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BC26B" w14:textId="77777777" w:rsidR="00E87023" w:rsidRPr="00780ABB" w:rsidRDefault="00E87023" w:rsidP="00780A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ko-KR"/>
        </w:rPr>
      </w:pPr>
      <w:r w:rsidRPr="00780ABB">
        <w:rPr>
          <w:rFonts w:ascii="Times New Roman" w:hAnsi="Times New Roman"/>
          <w:b/>
          <w:sz w:val="28"/>
          <w:szCs w:val="28"/>
          <w:lang w:eastAsia="ko-KR"/>
        </w:rPr>
        <w:t>КАЗАХСКИЙ НАЦИОНАЛЬНЫЙ УНИВЕРСИТЕТ ИМЕНИ АЛЬ-ФАРАБИ</w:t>
      </w:r>
    </w:p>
    <w:p w14:paraId="04AE70F2" w14:textId="77777777" w:rsidR="00E87023" w:rsidRPr="00780ABB" w:rsidRDefault="00E87023" w:rsidP="00780A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32FA0DF" w14:textId="77777777" w:rsidR="00277259" w:rsidRPr="00780ABB" w:rsidRDefault="00277259" w:rsidP="00780A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53B6440" w14:textId="77777777" w:rsidR="00277259" w:rsidRPr="00780ABB" w:rsidRDefault="00277259" w:rsidP="00780A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281D1E8" w14:textId="77777777" w:rsidR="00277259" w:rsidRPr="00780ABB" w:rsidRDefault="00277259" w:rsidP="00780A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95E5EEA" w14:textId="77777777" w:rsidR="00682564" w:rsidRPr="00780ABB" w:rsidRDefault="00682564" w:rsidP="00780ABB">
      <w:pPr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 w:rsidRPr="00780ABB">
        <w:rPr>
          <w:rFonts w:ascii="Times New Roman" w:hAnsi="Times New Roman"/>
          <w:sz w:val="28"/>
          <w:szCs w:val="28"/>
        </w:rPr>
        <w:t xml:space="preserve">Утверждена на заседании </w:t>
      </w:r>
    </w:p>
    <w:p w14:paraId="546C023C" w14:textId="77777777" w:rsidR="00682564" w:rsidRPr="00780ABB" w:rsidRDefault="00682564" w:rsidP="00780ABB">
      <w:pPr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 w:rsidRPr="00780ABB">
        <w:rPr>
          <w:rFonts w:ascii="Times New Roman" w:hAnsi="Times New Roman"/>
          <w:sz w:val="28"/>
          <w:szCs w:val="28"/>
        </w:rPr>
        <w:t>Научно-методического совета университета</w:t>
      </w:r>
    </w:p>
    <w:p w14:paraId="4E9E9FB9" w14:textId="77777777" w:rsidR="00682564" w:rsidRPr="00780ABB" w:rsidRDefault="00682564" w:rsidP="00780ABB">
      <w:pPr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 w:rsidRPr="00780ABB">
        <w:rPr>
          <w:rFonts w:ascii="Times New Roman" w:hAnsi="Times New Roman"/>
          <w:sz w:val="28"/>
          <w:szCs w:val="28"/>
        </w:rPr>
        <w:t>Протокол №____, «__</w:t>
      </w:r>
      <w:proofErr w:type="gramStart"/>
      <w:r w:rsidRPr="00780ABB">
        <w:rPr>
          <w:rFonts w:ascii="Times New Roman" w:hAnsi="Times New Roman"/>
          <w:sz w:val="28"/>
          <w:szCs w:val="28"/>
        </w:rPr>
        <w:t>_»_</w:t>
      </w:r>
      <w:proofErr w:type="gramEnd"/>
      <w:r w:rsidRPr="00780ABB">
        <w:rPr>
          <w:rFonts w:ascii="Times New Roman" w:hAnsi="Times New Roman"/>
          <w:sz w:val="28"/>
          <w:szCs w:val="28"/>
        </w:rPr>
        <w:t>_______20</w:t>
      </w:r>
      <w:r w:rsidR="00345DF3">
        <w:rPr>
          <w:rFonts w:ascii="Times New Roman" w:hAnsi="Times New Roman"/>
          <w:sz w:val="28"/>
          <w:szCs w:val="28"/>
        </w:rPr>
        <w:t>20</w:t>
      </w:r>
      <w:r w:rsidRPr="00780ABB">
        <w:rPr>
          <w:rFonts w:ascii="Times New Roman" w:hAnsi="Times New Roman"/>
          <w:sz w:val="28"/>
          <w:szCs w:val="28"/>
        </w:rPr>
        <w:t xml:space="preserve"> г.</w:t>
      </w:r>
    </w:p>
    <w:p w14:paraId="36625393" w14:textId="77777777" w:rsidR="004D0421" w:rsidRPr="00780ABB" w:rsidRDefault="004D0421" w:rsidP="00780ABB">
      <w:pPr>
        <w:tabs>
          <w:tab w:val="left" w:pos="14570"/>
          <w:tab w:val="left" w:pos="1460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52D004C" w14:textId="77777777" w:rsidR="00682564" w:rsidRPr="00780ABB" w:rsidRDefault="00682564" w:rsidP="00780ABB">
      <w:pPr>
        <w:tabs>
          <w:tab w:val="left" w:pos="14570"/>
          <w:tab w:val="left" w:pos="1460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A7151E7" w14:textId="77777777" w:rsidR="00682564" w:rsidRPr="00780ABB" w:rsidRDefault="00682564" w:rsidP="00780ABB">
      <w:pPr>
        <w:tabs>
          <w:tab w:val="left" w:pos="14570"/>
          <w:tab w:val="left" w:pos="1460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85FF325" w14:textId="77777777" w:rsidR="00682564" w:rsidRPr="00780ABB" w:rsidRDefault="00682564" w:rsidP="00780ABB">
      <w:pPr>
        <w:tabs>
          <w:tab w:val="left" w:pos="14570"/>
          <w:tab w:val="left" w:pos="1460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3FF9F52" w14:textId="77777777" w:rsidR="00682564" w:rsidRPr="00780ABB" w:rsidRDefault="00682564" w:rsidP="00780ABB">
      <w:pPr>
        <w:tabs>
          <w:tab w:val="left" w:pos="14570"/>
          <w:tab w:val="left" w:pos="1460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08FCE34" w14:textId="77777777" w:rsidR="00277259" w:rsidRPr="00780ABB" w:rsidRDefault="00277259" w:rsidP="00780ABB">
      <w:pPr>
        <w:tabs>
          <w:tab w:val="left" w:pos="14570"/>
          <w:tab w:val="left" w:pos="1460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7E66A52" w14:textId="77777777" w:rsidR="00277259" w:rsidRPr="00780ABB" w:rsidRDefault="00277259" w:rsidP="00780ABB">
      <w:pPr>
        <w:tabs>
          <w:tab w:val="left" w:pos="14570"/>
          <w:tab w:val="left" w:pos="146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0ABB">
        <w:rPr>
          <w:rFonts w:ascii="Times New Roman" w:hAnsi="Times New Roman"/>
          <w:b/>
          <w:sz w:val="28"/>
          <w:szCs w:val="28"/>
        </w:rPr>
        <w:t xml:space="preserve">7B02 </w:t>
      </w:r>
      <w:r w:rsidRPr="00780ABB">
        <w:rPr>
          <w:rFonts w:ascii="Times New Roman" w:hAnsi="Times New Roman"/>
          <w:b/>
          <w:sz w:val="28"/>
          <w:szCs w:val="28"/>
        </w:rPr>
        <w:sym w:font="Symbol" w:char="F02D"/>
      </w:r>
      <w:r w:rsidRPr="00780ABB">
        <w:rPr>
          <w:rFonts w:ascii="Times New Roman" w:hAnsi="Times New Roman"/>
          <w:b/>
          <w:sz w:val="28"/>
          <w:szCs w:val="28"/>
        </w:rPr>
        <w:t xml:space="preserve"> Искусство и гуманитарные науки</w:t>
      </w:r>
    </w:p>
    <w:p w14:paraId="6D89A5ED" w14:textId="77777777" w:rsidR="00277259" w:rsidRPr="00780ABB" w:rsidRDefault="00277259" w:rsidP="00780ABB">
      <w:pPr>
        <w:tabs>
          <w:tab w:val="left" w:pos="14570"/>
          <w:tab w:val="left" w:pos="1460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4AF62A4" w14:textId="77777777" w:rsidR="00682564" w:rsidRPr="00780ABB" w:rsidRDefault="00277259" w:rsidP="00780ABB">
      <w:pPr>
        <w:tabs>
          <w:tab w:val="left" w:pos="14570"/>
          <w:tab w:val="left" w:pos="146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0ABB">
        <w:rPr>
          <w:rFonts w:ascii="Times New Roman" w:hAnsi="Times New Roman"/>
          <w:b/>
          <w:sz w:val="28"/>
          <w:szCs w:val="28"/>
        </w:rPr>
        <w:t xml:space="preserve">7M023 </w:t>
      </w:r>
      <w:r w:rsidRPr="00780ABB">
        <w:rPr>
          <w:rFonts w:ascii="Times New Roman" w:hAnsi="Times New Roman"/>
          <w:b/>
          <w:sz w:val="28"/>
          <w:szCs w:val="28"/>
        </w:rPr>
        <w:sym w:font="Symbol" w:char="F02D"/>
      </w:r>
      <w:r w:rsidRPr="00780ABB">
        <w:rPr>
          <w:rFonts w:ascii="Times New Roman" w:hAnsi="Times New Roman"/>
          <w:b/>
          <w:sz w:val="28"/>
          <w:szCs w:val="28"/>
        </w:rPr>
        <w:t xml:space="preserve"> Языки и литература</w:t>
      </w:r>
    </w:p>
    <w:p w14:paraId="67681CFF" w14:textId="77777777" w:rsidR="004D0421" w:rsidRPr="00780ABB" w:rsidRDefault="004D0421" w:rsidP="00780ABB">
      <w:pPr>
        <w:tabs>
          <w:tab w:val="left" w:pos="14570"/>
          <w:tab w:val="left" w:pos="1460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02D404D" w14:textId="77777777" w:rsidR="004D0421" w:rsidRPr="00780ABB" w:rsidRDefault="004D0421" w:rsidP="00780AB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780ABB">
        <w:rPr>
          <w:rFonts w:ascii="Times New Roman" w:hAnsi="Times New Roman"/>
          <w:sz w:val="28"/>
          <w:szCs w:val="28"/>
        </w:rPr>
        <w:t>ОБРАЗОВАТЕЛЬНАЯ ПРОГРАММА</w:t>
      </w:r>
    </w:p>
    <w:p w14:paraId="03087F67" w14:textId="77777777" w:rsidR="00484619" w:rsidRPr="00780ABB" w:rsidRDefault="00484619" w:rsidP="00780ABB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780ABB">
        <w:rPr>
          <w:rFonts w:ascii="Times New Roman" w:hAnsi="Times New Roman"/>
          <w:b/>
          <w:bCs/>
          <w:caps/>
          <w:sz w:val="28"/>
          <w:szCs w:val="28"/>
        </w:rPr>
        <w:t>«Компьютерная лингвистика»</w:t>
      </w:r>
    </w:p>
    <w:p w14:paraId="780C3315" w14:textId="77777777" w:rsidR="00277259" w:rsidRPr="00780ABB" w:rsidRDefault="00277259" w:rsidP="00780ABB">
      <w:pPr>
        <w:tabs>
          <w:tab w:val="left" w:pos="14570"/>
          <w:tab w:val="left" w:pos="1460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710B455" w14:textId="77777777" w:rsidR="00277259" w:rsidRPr="00780ABB" w:rsidRDefault="00277259" w:rsidP="00780ABB">
      <w:pPr>
        <w:tabs>
          <w:tab w:val="left" w:pos="14570"/>
          <w:tab w:val="left" w:pos="1460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6E2C31F" w14:textId="77777777" w:rsidR="00277259" w:rsidRPr="00780ABB" w:rsidRDefault="00277259" w:rsidP="00780ABB">
      <w:pPr>
        <w:tabs>
          <w:tab w:val="left" w:pos="14570"/>
          <w:tab w:val="left" w:pos="1460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4645679" w14:textId="77777777" w:rsidR="00277259" w:rsidRPr="00780ABB" w:rsidRDefault="00277259" w:rsidP="00780ABB">
      <w:pPr>
        <w:tabs>
          <w:tab w:val="left" w:pos="14570"/>
          <w:tab w:val="left" w:pos="1460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8565478" w14:textId="77777777" w:rsidR="00277259" w:rsidRPr="00780ABB" w:rsidRDefault="00277259" w:rsidP="00780ABB">
      <w:pPr>
        <w:tabs>
          <w:tab w:val="left" w:pos="14570"/>
          <w:tab w:val="left" w:pos="1460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2F36ABE" w14:textId="77777777" w:rsidR="00277259" w:rsidRPr="00780ABB" w:rsidRDefault="00277259" w:rsidP="00780ABB">
      <w:pPr>
        <w:tabs>
          <w:tab w:val="left" w:pos="14570"/>
          <w:tab w:val="left" w:pos="1460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F52CB45" w14:textId="77777777" w:rsidR="00277259" w:rsidRPr="00780ABB" w:rsidRDefault="00277259" w:rsidP="00780ABB">
      <w:pPr>
        <w:tabs>
          <w:tab w:val="left" w:pos="14570"/>
          <w:tab w:val="left" w:pos="1460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64D0482" w14:textId="77777777" w:rsidR="00277259" w:rsidRPr="00780ABB" w:rsidRDefault="00277259" w:rsidP="00780ABB">
      <w:pPr>
        <w:tabs>
          <w:tab w:val="left" w:pos="14570"/>
          <w:tab w:val="left" w:pos="1460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3B2E589" w14:textId="77777777" w:rsidR="00277259" w:rsidRPr="00780ABB" w:rsidRDefault="00277259" w:rsidP="00780ABB">
      <w:pPr>
        <w:tabs>
          <w:tab w:val="left" w:pos="14570"/>
          <w:tab w:val="left" w:pos="1460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11CB1B4" w14:textId="77777777" w:rsidR="00277259" w:rsidRPr="00780ABB" w:rsidRDefault="00277259" w:rsidP="00780ABB">
      <w:pPr>
        <w:tabs>
          <w:tab w:val="left" w:pos="14570"/>
          <w:tab w:val="left" w:pos="1460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4DA26AD" w14:textId="77777777" w:rsidR="00277259" w:rsidRPr="00780ABB" w:rsidRDefault="00277259" w:rsidP="00780ABB">
      <w:pPr>
        <w:tabs>
          <w:tab w:val="left" w:pos="14570"/>
          <w:tab w:val="left" w:pos="1460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00A7DFB" w14:textId="77777777" w:rsidR="00277259" w:rsidRPr="00780ABB" w:rsidRDefault="00277259" w:rsidP="00780ABB">
      <w:pPr>
        <w:tabs>
          <w:tab w:val="left" w:pos="14570"/>
          <w:tab w:val="left" w:pos="1460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D8FFCCC" w14:textId="77777777" w:rsidR="00277259" w:rsidRPr="00780ABB" w:rsidRDefault="00277259" w:rsidP="00780ABB">
      <w:pPr>
        <w:tabs>
          <w:tab w:val="left" w:pos="14570"/>
          <w:tab w:val="left" w:pos="1460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7E1E630" w14:textId="77777777" w:rsidR="00277259" w:rsidRPr="00780ABB" w:rsidRDefault="00277259" w:rsidP="00780ABB">
      <w:pPr>
        <w:tabs>
          <w:tab w:val="left" w:pos="14570"/>
          <w:tab w:val="left" w:pos="1460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048B599" w14:textId="77777777" w:rsidR="00277259" w:rsidRPr="00780ABB" w:rsidRDefault="00277259" w:rsidP="00780ABB">
      <w:pPr>
        <w:tabs>
          <w:tab w:val="left" w:pos="14570"/>
          <w:tab w:val="left" w:pos="1460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06B9994" w14:textId="77777777" w:rsidR="00277259" w:rsidRPr="00780ABB" w:rsidRDefault="00277259" w:rsidP="00780ABB">
      <w:pPr>
        <w:tabs>
          <w:tab w:val="left" w:pos="14570"/>
          <w:tab w:val="left" w:pos="1460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AEFAB4B" w14:textId="77777777" w:rsidR="00277259" w:rsidRPr="00780ABB" w:rsidRDefault="00277259" w:rsidP="00780ABB">
      <w:pPr>
        <w:tabs>
          <w:tab w:val="left" w:pos="14570"/>
          <w:tab w:val="left" w:pos="1460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78B1EA1" w14:textId="77777777" w:rsidR="00277259" w:rsidRPr="00780ABB" w:rsidRDefault="00277259" w:rsidP="00780ABB">
      <w:pPr>
        <w:tabs>
          <w:tab w:val="left" w:pos="14570"/>
          <w:tab w:val="left" w:pos="1460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F230425" w14:textId="77777777" w:rsidR="00277259" w:rsidRPr="00780ABB" w:rsidRDefault="00277259" w:rsidP="00780ABB">
      <w:pPr>
        <w:tabs>
          <w:tab w:val="left" w:pos="14570"/>
          <w:tab w:val="left" w:pos="1460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D62CA71" w14:textId="77777777" w:rsidR="00277259" w:rsidRPr="00780ABB" w:rsidRDefault="00277259" w:rsidP="00780ABB">
      <w:pPr>
        <w:tabs>
          <w:tab w:val="left" w:pos="14570"/>
          <w:tab w:val="left" w:pos="1460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1FD4A70" w14:textId="77777777" w:rsidR="00277259" w:rsidRPr="00780ABB" w:rsidRDefault="00277259" w:rsidP="00780ABB">
      <w:pPr>
        <w:tabs>
          <w:tab w:val="left" w:pos="14570"/>
          <w:tab w:val="left" w:pos="1460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D1D680D" w14:textId="77777777" w:rsidR="00277259" w:rsidRPr="00780ABB" w:rsidRDefault="00277259" w:rsidP="00780ABB">
      <w:pPr>
        <w:tabs>
          <w:tab w:val="left" w:pos="14570"/>
          <w:tab w:val="left" w:pos="1460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C2DB1DD" w14:textId="3EC6CB39" w:rsidR="00277259" w:rsidRPr="00780ABB" w:rsidRDefault="00277259" w:rsidP="00780ABB">
      <w:pPr>
        <w:pStyle w:val="a8"/>
        <w:spacing w:after="0"/>
        <w:ind w:firstLine="469"/>
        <w:jc w:val="center"/>
        <w:rPr>
          <w:b/>
          <w:sz w:val="28"/>
          <w:szCs w:val="28"/>
          <w:lang w:eastAsia="ko-KR"/>
        </w:rPr>
      </w:pPr>
      <w:r w:rsidRPr="00780ABB">
        <w:rPr>
          <w:sz w:val="28"/>
          <w:szCs w:val="28"/>
        </w:rPr>
        <w:t>Алматы, 20</w:t>
      </w:r>
      <w:r w:rsidR="00345DF3">
        <w:rPr>
          <w:sz w:val="28"/>
          <w:szCs w:val="28"/>
        </w:rPr>
        <w:t>20</w:t>
      </w:r>
      <w:r w:rsidRPr="00780ABB">
        <w:rPr>
          <w:sz w:val="28"/>
          <w:szCs w:val="28"/>
        </w:rPr>
        <w:t xml:space="preserve"> г.</w:t>
      </w:r>
      <w:r w:rsidRPr="00780ABB">
        <w:rPr>
          <w:b/>
          <w:sz w:val="28"/>
          <w:szCs w:val="28"/>
          <w:lang w:eastAsia="ko-KR"/>
        </w:rPr>
        <w:br w:type="page"/>
      </w:r>
    </w:p>
    <w:p w14:paraId="200D2E80" w14:textId="77777777" w:rsidR="00277259" w:rsidRPr="00780ABB" w:rsidRDefault="00277259" w:rsidP="00780A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4BD955B" w14:textId="77777777" w:rsidR="00277259" w:rsidRPr="00780ABB" w:rsidRDefault="00277259" w:rsidP="00780A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8178804" w14:textId="77777777" w:rsidR="00277259" w:rsidRPr="00780ABB" w:rsidRDefault="00277259" w:rsidP="00780A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C9F7FD" w14:textId="77777777" w:rsidR="00277259" w:rsidRPr="00780ABB" w:rsidRDefault="00277259" w:rsidP="00780A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43B8C64" w14:textId="77777777" w:rsidR="00277259" w:rsidRPr="00780ABB" w:rsidRDefault="00277259" w:rsidP="00780A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B8585E2" w14:textId="77777777" w:rsidR="00277259" w:rsidRPr="00780ABB" w:rsidRDefault="00277259" w:rsidP="00780A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C6E19B9" w14:textId="77777777" w:rsidR="00277259" w:rsidRPr="00780ABB" w:rsidRDefault="00277259" w:rsidP="00780A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6DDBA54" w14:textId="77777777" w:rsidR="00277259" w:rsidRPr="00780ABB" w:rsidRDefault="00277259" w:rsidP="00780ABB">
      <w:pPr>
        <w:tabs>
          <w:tab w:val="left" w:pos="14570"/>
          <w:tab w:val="left" w:pos="14601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77259" w:rsidRPr="00780ABB" w14:paraId="12B77A67" w14:textId="77777777" w:rsidTr="00F8338C">
        <w:tc>
          <w:tcPr>
            <w:tcW w:w="3190" w:type="dxa"/>
            <w:shd w:val="clear" w:color="auto" w:fill="auto"/>
          </w:tcPr>
          <w:p w14:paraId="73420679" w14:textId="77777777" w:rsidR="00277259" w:rsidRPr="00780ABB" w:rsidRDefault="00277259" w:rsidP="00780A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ABB">
              <w:rPr>
                <w:rFonts w:ascii="Times New Roman" w:hAnsi="Times New Roman"/>
                <w:sz w:val="28"/>
                <w:szCs w:val="28"/>
              </w:rPr>
              <w:t xml:space="preserve">Координатор                                                                                               </w:t>
            </w:r>
          </w:p>
        </w:tc>
        <w:tc>
          <w:tcPr>
            <w:tcW w:w="3190" w:type="dxa"/>
            <w:shd w:val="clear" w:color="auto" w:fill="auto"/>
          </w:tcPr>
          <w:p w14:paraId="46FF479E" w14:textId="77777777" w:rsidR="00277259" w:rsidRPr="00780ABB" w:rsidRDefault="00277259" w:rsidP="00780AB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14:paraId="4A6B5562" w14:textId="77777777" w:rsidR="00277259" w:rsidRPr="00780ABB" w:rsidRDefault="00710711" w:rsidP="00780A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80ABB">
              <w:rPr>
                <w:rFonts w:ascii="Times New Roman" w:hAnsi="Times New Roman"/>
                <w:b/>
                <w:sz w:val="28"/>
                <w:szCs w:val="28"/>
              </w:rPr>
              <w:t xml:space="preserve">Уматова </w:t>
            </w:r>
            <w:proofErr w:type="gramStart"/>
            <w:r w:rsidRPr="00780ABB">
              <w:rPr>
                <w:rFonts w:ascii="Times New Roman" w:hAnsi="Times New Roman"/>
                <w:b/>
                <w:sz w:val="28"/>
                <w:szCs w:val="28"/>
              </w:rPr>
              <w:t>Ж.М.</w:t>
            </w:r>
            <w:proofErr w:type="gramEnd"/>
          </w:p>
        </w:tc>
      </w:tr>
      <w:tr w:rsidR="00780ABB" w:rsidRPr="00780ABB" w14:paraId="6AC8406D" w14:textId="77777777" w:rsidTr="00F8338C">
        <w:tc>
          <w:tcPr>
            <w:tcW w:w="3190" w:type="dxa"/>
            <w:shd w:val="clear" w:color="auto" w:fill="auto"/>
          </w:tcPr>
          <w:p w14:paraId="23DF872E" w14:textId="77777777" w:rsidR="00277259" w:rsidRPr="00780ABB" w:rsidRDefault="00277259" w:rsidP="00780A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151A74F" w14:textId="77777777" w:rsidR="00277259" w:rsidRPr="00780ABB" w:rsidRDefault="00277259" w:rsidP="00780A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ABB">
              <w:rPr>
                <w:rFonts w:ascii="Times New Roman" w:hAnsi="Times New Roman"/>
                <w:sz w:val="28"/>
                <w:szCs w:val="28"/>
              </w:rPr>
              <w:t xml:space="preserve">Разработали </w:t>
            </w:r>
          </w:p>
        </w:tc>
        <w:tc>
          <w:tcPr>
            <w:tcW w:w="3190" w:type="dxa"/>
            <w:shd w:val="clear" w:color="auto" w:fill="auto"/>
          </w:tcPr>
          <w:p w14:paraId="448C52FF" w14:textId="77777777" w:rsidR="00277259" w:rsidRPr="00780ABB" w:rsidRDefault="00277259" w:rsidP="00780A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14:paraId="5658DD8C" w14:textId="77777777" w:rsidR="00277259" w:rsidRPr="00780ABB" w:rsidRDefault="00277259" w:rsidP="00780A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A3826B1" w14:textId="77777777" w:rsidR="00277259" w:rsidRPr="00780ABB" w:rsidRDefault="00277259" w:rsidP="00780A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7311E2E" w14:textId="77777777" w:rsidR="00277259" w:rsidRPr="00780ABB" w:rsidRDefault="00277259" w:rsidP="00780A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80ABB">
              <w:rPr>
                <w:rFonts w:ascii="Times New Roman" w:hAnsi="Times New Roman"/>
                <w:b/>
                <w:sz w:val="28"/>
                <w:szCs w:val="28"/>
              </w:rPr>
              <w:t xml:space="preserve">Уматова </w:t>
            </w:r>
            <w:proofErr w:type="gramStart"/>
            <w:r w:rsidRPr="00780ABB">
              <w:rPr>
                <w:rFonts w:ascii="Times New Roman" w:hAnsi="Times New Roman"/>
                <w:b/>
                <w:sz w:val="28"/>
                <w:szCs w:val="28"/>
              </w:rPr>
              <w:t>Ж.М.</w:t>
            </w:r>
            <w:proofErr w:type="gramEnd"/>
          </w:p>
          <w:p w14:paraId="425FA84C" w14:textId="77777777" w:rsidR="00277259" w:rsidRPr="00780ABB" w:rsidRDefault="00277259" w:rsidP="00780A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80ABB">
              <w:rPr>
                <w:rFonts w:ascii="Times New Roman" w:hAnsi="Times New Roman"/>
                <w:b/>
                <w:sz w:val="28"/>
                <w:szCs w:val="28"/>
              </w:rPr>
              <w:t>Шайкенова</w:t>
            </w:r>
            <w:proofErr w:type="spellEnd"/>
            <w:r w:rsidRPr="00780AB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780ABB">
              <w:rPr>
                <w:rFonts w:ascii="Times New Roman" w:hAnsi="Times New Roman"/>
                <w:b/>
                <w:sz w:val="28"/>
                <w:szCs w:val="28"/>
              </w:rPr>
              <w:t>Л.М.</w:t>
            </w:r>
            <w:proofErr w:type="gramEnd"/>
          </w:p>
        </w:tc>
      </w:tr>
    </w:tbl>
    <w:p w14:paraId="1F5C871E" w14:textId="77777777" w:rsidR="00277259" w:rsidRPr="00780ABB" w:rsidRDefault="00277259" w:rsidP="00780A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0ABB">
        <w:rPr>
          <w:rFonts w:ascii="Times New Roman" w:hAnsi="Times New Roman"/>
          <w:sz w:val="28"/>
          <w:szCs w:val="28"/>
        </w:rPr>
        <w:br w:type="page"/>
      </w:r>
    </w:p>
    <w:p w14:paraId="3BB84491" w14:textId="77777777" w:rsidR="00277259" w:rsidRPr="00780ABB" w:rsidRDefault="00277259" w:rsidP="00780ABB">
      <w:pPr>
        <w:tabs>
          <w:tab w:val="left" w:pos="14570"/>
          <w:tab w:val="left" w:pos="1460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72B5122" w14:textId="77777777" w:rsidR="00277259" w:rsidRPr="00780ABB" w:rsidRDefault="00277259" w:rsidP="00780ABB">
      <w:pPr>
        <w:tabs>
          <w:tab w:val="left" w:pos="14570"/>
          <w:tab w:val="left" w:pos="1460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3D452C1" w14:textId="77777777" w:rsidR="00277259" w:rsidRPr="00780ABB" w:rsidRDefault="00277259" w:rsidP="00780ABB">
      <w:pPr>
        <w:tabs>
          <w:tab w:val="left" w:pos="14570"/>
          <w:tab w:val="left" w:pos="1460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37781F1" w14:textId="77777777" w:rsidR="00277259" w:rsidRPr="00780ABB" w:rsidRDefault="00277259" w:rsidP="00780ABB">
      <w:pPr>
        <w:tabs>
          <w:tab w:val="left" w:pos="14570"/>
          <w:tab w:val="left" w:pos="1460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AC0CD7F" w14:textId="77777777" w:rsidR="00277259" w:rsidRPr="00780ABB" w:rsidRDefault="00277259" w:rsidP="00780ABB">
      <w:pPr>
        <w:tabs>
          <w:tab w:val="left" w:pos="14570"/>
          <w:tab w:val="left" w:pos="1460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1985DE6" w14:textId="77777777" w:rsidR="00277259" w:rsidRPr="00780ABB" w:rsidRDefault="00277259" w:rsidP="00780ABB">
      <w:pPr>
        <w:tabs>
          <w:tab w:val="left" w:pos="14570"/>
          <w:tab w:val="left" w:pos="1460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D571573" w14:textId="77777777" w:rsidR="00277259" w:rsidRPr="00780ABB" w:rsidRDefault="00277259" w:rsidP="00780ABB">
      <w:pPr>
        <w:tabs>
          <w:tab w:val="left" w:pos="14570"/>
          <w:tab w:val="left" w:pos="1460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DEAEE6" w14:textId="77777777" w:rsidR="00277259" w:rsidRPr="00780ABB" w:rsidRDefault="00277259" w:rsidP="00780ABB">
      <w:pPr>
        <w:tabs>
          <w:tab w:val="left" w:pos="14570"/>
          <w:tab w:val="left" w:pos="1460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9E88A65" w14:textId="77777777" w:rsidR="00277259" w:rsidRPr="00780ABB" w:rsidRDefault="00277259" w:rsidP="00780ABB">
      <w:pPr>
        <w:tabs>
          <w:tab w:val="left" w:pos="14570"/>
          <w:tab w:val="left" w:pos="1460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911FA31" w14:textId="77777777" w:rsidR="00277259" w:rsidRPr="00780ABB" w:rsidRDefault="00277259" w:rsidP="00780ABB">
      <w:pPr>
        <w:tabs>
          <w:tab w:val="left" w:pos="14570"/>
          <w:tab w:val="left" w:pos="1460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1B7F7CE" w14:textId="77777777" w:rsidR="00277259" w:rsidRPr="00780ABB" w:rsidRDefault="00277259" w:rsidP="00780ABB">
      <w:pPr>
        <w:tabs>
          <w:tab w:val="left" w:pos="14570"/>
          <w:tab w:val="left" w:pos="1460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9AA50B0" w14:textId="77777777" w:rsidR="00277259" w:rsidRPr="00780ABB" w:rsidRDefault="00277259" w:rsidP="00780ABB">
      <w:pPr>
        <w:tabs>
          <w:tab w:val="left" w:pos="14570"/>
          <w:tab w:val="left" w:pos="1460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5E621EA" w14:textId="77777777" w:rsidR="00277259" w:rsidRPr="00780ABB" w:rsidRDefault="00277259" w:rsidP="00780ABB">
      <w:pPr>
        <w:tabs>
          <w:tab w:val="left" w:pos="14570"/>
          <w:tab w:val="left" w:pos="1460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B004C2" w14:textId="77777777" w:rsidR="00277259" w:rsidRPr="00780ABB" w:rsidRDefault="00277259" w:rsidP="00780ABB">
      <w:pPr>
        <w:tabs>
          <w:tab w:val="left" w:pos="14570"/>
          <w:tab w:val="left" w:pos="1460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3B37393" w14:textId="77777777" w:rsidR="00277259" w:rsidRPr="00780ABB" w:rsidRDefault="00277259" w:rsidP="00780ABB">
      <w:pPr>
        <w:tabs>
          <w:tab w:val="left" w:pos="14570"/>
          <w:tab w:val="left" w:pos="1460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66593DD" w14:textId="77777777" w:rsidR="00277259" w:rsidRPr="00780ABB" w:rsidRDefault="00277259" w:rsidP="00780A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0ABB">
        <w:rPr>
          <w:rFonts w:ascii="Times New Roman" w:hAnsi="Times New Roman"/>
          <w:b/>
          <w:sz w:val="28"/>
          <w:szCs w:val="28"/>
        </w:rPr>
        <w:t xml:space="preserve">ПАСПОРТ </w:t>
      </w:r>
    </w:p>
    <w:p w14:paraId="71E6475F" w14:textId="77777777" w:rsidR="00484619" w:rsidRPr="00780ABB" w:rsidRDefault="00277259" w:rsidP="00780A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0ABB">
        <w:rPr>
          <w:rFonts w:ascii="Times New Roman" w:hAnsi="Times New Roman"/>
          <w:b/>
          <w:sz w:val="28"/>
          <w:szCs w:val="28"/>
        </w:rPr>
        <w:t>ОБРАЗОВАТЕЛЬНОЙ ПРОГРАМММЫ</w:t>
      </w:r>
    </w:p>
    <w:p w14:paraId="2A4CE94B" w14:textId="77777777" w:rsidR="00277259" w:rsidRPr="00780ABB" w:rsidRDefault="00277259" w:rsidP="00780A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39EBDBB" w14:textId="77777777" w:rsidR="004D0421" w:rsidRPr="00780ABB" w:rsidRDefault="00277259" w:rsidP="00780ABB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780ABB">
        <w:rPr>
          <w:rFonts w:ascii="Times New Roman" w:hAnsi="Times New Roman"/>
          <w:b/>
          <w:bCs/>
          <w:sz w:val="28"/>
          <w:szCs w:val="28"/>
        </w:rPr>
        <w:t>«</w:t>
      </w:r>
      <w:r w:rsidRPr="00780ABB">
        <w:rPr>
          <w:rFonts w:ascii="Times New Roman" w:hAnsi="Times New Roman"/>
          <w:b/>
          <w:sz w:val="28"/>
          <w:szCs w:val="28"/>
        </w:rPr>
        <w:t>КОМПЬЮТЕРНАЯ ЛИНГВИСТИКА</w:t>
      </w:r>
      <w:r w:rsidRPr="00780ABB">
        <w:rPr>
          <w:rFonts w:ascii="Times New Roman" w:hAnsi="Times New Roman"/>
          <w:b/>
          <w:bCs/>
          <w:sz w:val="28"/>
          <w:szCs w:val="28"/>
        </w:rPr>
        <w:t>»</w:t>
      </w:r>
    </w:p>
    <w:p w14:paraId="5BE1A6D1" w14:textId="77777777" w:rsidR="00E87023" w:rsidRPr="00780ABB" w:rsidRDefault="00E87023" w:rsidP="00780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C991BD" w14:textId="77777777" w:rsidR="00F82DF2" w:rsidRPr="00780ABB" w:rsidRDefault="00F82DF2" w:rsidP="00780A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1E8FC7E" w14:textId="77777777" w:rsidR="00484619" w:rsidRPr="00780ABB" w:rsidRDefault="00484619" w:rsidP="00780ABB">
      <w:pPr>
        <w:pStyle w:val="a8"/>
        <w:spacing w:after="0"/>
        <w:ind w:left="0"/>
        <w:jc w:val="both"/>
        <w:rPr>
          <w:sz w:val="28"/>
          <w:szCs w:val="28"/>
          <w:lang w:eastAsia="ko-KR"/>
        </w:rPr>
      </w:pPr>
    </w:p>
    <w:p w14:paraId="022B38EE" w14:textId="77777777" w:rsidR="00A447CB" w:rsidRPr="00780ABB" w:rsidRDefault="00A447CB" w:rsidP="00780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F33BD0E" w14:textId="77777777" w:rsidR="00277259" w:rsidRPr="00780ABB" w:rsidRDefault="00277259" w:rsidP="00780A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0ABB">
        <w:rPr>
          <w:rFonts w:ascii="Times New Roman" w:hAnsi="Times New Roman"/>
          <w:sz w:val="24"/>
          <w:szCs w:val="24"/>
          <w:lang w:eastAsia="ru-RU"/>
        </w:rP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780ABB" w:rsidRPr="00780ABB" w14:paraId="0CF1F8EE" w14:textId="77777777" w:rsidTr="002A6002">
        <w:tc>
          <w:tcPr>
            <w:tcW w:w="9628" w:type="dxa"/>
            <w:gridSpan w:val="2"/>
          </w:tcPr>
          <w:p w14:paraId="0EE89D94" w14:textId="77777777" w:rsidR="007B39F7" w:rsidRPr="00780ABB" w:rsidRDefault="007B39F7" w:rsidP="0078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AB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 Общая характеристика образовательной программы</w:t>
            </w:r>
          </w:p>
        </w:tc>
      </w:tr>
      <w:tr w:rsidR="00780ABB" w:rsidRPr="00780ABB" w14:paraId="156EA68E" w14:textId="77777777" w:rsidTr="00C53A64">
        <w:tc>
          <w:tcPr>
            <w:tcW w:w="4106" w:type="dxa"/>
          </w:tcPr>
          <w:p w14:paraId="39E784D9" w14:textId="77777777" w:rsidR="007B39F7" w:rsidRPr="00780ABB" w:rsidRDefault="007B39F7" w:rsidP="00780A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ABB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  <w:tc>
          <w:tcPr>
            <w:tcW w:w="5522" w:type="dxa"/>
          </w:tcPr>
          <w:p w14:paraId="01E05021" w14:textId="77777777" w:rsidR="007B39F7" w:rsidRPr="00780ABB" w:rsidRDefault="007B39F7" w:rsidP="00780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ABB" w:rsidRPr="00780ABB" w14:paraId="5750DEDF" w14:textId="77777777" w:rsidTr="00C53A64">
        <w:tc>
          <w:tcPr>
            <w:tcW w:w="4106" w:type="dxa"/>
          </w:tcPr>
          <w:p w14:paraId="50F861A4" w14:textId="77777777" w:rsidR="007B39F7" w:rsidRPr="00780ABB" w:rsidRDefault="007B39F7" w:rsidP="00780A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ABB">
              <w:rPr>
                <w:rFonts w:ascii="Times New Roman" w:hAnsi="Times New Roman"/>
                <w:b/>
                <w:sz w:val="24"/>
                <w:szCs w:val="24"/>
              </w:rPr>
              <w:t>Код и классификация области образования</w:t>
            </w:r>
          </w:p>
        </w:tc>
        <w:tc>
          <w:tcPr>
            <w:tcW w:w="5522" w:type="dxa"/>
          </w:tcPr>
          <w:p w14:paraId="63C6A911" w14:textId="77777777" w:rsidR="007B39F7" w:rsidRPr="00780ABB" w:rsidRDefault="007B39F7" w:rsidP="0078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BB">
              <w:rPr>
                <w:rFonts w:ascii="Times New Roman" w:hAnsi="Times New Roman"/>
                <w:sz w:val="24"/>
                <w:szCs w:val="24"/>
              </w:rPr>
              <w:t>7B02</w:t>
            </w:r>
            <w:r w:rsidR="001232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322B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780ABB">
              <w:rPr>
                <w:rFonts w:ascii="Times New Roman" w:hAnsi="Times New Roman"/>
                <w:sz w:val="24"/>
                <w:szCs w:val="24"/>
              </w:rPr>
              <w:t xml:space="preserve"> Искусство и гуманитарные науки</w:t>
            </w:r>
          </w:p>
        </w:tc>
      </w:tr>
      <w:tr w:rsidR="00780ABB" w:rsidRPr="00780ABB" w14:paraId="17A7586A" w14:textId="77777777" w:rsidTr="00C53A64">
        <w:tc>
          <w:tcPr>
            <w:tcW w:w="4106" w:type="dxa"/>
          </w:tcPr>
          <w:p w14:paraId="5482E7DA" w14:textId="77777777" w:rsidR="007B39F7" w:rsidRPr="00780ABB" w:rsidRDefault="007B39F7" w:rsidP="00780A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ABB">
              <w:rPr>
                <w:rFonts w:ascii="Times New Roman" w:hAnsi="Times New Roman"/>
                <w:b/>
                <w:sz w:val="24"/>
                <w:szCs w:val="24"/>
              </w:rPr>
              <w:t>Код и классификация направлений подготовки</w:t>
            </w:r>
          </w:p>
        </w:tc>
        <w:tc>
          <w:tcPr>
            <w:tcW w:w="5522" w:type="dxa"/>
          </w:tcPr>
          <w:p w14:paraId="3D05840A" w14:textId="77777777" w:rsidR="007B39F7" w:rsidRPr="00780ABB" w:rsidRDefault="007B39F7" w:rsidP="00376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BB">
              <w:rPr>
                <w:rFonts w:ascii="Times New Roman" w:hAnsi="Times New Roman"/>
                <w:sz w:val="24"/>
                <w:szCs w:val="24"/>
              </w:rPr>
              <w:t>7M023</w:t>
            </w:r>
            <w:r w:rsidR="001232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322B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780ABB">
              <w:rPr>
                <w:rFonts w:ascii="Times New Roman" w:hAnsi="Times New Roman"/>
                <w:sz w:val="24"/>
                <w:szCs w:val="24"/>
              </w:rPr>
              <w:t xml:space="preserve"> Языки и литература</w:t>
            </w:r>
          </w:p>
        </w:tc>
      </w:tr>
      <w:tr w:rsidR="00780ABB" w:rsidRPr="00780ABB" w14:paraId="69390491" w14:textId="77777777" w:rsidTr="00C53A64">
        <w:tc>
          <w:tcPr>
            <w:tcW w:w="4106" w:type="dxa"/>
          </w:tcPr>
          <w:p w14:paraId="09F799C0" w14:textId="77777777" w:rsidR="007B39F7" w:rsidRPr="00780ABB" w:rsidRDefault="007B39F7" w:rsidP="00780A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ABB">
              <w:rPr>
                <w:rFonts w:ascii="Times New Roman" w:hAnsi="Times New Roman"/>
                <w:b/>
                <w:sz w:val="24"/>
                <w:szCs w:val="24"/>
              </w:rPr>
              <w:t>Наименование образовательной программ</w:t>
            </w:r>
          </w:p>
        </w:tc>
        <w:tc>
          <w:tcPr>
            <w:tcW w:w="5522" w:type="dxa"/>
          </w:tcPr>
          <w:p w14:paraId="7AD219E9" w14:textId="77777777" w:rsidR="007B39F7" w:rsidRPr="00780ABB" w:rsidRDefault="007B39F7" w:rsidP="0078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BB">
              <w:rPr>
                <w:rFonts w:ascii="Times New Roman" w:hAnsi="Times New Roman"/>
                <w:sz w:val="24"/>
                <w:szCs w:val="24"/>
              </w:rPr>
              <w:t>Компьютерная лингвистика</w:t>
            </w:r>
          </w:p>
        </w:tc>
      </w:tr>
      <w:tr w:rsidR="00780ABB" w:rsidRPr="00780ABB" w14:paraId="245B5365" w14:textId="77777777" w:rsidTr="00C53A64">
        <w:tc>
          <w:tcPr>
            <w:tcW w:w="4106" w:type="dxa"/>
          </w:tcPr>
          <w:p w14:paraId="4B711181" w14:textId="77777777" w:rsidR="007B39F7" w:rsidRPr="00780ABB" w:rsidRDefault="007B39F7" w:rsidP="00780A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ABB">
              <w:rPr>
                <w:rFonts w:ascii="Times New Roman" w:hAnsi="Times New Roman"/>
                <w:b/>
                <w:sz w:val="24"/>
                <w:szCs w:val="24"/>
              </w:rPr>
              <w:t>Наличие приложения к лицензии на направление подготовки кадров</w:t>
            </w:r>
          </w:p>
        </w:tc>
        <w:tc>
          <w:tcPr>
            <w:tcW w:w="5522" w:type="dxa"/>
          </w:tcPr>
          <w:p w14:paraId="4BB9721B" w14:textId="77777777" w:rsidR="007B39F7" w:rsidRPr="00780ABB" w:rsidRDefault="007B39F7" w:rsidP="00780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80ABB" w:rsidRPr="00780ABB" w14:paraId="794FEAD4" w14:textId="77777777" w:rsidTr="00C53A64">
        <w:tc>
          <w:tcPr>
            <w:tcW w:w="4106" w:type="dxa"/>
          </w:tcPr>
          <w:p w14:paraId="5E9B1E82" w14:textId="77777777" w:rsidR="007B39F7" w:rsidRPr="00780ABB" w:rsidRDefault="007B39F7" w:rsidP="00780ABB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left="34" w:right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0ABB">
              <w:rPr>
                <w:rFonts w:ascii="Times New Roman" w:hAnsi="Times New Roman"/>
                <w:b/>
                <w:sz w:val="24"/>
                <w:szCs w:val="24"/>
              </w:rPr>
              <w:t>1.1 Цель ОП</w:t>
            </w:r>
          </w:p>
        </w:tc>
        <w:tc>
          <w:tcPr>
            <w:tcW w:w="5522" w:type="dxa"/>
          </w:tcPr>
          <w:p w14:paraId="7FEE52BD" w14:textId="77777777" w:rsidR="0021677F" w:rsidRPr="0021677F" w:rsidRDefault="0021677F" w:rsidP="0021677F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left="34" w:right="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1677F">
              <w:rPr>
                <w:rFonts w:ascii="Times New Roman" w:hAnsi="Times New Roman"/>
                <w:iCs/>
                <w:sz w:val="24"/>
                <w:szCs w:val="24"/>
              </w:rPr>
              <w:t>Программа направлена на формирование квалифицированного конкурентоспособного специалиста в области компьютерной лингвистики на основе изучения специфических современных практических задач как собственно лингвистики, так и информационного поиска, машинного перевода, терминологии, лингводидактики, информационных проблем и других подобных изысканий, владеющего знаниями в области лингвистики, математики, информатики и являющегося конкурентоспособным специалистом в различных областях науки. Дополнительная программа направлена на формирование способностей:</w:t>
            </w:r>
          </w:p>
          <w:p w14:paraId="74E923FA" w14:textId="77777777" w:rsidR="0021677F" w:rsidRPr="0021677F" w:rsidRDefault="0021677F" w:rsidP="0017590A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15"/>
              </w:tabs>
              <w:spacing w:after="0" w:line="240" w:lineRule="auto"/>
              <w:ind w:left="34" w:right="40" w:firstLine="142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1677F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анализировать, синтезировать и верифицировать информацию в ходе профессиональной деятельности;</w:t>
            </w:r>
          </w:p>
          <w:p w14:paraId="2F162FD2" w14:textId="77777777" w:rsidR="0021677F" w:rsidRDefault="0021677F" w:rsidP="0017590A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15"/>
              </w:tabs>
              <w:spacing w:after="0" w:line="240" w:lineRule="auto"/>
              <w:ind w:left="34" w:right="40" w:firstLine="142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1677F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осуществлять постановку и обоснование проектных задач;</w:t>
            </w:r>
          </w:p>
          <w:p w14:paraId="01356AD4" w14:textId="77777777" w:rsidR="007B39F7" w:rsidRPr="0021677F" w:rsidRDefault="0021677F" w:rsidP="0017590A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15"/>
              </w:tabs>
              <w:spacing w:after="0" w:line="240" w:lineRule="auto"/>
              <w:ind w:left="34" w:right="40" w:firstLine="142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1677F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самостоятельно разрабатывать методический инструментарий для выполнения исследовательской и проектной деятельности в области компьютерной лингвистики.</w:t>
            </w:r>
          </w:p>
        </w:tc>
      </w:tr>
      <w:tr w:rsidR="00780ABB" w:rsidRPr="00780ABB" w14:paraId="7414D844" w14:textId="77777777" w:rsidTr="0090209A">
        <w:tc>
          <w:tcPr>
            <w:tcW w:w="9628" w:type="dxa"/>
            <w:gridSpan w:val="2"/>
          </w:tcPr>
          <w:p w14:paraId="09F0C07B" w14:textId="77777777" w:rsidR="00F679ED" w:rsidRPr="00780ABB" w:rsidRDefault="00F679ED" w:rsidP="00780ABB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left="34" w:right="4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80ABB">
              <w:rPr>
                <w:rFonts w:ascii="Times New Roman" w:hAnsi="Times New Roman"/>
                <w:b/>
                <w:sz w:val="24"/>
                <w:szCs w:val="24"/>
              </w:rPr>
              <w:t>1.2 Основные показатели ОП</w:t>
            </w:r>
          </w:p>
        </w:tc>
      </w:tr>
      <w:tr w:rsidR="00780ABB" w:rsidRPr="00780ABB" w14:paraId="0BBD1361" w14:textId="77777777" w:rsidTr="00C53A64">
        <w:tc>
          <w:tcPr>
            <w:tcW w:w="4106" w:type="dxa"/>
          </w:tcPr>
          <w:p w14:paraId="5EB9A1A3" w14:textId="77777777" w:rsidR="007B39F7" w:rsidRPr="00780ABB" w:rsidRDefault="00F679ED" w:rsidP="00780ABB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left="34" w:right="4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80ABB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Тип ОП: </w:t>
            </w:r>
          </w:p>
        </w:tc>
        <w:tc>
          <w:tcPr>
            <w:tcW w:w="5522" w:type="dxa"/>
          </w:tcPr>
          <w:p w14:paraId="127ACAA7" w14:textId="77777777" w:rsidR="007B39F7" w:rsidRPr="00780ABB" w:rsidRDefault="007B39F7" w:rsidP="00780ABB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left="34"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BB">
              <w:rPr>
                <w:rFonts w:ascii="Times New Roman" w:hAnsi="Times New Roman"/>
                <w:sz w:val="24"/>
                <w:szCs w:val="24"/>
              </w:rPr>
              <w:t>магистратура</w:t>
            </w:r>
          </w:p>
        </w:tc>
      </w:tr>
      <w:tr w:rsidR="00780ABB" w:rsidRPr="00780ABB" w14:paraId="3B7A089A" w14:textId="77777777" w:rsidTr="00C53A64">
        <w:tc>
          <w:tcPr>
            <w:tcW w:w="4106" w:type="dxa"/>
          </w:tcPr>
          <w:p w14:paraId="6F9D383E" w14:textId="77777777" w:rsidR="00F679ED" w:rsidRPr="00780ABB" w:rsidRDefault="00F679ED" w:rsidP="00780ABB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left="34" w:right="4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80ABB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Сроки ОП: </w:t>
            </w:r>
          </w:p>
        </w:tc>
        <w:tc>
          <w:tcPr>
            <w:tcW w:w="5522" w:type="dxa"/>
          </w:tcPr>
          <w:p w14:paraId="7D8391B7" w14:textId="77777777" w:rsidR="00F679ED" w:rsidRPr="00780ABB" w:rsidRDefault="00F679ED" w:rsidP="00780ABB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left="34"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BB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  <w:tr w:rsidR="00780ABB" w:rsidRPr="00780ABB" w14:paraId="412C6FAE" w14:textId="77777777" w:rsidTr="00C53A64">
        <w:tc>
          <w:tcPr>
            <w:tcW w:w="4106" w:type="dxa"/>
          </w:tcPr>
          <w:p w14:paraId="53A8BDCE" w14:textId="77777777" w:rsidR="00F679ED" w:rsidRPr="00780ABB" w:rsidRDefault="00F679ED" w:rsidP="00780ABB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left="34" w:right="4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80ABB">
              <w:rPr>
                <w:rFonts w:ascii="Times New Roman" w:hAnsi="Times New Roman"/>
                <w:sz w:val="24"/>
                <w:szCs w:val="24"/>
                <w:u w:val="single"/>
              </w:rPr>
              <w:t xml:space="preserve">Формы обучения: </w:t>
            </w:r>
          </w:p>
        </w:tc>
        <w:tc>
          <w:tcPr>
            <w:tcW w:w="5522" w:type="dxa"/>
          </w:tcPr>
          <w:p w14:paraId="0B867B14" w14:textId="77777777" w:rsidR="00F679ED" w:rsidRPr="00780ABB" w:rsidRDefault="00F679ED" w:rsidP="00780ABB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left="34"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BB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780ABB" w:rsidRPr="00780ABB" w14:paraId="2573DA07" w14:textId="77777777" w:rsidTr="00C53A64">
        <w:tc>
          <w:tcPr>
            <w:tcW w:w="4106" w:type="dxa"/>
          </w:tcPr>
          <w:p w14:paraId="60C52FA4" w14:textId="77777777" w:rsidR="00F679ED" w:rsidRPr="00780ABB" w:rsidRDefault="00F679ED" w:rsidP="00780ABB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left="34" w:right="4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80ABB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Трудоемкость: </w:t>
            </w:r>
          </w:p>
        </w:tc>
        <w:tc>
          <w:tcPr>
            <w:tcW w:w="5522" w:type="dxa"/>
          </w:tcPr>
          <w:p w14:paraId="07C180B8" w14:textId="77777777" w:rsidR="00F679ED" w:rsidRPr="00780ABB" w:rsidRDefault="00F679ED" w:rsidP="00780ABB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left="34"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BB">
              <w:rPr>
                <w:rFonts w:ascii="Times New Roman" w:hAnsi="Times New Roman"/>
                <w:sz w:val="24"/>
                <w:szCs w:val="24"/>
              </w:rPr>
              <w:t>120 академических кредитов</w:t>
            </w:r>
          </w:p>
        </w:tc>
      </w:tr>
      <w:tr w:rsidR="00780ABB" w:rsidRPr="00780ABB" w14:paraId="355C9088" w14:textId="77777777" w:rsidTr="00C53A64">
        <w:tc>
          <w:tcPr>
            <w:tcW w:w="4106" w:type="dxa"/>
          </w:tcPr>
          <w:p w14:paraId="68800772" w14:textId="77777777" w:rsidR="00F679ED" w:rsidRPr="00780ABB" w:rsidRDefault="00F679ED" w:rsidP="00780ABB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left="34" w:right="4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80ABB">
              <w:rPr>
                <w:rFonts w:ascii="Times New Roman" w:hAnsi="Times New Roman"/>
                <w:sz w:val="24"/>
                <w:szCs w:val="24"/>
                <w:u w:val="single"/>
              </w:rPr>
              <w:t>Присуждаемая степень</w:t>
            </w:r>
            <w:r w:rsidRPr="00780ABB">
              <w:rPr>
                <w:rFonts w:ascii="Times New Roman" w:hAnsi="Times New Roman"/>
                <w:sz w:val="24"/>
                <w:szCs w:val="24"/>
              </w:rPr>
              <w:t>:</w:t>
            </w:r>
            <w:r w:rsidRPr="00780AB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522" w:type="dxa"/>
          </w:tcPr>
          <w:p w14:paraId="12AA9681" w14:textId="77777777" w:rsidR="00F679ED" w:rsidRPr="00780ABB" w:rsidRDefault="00F679ED" w:rsidP="003765D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780ABB">
              <w:rPr>
                <w:rFonts w:ascii="Times New Roman" w:hAnsi="Times New Roman"/>
                <w:sz w:val="24"/>
                <w:szCs w:val="24"/>
              </w:rPr>
              <w:t>магистр образования по</w:t>
            </w:r>
            <w:r w:rsidRPr="00780A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80ABB">
              <w:rPr>
                <w:rFonts w:ascii="Times New Roman" w:hAnsi="Times New Roman"/>
                <w:sz w:val="24"/>
                <w:szCs w:val="24"/>
              </w:rPr>
              <w:t xml:space="preserve">образовательной программе </w:t>
            </w:r>
            <w:r w:rsidRPr="00780ABB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780ABB">
              <w:rPr>
                <w:rFonts w:ascii="Times New Roman" w:hAnsi="Times New Roman"/>
                <w:b/>
                <w:sz w:val="24"/>
                <w:szCs w:val="24"/>
              </w:rPr>
              <w:t>КОМПЬЮТЕРНАЯ ЛИНГВИСТИКА</w:t>
            </w:r>
            <w:r w:rsidRPr="00780ABB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780ABB" w:rsidRPr="00780ABB" w14:paraId="382F6EE0" w14:textId="77777777" w:rsidTr="00C53A64">
        <w:tc>
          <w:tcPr>
            <w:tcW w:w="4106" w:type="dxa"/>
          </w:tcPr>
          <w:p w14:paraId="3B2177B1" w14:textId="77777777" w:rsidR="00F679ED" w:rsidRPr="00780ABB" w:rsidRDefault="00F679ED" w:rsidP="00780ABB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left="34" w:right="4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80ABB">
              <w:rPr>
                <w:rFonts w:ascii="Times New Roman" w:hAnsi="Times New Roman"/>
                <w:sz w:val="24"/>
                <w:szCs w:val="24"/>
                <w:u w:val="single"/>
              </w:rPr>
              <w:t>Вид ОП:</w:t>
            </w:r>
          </w:p>
        </w:tc>
        <w:tc>
          <w:tcPr>
            <w:tcW w:w="5522" w:type="dxa"/>
          </w:tcPr>
          <w:p w14:paraId="0DF98351" w14:textId="77777777" w:rsidR="00F679ED" w:rsidRPr="00780ABB" w:rsidRDefault="00F679ED" w:rsidP="00780ABB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left="34"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BB">
              <w:rPr>
                <w:rFonts w:ascii="Times New Roman" w:hAnsi="Times New Roman"/>
                <w:b/>
                <w:sz w:val="24"/>
                <w:szCs w:val="24"/>
              </w:rPr>
              <w:t>Инновационная ОП</w:t>
            </w:r>
          </w:p>
        </w:tc>
      </w:tr>
      <w:tr w:rsidR="00780ABB" w:rsidRPr="00780ABB" w14:paraId="1321C2D4" w14:textId="77777777" w:rsidTr="00EB79F0">
        <w:tc>
          <w:tcPr>
            <w:tcW w:w="9628" w:type="dxa"/>
            <w:gridSpan w:val="2"/>
          </w:tcPr>
          <w:p w14:paraId="0EBD66E9" w14:textId="77777777" w:rsidR="0055034E" w:rsidRPr="00780ABB" w:rsidRDefault="0055034E" w:rsidP="00780ABB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left="34"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ABB">
              <w:rPr>
                <w:rFonts w:ascii="Times New Roman" w:hAnsi="Times New Roman"/>
                <w:b/>
                <w:sz w:val="24"/>
                <w:szCs w:val="24"/>
              </w:rPr>
              <w:t>1.3 Описание преимуществ и отличительные особенности ОП с точки зрения позиционирования на рынке образовательных услуг</w:t>
            </w:r>
          </w:p>
        </w:tc>
      </w:tr>
      <w:tr w:rsidR="00780ABB" w:rsidRPr="00780ABB" w14:paraId="3D2DBDA5" w14:textId="77777777" w:rsidTr="00C53A64">
        <w:tc>
          <w:tcPr>
            <w:tcW w:w="4106" w:type="dxa"/>
          </w:tcPr>
          <w:p w14:paraId="113BEBC0" w14:textId="77777777" w:rsidR="00F679ED" w:rsidRPr="00780ABB" w:rsidRDefault="0055034E" w:rsidP="0078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80ABB">
              <w:rPr>
                <w:rFonts w:ascii="Times New Roman" w:hAnsi="Times New Roman"/>
                <w:sz w:val="24"/>
                <w:szCs w:val="24"/>
                <w:u w:val="single"/>
              </w:rPr>
              <w:t>Совместная ОП (СОП)</w:t>
            </w:r>
          </w:p>
        </w:tc>
        <w:tc>
          <w:tcPr>
            <w:tcW w:w="5522" w:type="dxa"/>
          </w:tcPr>
          <w:p w14:paraId="42CFE916" w14:textId="77777777" w:rsidR="00F679ED" w:rsidRPr="00780ABB" w:rsidRDefault="00A84168" w:rsidP="00780ABB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left="34"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BB">
              <w:rPr>
                <w:rFonts w:ascii="Times New Roman" w:hAnsi="Times New Roman"/>
                <w:sz w:val="24"/>
                <w:szCs w:val="24"/>
              </w:rPr>
              <w:t xml:space="preserve">Разработана в рамках проекта </w:t>
            </w:r>
            <w:proofErr w:type="spellStart"/>
            <w:r w:rsidRPr="00780ABB">
              <w:rPr>
                <w:rFonts w:ascii="Times New Roman" w:hAnsi="Times New Roman"/>
                <w:sz w:val="24"/>
                <w:szCs w:val="24"/>
              </w:rPr>
              <w:t>Erasmus</w:t>
            </w:r>
            <w:proofErr w:type="spellEnd"/>
            <w:r w:rsidRPr="00780ABB">
              <w:rPr>
                <w:rFonts w:ascii="Times New Roman" w:hAnsi="Times New Roman"/>
                <w:sz w:val="24"/>
                <w:szCs w:val="24"/>
              </w:rPr>
              <w:t>+ CLASS «</w:t>
            </w:r>
            <w:r w:rsidRPr="00780ABB">
              <w:rPr>
                <w:rFonts w:ascii="Times New Roman" w:hAnsi="Times New Roman"/>
                <w:bCs/>
                <w:sz w:val="24"/>
                <w:szCs w:val="24"/>
              </w:rPr>
              <w:t>Развитие междисциплинарной магистерской программы по вычислительной лингвистике в университетах Центральной Азии</w:t>
            </w:r>
            <w:r w:rsidRPr="00780ABB">
              <w:rPr>
                <w:rFonts w:ascii="Times New Roman" w:hAnsi="Times New Roman"/>
                <w:sz w:val="24"/>
                <w:szCs w:val="24"/>
              </w:rPr>
              <w:t>», номер: 5585845-EPP-1-2017-1-ES-EPPKA2-CBHE-JP</w:t>
            </w:r>
          </w:p>
        </w:tc>
      </w:tr>
      <w:tr w:rsidR="00780ABB" w:rsidRPr="00780ABB" w14:paraId="33A07613" w14:textId="77777777" w:rsidTr="00C53A64">
        <w:tc>
          <w:tcPr>
            <w:tcW w:w="4106" w:type="dxa"/>
          </w:tcPr>
          <w:p w14:paraId="1ED135D0" w14:textId="77777777" w:rsidR="0055034E" w:rsidRPr="00780ABB" w:rsidRDefault="0055034E" w:rsidP="0078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BB">
              <w:rPr>
                <w:rFonts w:ascii="Times New Roman" w:hAnsi="Times New Roman"/>
                <w:sz w:val="24"/>
                <w:szCs w:val="24"/>
              </w:rPr>
              <w:t>ВУЗ-партнер (СОП):</w:t>
            </w:r>
          </w:p>
        </w:tc>
        <w:tc>
          <w:tcPr>
            <w:tcW w:w="5522" w:type="dxa"/>
          </w:tcPr>
          <w:p w14:paraId="5B0A425B" w14:textId="77777777" w:rsidR="0055034E" w:rsidRPr="00780ABB" w:rsidRDefault="0055034E" w:rsidP="0078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BB">
              <w:rPr>
                <w:rFonts w:ascii="Times New Roman" w:hAnsi="Times New Roman"/>
                <w:sz w:val="24"/>
                <w:szCs w:val="24"/>
              </w:rPr>
              <w:t xml:space="preserve">Университет </w:t>
            </w:r>
            <w:proofErr w:type="spellStart"/>
            <w:r w:rsidRPr="00780ABB">
              <w:rPr>
                <w:rFonts w:ascii="Times New Roman" w:hAnsi="Times New Roman"/>
                <w:sz w:val="24"/>
                <w:szCs w:val="24"/>
              </w:rPr>
              <w:t>Коруньи</w:t>
            </w:r>
            <w:proofErr w:type="spellEnd"/>
            <w:r w:rsidRPr="00780ABB">
              <w:rPr>
                <w:rFonts w:ascii="Times New Roman" w:hAnsi="Times New Roman"/>
                <w:sz w:val="24"/>
                <w:szCs w:val="24"/>
              </w:rPr>
              <w:t xml:space="preserve"> (UDC, Испания), </w:t>
            </w:r>
            <w:proofErr w:type="spellStart"/>
            <w:r w:rsidRPr="00780ABB">
              <w:rPr>
                <w:rFonts w:ascii="Times New Roman" w:hAnsi="Times New Roman"/>
                <w:sz w:val="24"/>
                <w:szCs w:val="24"/>
              </w:rPr>
              <w:t>Ургенчский</w:t>
            </w:r>
            <w:proofErr w:type="spellEnd"/>
            <w:r w:rsidRPr="00780ABB">
              <w:rPr>
                <w:rFonts w:ascii="Times New Roman" w:hAnsi="Times New Roman"/>
                <w:sz w:val="24"/>
                <w:szCs w:val="24"/>
              </w:rPr>
              <w:t xml:space="preserve"> государственный университет (</w:t>
            </w:r>
            <w:proofErr w:type="spellStart"/>
            <w:r w:rsidRPr="00780ABB">
              <w:rPr>
                <w:rFonts w:ascii="Times New Roman" w:hAnsi="Times New Roman"/>
                <w:sz w:val="24"/>
                <w:szCs w:val="24"/>
              </w:rPr>
              <w:t>УрГУ</w:t>
            </w:r>
            <w:proofErr w:type="spellEnd"/>
            <w:r w:rsidRPr="00780ABB">
              <w:rPr>
                <w:rFonts w:ascii="Times New Roman" w:hAnsi="Times New Roman"/>
                <w:sz w:val="24"/>
                <w:szCs w:val="24"/>
              </w:rPr>
              <w:t xml:space="preserve">, Узбекистан), </w:t>
            </w:r>
            <w:r w:rsidRPr="00780A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Костанайский гос. университет имени А. Байтурсынова (КГУ), Евразийский национальный университет им. </w:t>
            </w:r>
            <w:proofErr w:type="gramStart"/>
            <w:r w:rsidRPr="00780ABB">
              <w:rPr>
                <w:rFonts w:ascii="Times New Roman" w:hAnsi="Times New Roman"/>
                <w:sz w:val="24"/>
                <w:szCs w:val="24"/>
              </w:rPr>
              <w:t>Л</w:t>
            </w:r>
            <w:r w:rsidR="00C47BE1">
              <w:rPr>
                <w:rFonts w:ascii="Times New Roman" w:hAnsi="Times New Roman"/>
                <w:sz w:val="24"/>
                <w:szCs w:val="24"/>
                <w:lang w:val="kk-KZ"/>
              </w:rPr>
              <w:t>.Н</w:t>
            </w:r>
            <w:r w:rsidRPr="00780AB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80ABB">
              <w:rPr>
                <w:rFonts w:ascii="Times New Roman" w:hAnsi="Times New Roman"/>
                <w:sz w:val="24"/>
                <w:szCs w:val="24"/>
              </w:rPr>
              <w:t> Гумилева</w:t>
            </w:r>
          </w:p>
        </w:tc>
      </w:tr>
      <w:tr w:rsidR="00780ABB" w:rsidRPr="00780ABB" w14:paraId="587DCBDC" w14:textId="77777777" w:rsidTr="00C53A64">
        <w:tc>
          <w:tcPr>
            <w:tcW w:w="4106" w:type="dxa"/>
          </w:tcPr>
          <w:p w14:paraId="2DDE88A7" w14:textId="77777777" w:rsidR="006F199D" w:rsidRPr="00780ABB" w:rsidRDefault="006F199D" w:rsidP="0078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14:paraId="4D2D28A9" w14:textId="77777777" w:rsidR="006F199D" w:rsidRPr="00780ABB" w:rsidRDefault="006F199D" w:rsidP="0078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BB">
              <w:rPr>
                <w:rFonts w:ascii="Times New Roman" w:hAnsi="Times New Roman"/>
                <w:sz w:val="24"/>
                <w:szCs w:val="24"/>
              </w:rPr>
              <w:t>междисциплинарная</w:t>
            </w:r>
          </w:p>
        </w:tc>
      </w:tr>
      <w:tr w:rsidR="00780ABB" w:rsidRPr="00780ABB" w14:paraId="5AB34315" w14:textId="77777777" w:rsidTr="00C53A64">
        <w:tc>
          <w:tcPr>
            <w:tcW w:w="4106" w:type="dxa"/>
          </w:tcPr>
          <w:p w14:paraId="6D02A969" w14:textId="77777777" w:rsidR="006F199D" w:rsidRPr="00780ABB" w:rsidRDefault="006F199D" w:rsidP="0078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14:paraId="1A2A0FF7" w14:textId="77777777" w:rsidR="006F199D" w:rsidRPr="00780ABB" w:rsidRDefault="006F199D" w:rsidP="0078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BB">
              <w:rPr>
                <w:rFonts w:ascii="Times New Roman" w:hAnsi="Times New Roman"/>
                <w:sz w:val="24"/>
                <w:szCs w:val="24"/>
              </w:rPr>
              <w:t xml:space="preserve">с интегрированными учебно-производственными модулями (дуальная) </w:t>
            </w:r>
          </w:p>
        </w:tc>
      </w:tr>
      <w:tr w:rsidR="00780ABB" w:rsidRPr="00780ABB" w14:paraId="214D79F5" w14:textId="77777777" w:rsidTr="00C53A64">
        <w:tc>
          <w:tcPr>
            <w:tcW w:w="4106" w:type="dxa"/>
          </w:tcPr>
          <w:p w14:paraId="2A2159FE" w14:textId="77777777" w:rsidR="006F199D" w:rsidRPr="00780ABB" w:rsidRDefault="006F199D" w:rsidP="0078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14:paraId="5C862530" w14:textId="77777777" w:rsidR="006F199D" w:rsidRPr="00780ABB" w:rsidRDefault="006F199D" w:rsidP="0078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BB">
              <w:rPr>
                <w:rFonts w:ascii="Times New Roman" w:hAnsi="Times New Roman"/>
                <w:sz w:val="24"/>
                <w:szCs w:val="24"/>
              </w:rPr>
              <w:t xml:space="preserve">с английским языком обучения </w:t>
            </w:r>
          </w:p>
        </w:tc>
      </w:tr>
      <w:tr w:rsidR="00780ABB" w:rsidRPr="00780ABB" w14:paraId="620F6AB3" w14:textId="77777777" w:rsidTr="00C53A64">
        <w:tc>
          <w:tcPr>
            <w:tcW w:w="4106" w:type="dxa"/>
          </w:tcPr>
          <w:p w14:paraId="344C657A" w14:textId="77777777" w:rsidR="006F199D" w:rsidRPr="00780ABB" w:rsidRDefault="006F199D" w:rsidP="0078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14:paraId="71DDB902" w14:textId="77777777" w:rsidR="006F199D" w:rsidRPr="00780ABB" w:rsidRDefault="006F199D" w:rsidP="0078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0ABB">
              <w:rPr>
                <w:rFonts w:ascii="Times New Roman" w:hAnsi="Times New Roman"/>
                <w:sz w:val="24"/>
                <w:szCs w:val="24"/>
              </w:rPr>
              <w:t>полилингвальная</w:t>
            </w:r>
            <w:proofErr w:type="spellEnd"/>
          </w:p>
        </w:tc>
      </w:tr>
      <w:tr w:rsidR="00780ABB" w:rsidRPr="00780ABB" w14:paraId="0D040049" w14:textId="77777777" w:rsidTr="00C53A64">
        <w:tc>
          <w:tcPr>
            <w:tcW w:w="4106" w:type="dxa"/>
          </w:tcPr>
          <w:p w14:paraId="047D414D" w14:textId="77777777" w:rsidR="0055034E" w:rsidRPr="00780ABB" w:rsidRDefault="0055034E" w:rsidP="0078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80ABB">
              <w:rPr>
                <w:rFonts w:ascii="Times New Roman" w:hAnsi="Times New Roman"/>
                <w:sz w:val="24"/>
                <w:szCs w:val="24"/>
                <w:u w:val="single"/>
              </w:rPr>
              <w:t>Материально-техническая база ОП:</w:t>
            </w:r>
          </w:p>
        </w:tc>
        <w:tc>
          <w:tcPr>
            <w:tcW w:w="5522" w:type="dxa"/>
          </w:tcPr>
          <w:p w14:paraId="543EEC81" w14:textId="77777777" w:rsidR="0055034E" w:rsidRPr="00780ABB" w:rsidRDefault="0055034E" w:rsidP="00780ABB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left="34" w:right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ABB" w:rsidRPr="00780ABB" w14:paraId="3ED3AB96" w14:textId="77777777" w:rsidTr="00C53A64">
        <w:tc>
          <w:tcPr>
            <w:tcW w:w="4106" w:type="dxa"/>
          </w:tcPr>
          <w:p w14:paraId="6D8BA7D0" w14:textId="77777777" w:rsidR="0055034E" w:rsidRPr="00780ABB" w:rsidRDefault="0055034E" w:rsidP="0078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BB">
              <w:rPr>
                <w:rFonts w:ascii="Times New Roman" w:hAnsi="Times New Roman"/>
                <w:sz w:val="24"/>
                <w:szCs w:val="24"/>
              </w:rPr>
              <w:t xml:space="preserve">Для реализации образовательной программы на факультете имеются лаборатории: </w:t>
            </w:r>
          </w:p>
        </w:tc>
        <w:tc>
          <w:tcPr>
            <w:tcW w:w="5522" w:type="dxa"/>
          </w:tcPr>
          <w:p w14:paraId="21B1D8B7" w14:textId="77777777" w:rsidR="0055034E" w:rsidRPr="00780ABB" w:rsidRDefault="0055034E" w:rsidP="00780ABB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left="34"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BB">
              <w:rPr>
                <w:rFonts w:ascii="Times New Roman" w:hAnsi="Times New Roman"/>
                <w:sz w:val="24"/>
                <w:szCs w:val="24"/>
              </w:rPr>
              <w:t>Н</w:t>
            </w:r>
            <w:r w:rsidR="003765DD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proofErr w:type="spellStart"/>
            <w:r w:rsidRPr="00780ABB">
              <w:rPr>
                <w:rFonts w:ascii="Times New Roman" w:hAnsi="Times New Roman"/>
                <w:sz w:val="24"/>
                <w:szCs w:val="24"/>
              </w:rPr>
              <w:t>учно</w:t>
            </w:r>
            <w:proofErr w:type="spellEnd"/>
            <w:r w:rsidRPr="00780ABB">
              <w:rPr>
                <w:rFonts w:ascii="Times New Roman" w:hAnsi="Times New Roman"/>
                <w:sz w:val="24"/>
                <w:szCs w:val="24"/>
              </w:rPr>
              <w:t>-исследовательский ц</w:t>
            </w:r>
            <w:r w:rsidR="00A84168" w:rsidRPr="00780ABB">
              <w:rPr>
                <w:rFonts w:ascii="Times New Roman" w:hAnsi="Times New Roman"/>
                <w:sz w:val="24"/>
                <w:szCs w:val="24"/>
              </w:rPr>
              <w:t>е</w:t>
            </w:r>
            <w:r w:rsidRPr="00780ABB">
              <w:rPr>
                <w:rFonts w:ascii="Times New Roman" w:hAnsi="Times New Roman"/>
                <w:sz w:val="24"/>
                <w:szCs w:val="24"/>
              </w:rPr>
              <w:t>нтр «Компьютерная лингвистика», «Британский центр: язык и культура», Центр лингвистической экспертизы, учебно-экспериментальная лабо</w:t>
            </w:r>
            <w:r w:rsidR="00A84168" w:rsidRPr="00780ABB">
              <w:rPr>
                <w:rFonts w:ascii="Times New Roman" w:hAnsi="Times New Roman"/>
                <w:sz w:val="24"/>
                <w:szCs w:val="24"/>
              </w:rPr>
              <w:t>р</w:t>
            </w:r>
            <w:r w:rsidRPr="00780ABB">
              <w:rPr>
                <w:rFonts w:ascii="Times New Roman" w:hAnsi="Times New Roman"/>
                <w:sz w:val="24"/>
                <w:szCs w:val="24"/>
              </w:rPr>
              <w:t>атория «Социо- и психолингвистических исследований</w:t>
            </w:r>
            <w:r w:rsidR="00961A3E" w:rsidRPr="00780ABB">
              <w:rPr>
                <w:rFonts w:ascii="Times New Roman" w:hAnsi="Times New Roman"/>
                <w:sz w:val="24"/>
                <w:szCs w:val="24"/>
              </w:rPr>
              <w:t>»</w:t>
            </w:r>
            <w:r w:rsidRPr="00780ABB">
              <w:rPr>
                <w:rFonts w:ascii="Times New Roman" w:hAnsi="Times New Roman"/>
                <w:sz w:val="24"/>
                <w:szCs w:val="24"/>
              </w:rPr>
              <w:t xml:space="preserve">, Центр </w:t>
            </w:r>
            <w:proofErr w:type="spellStart"/>
            <w:r w:rsidRPr="00780ABB">
              <w:rPr>
                <w:rFonts w:ascii="Times New Roman" w:hAnsi="Times New Roman"/>
                <w:sz w:val="24"/>
                <w:szCs w:val="24"/>
              </w:rPr>
              <w:t>франкофонии</w:t>
            </w:r>
            <w:proofErr w:type="spellEnd"/>
            <w:r w:rsidRPr="00780ABB">
              <w:rPr>
                <w:rFonts w:ascii="Times New Roman" w:hAnsi="Times New Roman"/>
                <w:sz w:val="24"/>
                <w:szCs w:val="24"/>
              </w:rPr>
              <w:t xml:space="preserve">, Центр дополнительного образования, Центр </w:t>
            </w:r>
            <w:r w:rsidR="00961A3E" w:rsidRPr="00780ABB">
              <w:rPr>
                <w:rFonts w:ascii="Times New Roman" w:hAnsi="Times New Roman"/>
                <w:sz w:val="24"/>
                <w:szCs w:val="24"/>
              </w:rPr>
              <w:t>«</w:t>
            </w:r>
            <w:r w:rsidRPr="00780ABB">
              <w:rPr>
                <w:rFonts w:ascii="Times New Roman" w:hAnsi="Times New Roman"/>
                <w:sz w:val="24"/>
                <w:szCs w:val="24"/>
              </w:rPr>
              <w:t>Русский язык и культура</w:t>
            </w:r>
            <w:r w:rsidR="00961A3E" w:rsidRPr="00780A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80ABB" w:rsidRPr="00780ABB" w14:paraId="7A0FB082" w14:textId="77777777" w:rsidTr="00C53A64">
        <w:tc>
          <w:tcPr>
            <w:tcW w:w="4106" w:type="dxa"/>
          </w:tcPr>
          <w:p w14:paraId="596A81CB" w14:textId="77777777" w:rsidR="007B39F7" w:rsidRPr="00780ABB" w:rsidRDefault="00E45C46" w:rsidP="0078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80ABB">
              <w:rPr>
                <w:rFonts w:ascii="Times New Roman" w:hAnsi="Times New Roman"/>
                <w:sz w:val="24"/>
                <w:szCs w:val="24"/>
                <w:u w:val="single"/>
              </w:rPr>
              <w:t>Кадровый потенциал:</w:t>
            </w:r>
          </w:p>
        </w:tc>
        <w:tc>
          <w:tcPr>
            <w:tcW w:w="5522" w:type="dxa"/>
          </w:tcPr>
          <w:p w14:paraId="66021C97" w14:textId="77777777" w:rsidR="007B39F7" w:rsidRPr="00780ABB" w:rsidRDefault="007B39F7" w:rsidP="0078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ABB" w:rsidRPr="00780ABB" w14:paraId="5F7C7782" w14:textId="77777777" w:rsidTr="00C53A64">
        <w:tc>
          <w:tcPr>
            <w:tcW w:w="4106" w:type="dxa"/>
          </w:tcPr>
          <w:p w14:paraId="46F35B65" w14:textId="77777777" w:rsidR="006F199D" w:rsidRPr="00780ABB" w:rsidRDefault="006F199D" w:rsidP="0078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80ABB">
              <w:rPr>
                <w:rFonts w:ascii="Times New Roman" w:hAnsi="Times New Roman"/>
                <w:sz w:val="24"/>
                <w:szCs w:val="24"/>
                <w:u w:val="single"/>
              </w:rPr>
              <w:t>Доктора наук</w:t>
            </w:r>
          </w:p>
        </w:tc>
        <w:tc>
          <w:tcPr>
            <w:tcW w:w="5522" w:type="dxa"/>
          </w:tcPr>
          <w:p w14:paraId="01060863" w14:textId="77777777" w:rsidR="006F199D" w:rsidRPr="00780ABB" w:rsidRDefault="006F199D" w:rsidP="0078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A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80ABB" w:rsidRPr="00780ABB" w14:paraId="453BE772" w14:textId="77777777" w:rsidTr="00C53A64">
        <w:tc>
          <w:tcPr>
            <w:tcW w:w="4106" w:type="dxa"/>
          </w:tcPr>
          <w:p w14:paraId="4501A340" w14:textId="77777777" w:rsidR="006F199D" w:rsidRPr="00780ABB" w:rsidRDefault="006F199D" w:rsidP="0078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80ABB">
              <w:rPr>
                <w:rFonts w:ascii="Times New Roman" w:hAnsi="Times New Roman"/>
                <w:sz w:val="24"/>
                <w:szCs w:val="24"/>
                <w:u w:val="single"/>
              </w:rPr>
              <w:t>Кандидаты наук, доктор PhD</w:t>
            </w:r>
          </w:p>
        </w:tc>
        <w:tc>
          <w:tcPr>
            <w:tcW w:w="5522" w:type="dxa"/>
          </w:tcPr>
          <w:p w14:paraId="6AE09834" w14:textId="77777777" w:rsidR="006F199D" w:rsidRPr="00780ABB" w:rsidRDefault="006F199D" w:rsidP="0078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AB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780ABB" w:rsidRPr="00780ABB" w14:paraId="5B194407" w14:textId="77777777" w:rsidTr="00C53A64">
        <w:tc>
          <w:tcPr>
            <w:tcW w:w="4106" w:type="dxa"/>
          </w:tcPr>
          <w:p w14:paraId="262AD143" w14:textId="77777777" w:rsidR="006F199D" w:rsidRPr="00780ABB" w:rsidRDefault="006F199D" w:rsidP="0078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80ABB">
              <w:rPr>
                <w:rFonts w:ascii="Times New Roman" w:hAnsi="Times New Roman"/>
                <w:sz w:val="24"/>
                <w:szCs w:val="24"/>
                <w:u w:val="single"/>
              </w:rPr>
              <w:t>Магистры</w:t>
            </w:r>
          </w:p>
        </w:tc>
        <w:tc>
          <w:tcPr>
            <w:tcW w:w="5522" w:type="dxa"/>
          </w:tcPr>
          <w:p w14:paraId="53AAD0CE" w14:textId="77777777" w:rsidR="006F199D" w:rsidRPr="00780ABB" w:rsidRDefault="006F199D" w:rsidP="0078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A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0ABB" w:rsidRPr="00780ABB" w14:paraId="148E627C" w14:textId="77777777" w:rsidTr="00C53A64">
        <w:tc>
          <w:tcPr>
            <w:tcW w:w="4106" w:type="dxa"/>
          </w:tcPr>
          <w:p w14:paraId="7353AE89" w14:textId="77777777" w:rsidR="00F679ED" w:rsidRPr="00780ABB" w:rsidRDefault="00E45C46" w:rsidP="0078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80ABB">
              <w:rPr>
                <w:rFonts w:ascii="Times New Roman" w:hAnsi="Times New Roman"/>
                <w:sz w:val="24"/>
                <w:szCs w:val="24"/>
                <w:u w:val="single"/>
              </w:rPr>
              <w:t>Базы практик:</w:t>
            </w:r>
          </w:p>
        </w:tc>
        <w:tc>
          <w:tcPr>
            <w:tcW w:w="5522" w:type="dxa"/>
          </w:tcPr>
          <w:p w14:paraId="6C5BB07B" w14:textId="77777777" w:rsidR="00A84168" w:rsidRPr="00780ABB" w:rsidRDefault="000B6FD2" w:rsidP="0078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80ABB">
              <w:rPr>
                <w:rFonts w:ascii="Times New Roman" w:hAnsi="Times New Roman"/>
                <w:sz w:val="24"/>
                <w:szCs w:val="24"/>
              </w:rPr>
              <w:t>Н</w:t>
            </w:r>
            <w:r w:rsidR="003765DD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proofErr w:type="spellStart"/>
            <w:r w:rsidRPr="00780ABB">
              <w:rPr>
                <w:rFonts w:ascii="Times New Roman" w:hAnsi="Times New Roman"/>
                <w:sz w:val="24"/>
                <w:szCs w:val="24"/>
              </w:rPr>
              <w:t>учно</w:t>
            </w:r>
            <w:proofErr w:type="spellEnd"/>
            <w:r w:rsidRPr="00780ABB">
              <w:rPr>
                <w:rFonts w:ascii="Times New Roman" w:hAnsi="Times New Roman"/>
                <w:sz w:val="24"/>
                <w:szCs w:val="24"/>
              </w:rPr>
              <w:t>-исследовательский ц</w:t>
            </w:r>
            <w:r w:rsidR="00A84168" w:rsidRPr="00780ABB">
              <w:rPr>
                <w:rFonts w:ascii="Times New Roman" w:hAnsi="Times New Roman"/>
                <w:sz w:val="24"/>
                <w:szCs w:val="24"/>
              </w:rPr>
              <w:t>е</w:t>
            </w:r>
            <w:r w:rsidRPr="00780ABB">
              <w:rPr>
                <w:rFonts w:ascii="Times New Roman" w:hAnsi="Times New Roman"/>
                <w:sz w:val="24"/>
                <w:szCs w:val="24"/>
              </w:rPr>
              <w:t xml:space="preserve">нтр «Компьютерная лингвистика», </w:t>
            </w:r>
            <w:r w:rsidR="00A84168" w:rsidRPr="00780ABB">
              <w:rPr>
                <w:rFonts w:ascii="Times New Roman" w:hAnsi="Times New Roman"/>
                <w:sz w:val="24"/>
                <w:szCs w:val="24"/>
              </w:rPr>
              <w:t xml:space="preserve">Институт языкознания им. А. Байтурсынова, «Британский центр: язык и культура», Центр лингвистической экспертизы, учебно-экспериментальная лаборатория «Социо- и психолингвистических исследований», Центр </w:t>
            </w:r>
            <w:proofErr w:type="spellStart"/>
            <w:r w:rsidR="00A84168" w:rsidRPr="00780ABB">
              <w:rPr>
                <w:rFonts w:ascii="Times New Roman" w:hAnsi="Times New Roman"/>
                <w:sz w:val="24"/>
                <w:szCs w:val="24"/>
              </w:rPr>
              <w:t>франкофонии</w:t>
            </w:r>
            <w:proofErr w:type="spellEnd"/>
          </w:p>
        </w:tc>
      </w:tr>
      <w:tr w:rsidR="00780ABB" w:rsidRPr="00780ABB" w14:paraId="5CC4E1A8" w14:textId="77777777" w:rsidTr="00C53A64">
        <w:tc>
          <w:tcPr>
            <w:tcW w:w="4106" w:type="dxa"/>
          </w:tcPr>
          <w:p w14:paraId="3564F601" w14:textId="77777777" w:rsidR="007B39F7" w:rsidRPr="006A70B1" w:rsidRDefault="00E45C46" w:rsidP="0078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A70B1">
              <w:rPr>
                <w:rFonts w:ascii="Times New Roman" w:hAnsi="Times New Roman"/>
                <w:sz w:val="24"/>
                <w:szCs w:val="24"/>
                <w:u w:val="single"/>
              </w:rPr>
              <w:t>Академическая мобильность</w:t>
            </w:r>
          </w:p>
        </w:tc>
        <w:tc>
          <w:tcPr>
            <w:tcW w:w="5522" w:type="dxa"/>
          </w:tcPr>
          <w:p w14:paraId="7D3E5EB9" w14:textId="77777777" w:rsidR="007B39F7" w:rsidRPr="00780ABB" w:rsidRDefault="00FB1003" w:rsidP="00EF3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70B1">
              <w:rPr>
                <w:rFonts w:ascii="Times New Roman" w:hAnsi="Times New Roman"/>
                <w:sz w:val="24"/>
                <w:szCs w:val="24"/>
              </w:rPr>
              <w:t>Утрехтский</w:t>
            </w:r>
            <w:proofErr w:type="spellEnd"/>
            <w:r w:rsidRPr="006A70B1">
              <w:rPr>
                <w:rFonts w:ascii="Times New Roman" w:hAnsi="Times New Roman"/>
                <w:sz w:val="24"/>
                <w:szCs w:val="24"/>
              </w:rPr>
              <w:t xml:space="preserve"> университет (Нидерланды)</w:t>
            </w:r>
            <w:r w:rsidR="001C119D" w:rsidRPr="006A70B1">
              <w:rPr>
                <w:rFonts w:ascii="Times New Roman" w:hAnsi="Times New Roman"/>
                <w:sz w:val="24"/>
                <w:szCs w:val="24"/>
              </w:rPr>
              <w:t>;</w:t>
            </w:r>
            <w:r w:rsidR="00CF6542" w:rsidRPr="006A7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6542" w:rsidRPr="006A70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Университет Святой Марии (Saint </w:t>
            </w:r>
            <w:proofErr w:type="spellStart"/>
            <w:r w:rsidR="00CF6542" w:rsidRPr="006A70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Mary's</w:t>
            </w:r>
            <w:proofErr w:type="spellEnd"/>
            <w:r w:rsidR="00CF6542" w:rsidRPr="006A70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University, Великобритания);</w:t>
            </w:r>
            <w:r w:rsidR="001C119D" w:rsidRPr="006A70B1">
              <w:rPr>
                <w:rFonts w:ascii="Times New Roman" w:hAnsi="Times New Roman"/>
                <w:sz w:val="24"/>
                <w:szCs w:val="24"/>
              </w:rPr>
              <w:t xml:space="preserve"> Университет </w:t>
            </w:r>
            <w:proofErr w:type="spellStart"/>
            <w:r w:rsidR="001C119D" w:rsidRPr="006A70B1">
              <w:rPr>
                <w:rFonts w:ascii="Times New Roman" w:hAnsi="Times New Roman"/>
                <w:sz w:val="24"/>
                <w:szCs w:val="24"/>
              </w:rPr>
              <w:t>Коруньи</w:t>
            </w:r>
            <w:proofErr w:type="spellEnd"/>
            <w:r w:rsidR="001C119D" w:rsidRPr="006A70B1">
              <w:rPr>
                <w:rFonts w:ascii="Times New Roman" w:hAnsi="Times New Roman"/>
                <w:sz w:val="24"/>
                <w:szCs w:val="24"/>
              </w:rPr>
              <w:t xml:space="preserve"> (UDC, Испания)</w:t>
            </w:r>
            <w:r w:rsidR="00CF6542" w:rsidRPr="006A70B1">
              <w:rPr>
                <w:rFonts w:ascii="Times New Roman" w:hAnsi="Times New Roman"/>
                <w:sz w:val="24"/>
                <w:szCs w:val="24"/>
              </w:rPr>
              <w:t>;</w:t>
            </w:r>
            <w:r w:rsidR="001C119D" w:rsidRPr="006A7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C119D" w:rsidRPr="006A70B1">
              <w:rPr>
                <w:rFonts w:ascii="Times New Roman" w:hAnsi="Times New Roman"/>
                <w:sz w:val="24"/>
                <w:szCs w:val="24"/>
              </w:rPr>
              <w:t>Ургенчский</w:t>
            </w:r>
            <w:proofErr w:type="spellEnd"/>
            <w:r w:rsidR="001C119D" w:rsidRPr="006A70B1">
              <w:rPr>
                <w:rFonts w:ascii="Times New Roman" w:hAnsi="Times New Roman"/>
                <w:sz w:val="24"/>
                <w:szCs w:val="24"/>
              </w:rPr>
              <w:t xml:space="preserve"> государственный университет (</w:t>
            </w:r>
            <w:proofErr w:type="spellStart"/>
            <w:r w:rsidR="001C119D" w:rsidRPr="006A70B1">
              <w:rPr>
                <w:rFonts w:ascii="Times New Roman" w:hAnsi="Times New Roman"/>
                <w:sz w:val="24"/>
                <w:szCs w:val="24"/>
              </w:rPr>
              <w:t>УрГУ</w:t>
            </w:r>
            <w:proofErr w:type="spellEnd"/>
            <w:r w:rsidR="001C119D" w:rsidRPr="006A70B1">
              <w:rPr>
                <w:rFonts w:ascii="Times New Roman" w:hAnsi="Times New Roman"/>
                <w:sz w:val="24"/>
                <w:szCs w:val="24"/>
              </w:rPr>
              <w:t>, Узбекистан)</w:t>
            </w:r>
            <w:r w:rsidR="00CF6542" w:rsidRPr="006A70B1">
              <w:rPr>
                <w:rFonts w:ascii="Times New Roman" w:hAnsi="Times New Roman"/>
                <w:sz w:val="24"/>
                <w:szCs w:val="24"/>
              </w:rPr>
              <w:t>;</w:t>
            </w:r>
            <w:r w:rsidR="001C119D" w:rsidRPr="006A70B1">
              <w:rPr>
                <w:rFonts w:ascii="Times New Roman" w:hAnsi="Times New Roman"/>
                <w:sz w:val="24"/>
                <w:szCs w:val="24"/>
              </w:rPr>
              <w:t xml:space="preserve"> Костана</w:t>
            </w:r>
            <w:r w:rsidR="00C47BE1">
              <w:rPr>
                <w:rFonts w:ascii="Times New Roman" w:hAnsi="Times New Roman"/>
                <w:sz w:val="24"/>
                <w:szCs w:val="24"/>
              </w:rPr>
              <w:t>йский гос. университет имени А. </w:t>
            </w:r>
            <w:r w:rsidR="001C119D" w:rsidRPr="006A70B1">
              <w:rPr>
                <w:rFonts w:ascii="Times New Roman" w:hAnsi="Times New Roman"/>
                <w:sz w:val="24"/>
                <w:szCs w:val="24"/>
              </w:rPr>
              <w:t>Байтурсынова (КГУ)</w:t>
            </w:r>
            <w:r w:rsidR="00CF6542" w:rsidRPr="006A70B1">
              <w:rPr>
                <w:rFonts w:ascii="Times New Roman" w:hAnsi="Times New Roman"/>
                <w:sz w:val="24"/>
                <w:szCs w:val="24"/>
              </w:rPr>
              <w:t>;</w:t>
            </w:r>
            <w:r w:rsidR="001C119D" w:rsidRPr="006A70B1">
              <w:rPr>
                <w:rFonts w:ascii="Times New Roman" w:hAnsi="Times New Roman"/>
                <w:sz w:val="24"/>
                <w:szCs w:val="24"/>
              </w:rPr>
              <w:t xml:space="preserve"> Евразийский </w:t>
            </w:r>
            <w:r w:rsidR="00EF3F60">
              <w:rPr>
                <w:rFonts w:ascii="Times New Roman" w:hAnsi="Times New Roman"/>
                <w:sz w:val="24"/>
                <w:szCs w:val="24"/>
                <w:lang w:val="kk-KZ"/>
              </w:rPr>
              <w:t>национальный</w:t>
            </w:r>
            <w:r w:rsidR="001C119D" w:rsidRPr="006A70B1">
              <w:rPr>
                <w:rFonts w:ascii="Times New Roman" w:hAnsi="Times New Roman"/>
                <w:sz w:val="24"/>
                <w:szCs w:val="24"/>
              </w:rPr>
              <w:t xml:space="preserve"> университет им. </w:t>
            </w:r>
            <w:proofErr w:type="gramStart"/>
            <w:r w:rsidR="001C119D" w:rsidRPr="006A70B1">
              <w:rPr>
                <w:rFonts w:ascii="Times New Roman" w:hAnsi="Times New Roman"/>
                <w:sz w:val="24"/>
                <w:szCs w:val="24"/>
              </w:rPr>
              <w:t>Л.</w:t>
            </w:r>
            <w:r w:rsidR="00C47BE1">
              <w:rPr>
                <w:rFonts w:ascii="Times New Roman" w:hAnsi="Times New Roman"/>
                <w:sz w:val="24"/>
                <w:szCs w:val="24"/>
                <w:lang w:val="kk-KZ"/>
              </w:rPr>
              <w:t>Н.</w:t>
            </w:r>
            <w:proofErr w:type="gramEnd"/>
            <w:r w:rsidR="00EF3F6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1C119D" w:rsidRPr="006A70B1">
              <w:rPr>
                <w:rFonts w:ascii="Times New Roman" w:hAnsi="Times New Roman"/>
                <w:sz w:val="24"/>
                <w:szCs w:val="24"/>
              </w:rPr>
              <w:t>Гумилева</w:t>
            </w:r>
          </w:p>
        </w:tc>
      </w:tr>
      <w:tr w:rsidR="00780ABB" w:rsidRPr="00780ABB" w14:paraId="555270A0" w14:textId="77777777" w:rsidTr="00C53A64">
        <w:tc>
          <w:tcPr>
            <w:tcW w:w="4106" w:type="dxa"/>
          </w:tcPr>
          <w:p w14:paraId="0811CD04" w14:textId="77777777" w:rsidR="00F679ED" w:rsidRPr="00780ABB" w:rsidRDefault="00E45C46" w:rsidP="0078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BB">
              <w:rPr>
                <w:rFonts w:ascii="Times New Roman" w:hAnsi="Times New Roman"/>
                <w:sz w:val="24"/>
                <w:szCs w:val="24"/>
              </w:rPr>
              <w:t>Научные школы или</w:t>
            </w:r>
            <w:r w:rsidR="00EF3F60">
              <w:rPr>
                <w:rFonts w:ascii="Times New Roman" w:hAnsi="Times New Roman"/>
                <w:sz w:val="24"/>
                <w:szCs w:val="24"/>
              </w:rPr>
              <w:t xml:space="preserve"> научные направления кафедры</w:t>
            </w:r>
            <w:r w:rsidRPr="00780ABB">
              <w:rPr>
                <w:rFonts w:ascii="Times New Roman" w:hAnsi="Times New Roman"/>
                <w:sz w:val="24"/>
                <w:szCs w:val="24"/>
              </w:rPr>
              <w:t xml:space="preserve"> (научные проекты)</w:t>
            </w:r>
          </w:p>
        </w:tc>
        <w:tc>
          <w:tcPr>
            <w:tcW w:w="5522" w:type="dxa"/>
          </w:tcPr>
          <w:p w14:paraId="2DF2C3E8" w14:textId="77777777" w:rsidR="00F679ED" w:rsidRPr="00780ABB" w:rsidRDefault="00252069" w:rsidP="0078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BB">
              <w:rPr>
                <w:rFonts w:ascii="Times New Roman" w:hAnsi="Times New Roman"/>
                <w:sz w:val="24"/>
                <w:szCs w:val="24"/>
              </w:rPr>
              <w:t>«Основные единицы языка в сравнительно-историческом, типологическом и сопоставительном аспекте».</w:t>
            </w:r>
          </w:p>
        </w:tc>
      </w:tr>
      <w:tr w:rsidR="00780ABB" w:rsidRPr="00780ABB" w14:paraId="22F3F10B" w14:textId="77777777" w:rsidTr="00C53A64">
        <w:tc>
          <w:tcPr>
            <w:tcW w:w="4106" w:type="dxa"/>
          </w:tcPr>
          <w:p w14:paraId="56B77FB1" w14:textId="77777777" w:rsidR="007B39F7" w:rsidRPr="00780ABB" w:rsidRDefault="00E45C46" w:rsidP="00780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ABB">
              <w:rPr>
                <w:rFonts w:ascii="Times New Roman" w:hAnsi="Times New Roman"/>
                <w:sz w:val="24"/>
                <w:szCs w:val="24"/>
              </w:rPr>
              <w:t>Сопоставление с аналогичными программами зарубежных вузов</w:t>
            </w:r>
          </w:p>
        </w:tc>
        <w:tc>
          <w:tcPr>
            <w:tcW w:w="5522" w:type="dxa"/>
          </w:tcPr>
          <w:p w14:paraId="58AA93C6" w14:textId="77777777" w:rsidR="007B39F7" w:rsidRPr="00780ABB" w:rsidRDefault="00FB1003" w:rsidP="00C47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BB">
              <w:rPr>
                <w:rFonts w:ascii="Times New Roman" w:hAnsi="Times New Roman"/>
                <w:sz w:val="24"/>
                <w:szCs w:val="24"/>
              </w:rPr>
              <w:t>Кембриджский университет (</w:t>
            </w:r>
            <w:r w:rsidRPr="00780ABB">
              <w:rPr>
                <w:rFonts w:ascii="Times New Roman" w:hAnsi="Times New Roman"/>
                <w:sz w:val="24"/>
                <w:szCs w:val="24"/>
                <w:lang w:val="en-US"/>
              </w:rPr>
              <w:t>QS</w:t>
            </w:r>
            <w:r w:rsidRPr="00780ABB">
              <w:rPr>
                <w:rFonts w:ascii="Times New Roman" w:hAnsi="Times New Roman"/>
                <w:sz w:val="24"/>
                <w:szCs w:val="24"/>
              </w:rPr>
              <w:t xml:space="preserve"> – 5), Висконсинский университет (</w:t>
            </w:r>
            <w:r w:rsidRPr="00780ABB">
              <w:rPr>
                <w:rFonts w:ascii="Times New Roman" w:hAnsi="Times New Roman"/>
                <w:sz w:val="24"/>
                <w:szCs w:val="24"/>
                <w:lang w:val="en-US"/>
              </w:rPr>
              <w:t>QS</w:t>
            </w:r>
            <w:r w:rsidRPr="00780ABB">
              <w:rPr>
                <w:rFonts w:ascii="Times New Roman" w:hAnsi="Times New Roman"/>
                <w:sz w:val="24"/>
                <w:szCs w:val="24"/>
              </w:rPr>
              <w:t xml:space="preserve"> – 55), МГУ им. </w:t>
            </w:r>
            <w:proofErr w:type="gramStart"/>
            <w:r w:rsidRPr="00780ABB">
              <w:rPr>
                <w:rFonts w:ascii="Times New Roman" w:hAnsi="Times New Roman"/>
                <w:sz w:val="24"/>
                <w:szCs w:val="24"/>
              </w:rPr>
              <w:t>М.</w:t>
            </w:r>
            <w:r w:rsidR="00C47BE1">
              <w:rPr>
                <w:rFonts w:ascii="Times New Roman" w:hAnsi="Times New Roman"/>
                <w:sz w:val="24"/>
                <w:szCs w:val="24"/>
                <w:lang w:val="kk-KZ"/>
              </w:rPr>
              <w:t>В.</w:t>
            </w:r>
            <w:proofErr w:type="gramEnd"/>
            <w:r w:rsidR="00C47BE1">
              <w:rPr>
                <w:rFonts w:ascii="Times New Roman" w:hAnsi="Times New Roman"/>
                <w:sz w:val="24"/>
                <w:szCs w:val="24"/>
                <w:lang w:val="kk-KZ"/>
              </w:rPr>
              <w:t> </w:t>
            </w:r>
            <w:r w:rsidRPr="00780ABB">
              <w:rPr>
                <w:rFonts w:ascii="Times New Roman" w:hAnsi="Times New Roman"/>
                <w:sz w:val="24"/>
                <w:szCs w:val="24"/>
              </w:rPr>
              <w:t>Ломоносова (</w:t>
            </w:r>
            <w:r w:rsidRPr="00780ABB">
              <w:rPr>
                <w:rFonts w:ascii="Times New Roman" w:hAnsi="Times New Roman"/>
                <w:sz w:val="24"/>
                <w:szCs w:val="24"/>
                <w:lang w:val="en-US"/>
              </w:rPr>
              <w:t>QS</w:t>
            </w:r>
            <w:r w:rsidRPr="00780ABB">
              <w:rPr>
                <w:rFonts w:ascii="Times New Roman" w:hAnsi="Times New Roman"/>
                <w:sz w:val="24"/>
                <w:szCs w:val="24"/>
              </w:rPr>
              <w:t xml:space="preserve"> – 95), </w:t>
            </w:r>
            <w:proofErr w:type="spellStart"/>
            <w:r w:rsidRPr="00780ABB">
              <w:rPr>
                <w:rFonts w:ascii="Times New Roman" w:hAnsi="Times New Roman"/>
                <w:sz w:val="24"/>
                <w:szCs w:val="24"/>
              </w:rPr>
              <w:t>Утрехтский</w:t>
            </w:r>
            <w:proofErr w:type="spellEnd"/>
            <w:r w:rsidRPr="00780ABB">
              <w:rPr>
                <w:rFonts w:ascii="Times New Roman" w:hAnsi="Times New Roman"/>
                <w:sz w:val="24"/>
                <w:szCs w:val="24"/>
              </w:rPr>
              <w:t xml:space="preserve"> университет (</w:t>
            </w:r>
            <w:r w:rsidRPr="00780ABB">
              <w:rPr>
                <w:rFonts w:ascii="Times New Roman" w:hAnsi="Times New Roman"/>
                <w:sz w:val="24"/>
                <w:szCs w:val="24"/>
                <w:lang w:val="en-US"/>
              </w:rPr>
              <w:t>QS</w:t>
            </w:r>
            <w:r w:rsidRPr="00780ABB">
              <w:rPr>
                <w:rFonts w:ascii="Times New Roman" w:hAnsi="Times New Roman"/>
                <w:sz w:val="24"/>
                <w:szCs w:val="24"/>
              </w:rPr>
              <w:t xml:space="preserve"> – 109), Йоркский университет (</w:t>
            </w:r>
            <w:r w:rsidRPr="00780ABB">
              <w:rPr>
                <w:rFonts w:ascii="Times New Roman" w:hAnsi="Times New Roman"/>
                <w:sz w:val="24"/>
                <w:szCs w:val="24"/>
                <w:lang w:val="en-US"/>
              </w:rPr>
              <w:t>QS</w:t>
            </w:r>
            <w:r w:rsidRPr="00780ABB">
              <w:rPr>
                <w:rFonts w:ascii="Times New Roman" w:hAnsi="Times New Roman"/>
                <w:sz w:val="24"/>
                <w:szCs w:val="24"/>
              </w:rPr>
              <w:t xml:space="preserve"> – 135), Высшая школа экономики (382)</w:t>
            </w:r>
          </w:p>
        </w:tc>
      </w:tr>
      <w:tr w:rsidR="00780ABB" w:rsidRPr="00780ABB" w14:paraId="6ACF7851" w14:textId="77777777" w:rsidTr="00AE252D">
        <w:tc>
          <w:tcPr>
            <w:tcW w:w="9628" w:type="dxa"/>
            <w:gridSpan w:val="2"/>
          </w:tcPr>
          <w:p w14:paraId="0372EBDF" w14:textId="77777777" w:rsidR="008A5D40" w:rsidRPr="00780ABB" w:rsidRDefault="008A5D40" w:rsidP="0078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ABB">
              <w:rPr>
                <w:rFonts w:ascii="Times New Roman" w:hAnsi="Times New Roman"/>
                <w:b/>
                <w:iCs/>
                <w:sz w:val="24"/>
                <w:szCs w:val="24"/>
              </w:rPr>
              <w:t>2. Квалификационные требования в формате результатов обучения</w:t>
            </w:r>
          </w:p>
        </w:tc>
      </w:tr>
      <w:tr w:rsidR="00780ABB" w:rsidRPr="00780ABB" w14:paraId="7A04994B" w14:textId="77777777" w:rsidTr="00C53A64">
        <w:tc>
          <w:tcPr>
            <w:tcW w:w="4106" w:type="dxa"/>
          </w:tcPr>
          <w:p w14:paraId="34479F02" w14:textId="77777777" w:rsidR="000923B1" w:rsidRPr="00780ABB" w:rsidRDefault="000923B1" w:rsidP="00780A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0ABB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 обучения ОП</w:t>
            </w:r>
          </w:p>
        </w:tc>
        <w:tc>
          <w:tcPr>
            <w:tcW w:w="5522" w:type="dxa"/>
          </w:tcPr>
          <w:p w14:paraId="3AABD2A3" w14:textId="77777777" w:rsidR="000923B1" w:rsidRPr="00780ABB" w:rsidRDefault="000923B1" w:rsidP="00780ABB">
            <w:pPr>
              <w:pStyle w:val="Default"/>
              <w:jc w:val="both"/>
              <w:rPr>
                <w:color w:val="auto"/>
              </w:rPr>
            </w:pPr>
            <w:r w:rsidRPr="00780ABB">
              <w:rPr>
                <w:b/>
                <w:bCs/>
                <w:color w:val="auto"/>
              </w:rPr>
              <w:t>1</w:t>
            </w:r>
            <w:r w:rsidR="001F7E90" w:rsidRPr="00780ABB">
              <w:rPr>
                <w:b/>
                <w:bCs/>
                <w:color w:val="auto"/>
              </w:rPr>
              <w:t>.</w:t>
            </w:r>
            <w:r w:rsidRPr="00780ABB">
              <w:rPr>
                <w:b/>
                <w:bCs/>
                <w:color w:val="auto"/>
              </w:rPr>
              <w:t xml:space="preserve"> </w:t>
            </w:r>
            <w:r w:rsidR="003765DD">
              <w:t xml:space="preserve">Демонстрировать глубокие знания </w:t>
            </w:r>
            <w:r w:rsidR="003765DD">
              <w:rPr>
                <w:rFonts w:eastAsia="Calibri"/>
              </w:rPr>
              <w:t xml:space="preserve">по методологическим основам </w:t>
            </w:r>
            <w:r w:rsidR="003765DD">
              <w:t xml:space="preserve">современного состояния и тенденций развития научного познания в области лингвистики, компьютерной лингвистики, информационных систем: знание методов искусственного интеллекта, обработки больших объемов данных, обработки естественных языков, методов поддержки принятия решений, </w:t>
            </w:r>
            <w:r w:rsidR="003765DD">
              <w:lastRenderedPageBreak/>
              <w:t>бизнес-аналитики, основ планирования в контексте научных исследований</w:t>
            </w:r>
            <w:r w:rsidRPr="00780ABB">
              <w:rPr>
                <w:color w:val="auto"/>
              </w:rPr>
              <w:t>.</w:t>
            </w:r>
          </w:p>
          <w:p w14:paraId="6CBC98EB" w14:textId="77777777" w:rsidR="00751C17" w:rsidRPr="00780ABB" w:rsidRDefault="00751C17" w:rsidP="00780ABB">
            <w:pPr>
              <w:pStyle w:val="Default"/>
              <w:jc w:val="both"/>
              <w:rPr>
                <w:color w:val="auto"/>
              </w:rPr>
            </w:pPr>
            <w:r w:rsidRPr="00780ABB">
              <w:rPr>
                <w:b/>
                <w:bCs/>
                <w:color w:val="auto"/>
              </w:rPr>
              <w:t xml:space="preserve">2. </w:t>
            </w:r>
            <w:r w:rsidR="00DE647A">
              <w:t>Выбирать методологии и технологии для решения возникающих задач математического моделирования, проектирования приложений информационных систем, управления сетями и информационной безопасностью</w:t>
            </w:r>
            <w:r w:rsidRPr="00780ABB">
              <w:rPr>
                <w:color w:val="auto"/>
              </w:rPr>
              <w:t>.</w:t>
            </w:r>
          </w:p>
          <w:p w14:paraId="1A436A2E" w14:textId="77777777" w:rsidR="00751C17" w:rsidRPr="00780ABB" w:rsidRDefault="00751C17" w:rsidP="00780ABB">
            <w:pPr>
              <w:pStyle w:val="Default"/>
              <w:jc w:val="both"/>
              <w:rPr>
                <w:color w:val="auto"/>
              </w:rPr>
            </w:pPr>
            <w:r w:rsidRPr="00780ABB">
              <w:rPr>
                <w:b/>
                <w:bCs/>
                <w:color w:val="auto"/>
              </w:rPr>
              <w:t xml:space="preserve">3. </w:t>
            </w:r>
            <w:r w:rsidR="00DE647A">
              <w:t>Применять компьютерные технологии в лингвистике и образовании; анализировать хранилища данных, языки и платформы программирования, технологии машинного обучения для обработки естественных языков</w:t>
            </w:r>
            <w:r w:rsidRPr="00780ABB">
              <w:rPr>
                <w:color w:val="auto"/>
              </w:rPr>
              <w:t>.</w:t>
            </w:r>
          </w:p>
          <w:p w14:paraId="274D3576" w14:textId="77777777" w:rsidR="00751C17" w:rsidRPr="00780ABB" w:rsidRDefault="00751C17" w:rsidP="00780ABB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780ABB">
              <w:rPr>
                <w:b/>
                <w:bCs/>
                <w:color w:val="auto"/>
              </w:rPr>
              <w:t xml:space="preserve">4. </w:t>
            </w:r>
            <w:r w:rsidR="00DE647A" w:rsidRPr="00DE647A">
              <w:rPr>
                <w:color w:val="auto"/>
              </w:rPr>
              <w:t>С позиции современного подхода критически анализировать функционирующие научные концепции и теории в области взаимодействия «человек-компьютер» для определения объекта и предмета самостоятельного исследования; разрабатывать рабочие планы и программы проведения научных исследований и технического развития в области проектирования и разработки интеллектуальных информационных систем</w:t>
            </w:r>
            <w:r w:rsidRPr="00780ABB">
              <w:rPr>
                <w:rFonts w:eastAsia="Calibri"/>
                <w:color w:val="auto"/>
              </w:rPr>
              <w:t>.</w:t>
            </w:r>
          </w:p>
          <w:p w14:paraId="5808C609" w14:textId="77777777" w:rsidR="00751C17" w:rsidRPr="00780ABB" w:rsidRDefault="00751C17" w:rsidP="00780ABB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780ABB">
              <w:rPr>
                <w:b/>
                <w:bCs/>
                <w:color w:val="auto"/>
              </w:rPr>
              <w:t xml:space="preserve">5. </w:t>
            </w:r>
            <w:r w:rsidR="00DE647A" w:rsidRPr="00DE647A">
              <w:rPr>
                <w:color w:val="auto"/>
              </w:rPr>
              <w:t>Интегрировать полученные научные знания в практику образовательного процесса, применять современные программные и аппаратные комплексы для решения задач в области человеко-машинного взаимодействия: проектирования и разработки комплексных информационных систем</w:t>
            </w:r>
            <w:r w:rsidRPr="00780ABB">
              <w:rPr>
                <w:rFonts w:eastAsia="Calibri"/>
                <w:color w:val="auto"/>
              </w:rPr>
              <w:t>.</w:t>
            </w:r>
          </w:p>
          <w:p w14:paraId="63A21CC3" w14:textId="77777777" w:rsidR="00751C17" w:rsidRPr="00780ABB" w:rsidRDefault="00751C17" w:rsidP="00780ABB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780ABB">
              <w:rPr>
                <w:b/>
                <w:bCs/>
                <w:color w:val="auto"/>
              </w:rPr>
              <w:t xml:space="preserve">6. </w:t>
            </w:r>
            <w:r w:rsidR="00DE647A">
              <w:rPr>
                <w:bCs/>
              </w:rPr>
              <w:t>К</w:t>
            </w:r>
            <w:r w:rsidR="00DE647A">
              <w:t xml:space="preserve">ритически оценивать новейшие достижения теории и практики и определять специфику применения в области информационных технологий, компьютерных обучающих программ, информационно-поисковых систем, дистанционного образования, гипертекстовых технологий и другое; разработки </w:t>
            </w:r>
            <w:r w:rsidR="00DE647A">
              <w:rPr>
                <w:rFonts w:eastAsia="Calibri"/>
              </w:rPr>
              <w:t>информационных систем</w:t>
            </w:r>
            <w:r w:rsidRPr="00780ABB">
              <w:rPr>
                <w:rFonts w:eastAsia="Calibri"/>
                <w:color w:val="auto"/>
              </w:rPr>
              <w:t>.</w:t>
            </w:r>
          </w:p>
          <w:p w14:paraId="5D364858" w14:textId="77777777" w:rsidR="00751C17" w:rsidRPr="00780ABB" w:rsidRDefault="00751C17" w:rsidP="0078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7. </w:t>
            </w:r>
            <w:r w:rsidRPr="00780ABB">
              <w:rPr>
                <w:rFonts w:ascii="Times New Roman" w:hAnsi="Times New Roman"/>
                <w:sz w:val="24"/>
                <w:szCs w:val="24"/>
              </w:rPr>
              <w:t>Осуществлять и принимать решения в организации и управлении экспертной работы в области компьютерных технологий и лингводидактики.</w:t>
            </w:r>
          </w:p>
          <w:p w14:paraId="06823A34" w14:textId="77777777" w:rsidR="00DE647A" w:rsidRPr="00DE647A" w:rsidRDefault="00751C17" w:rsidP="00DE64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8. </w:t>
            </w:r>
            <w:r w:rsidR="00DE647A" w:rsidRPr="00DE647A">
              <w:rPr>
                <w:rFonts w:ascii="Times New Roman" w:hAnsi="Times New Roman"/>
                <w:sz w:val="24"/>
                <w:szCs w:val="24"/>
              </w:rPr>
              <w:t>Выбирать компьютерные технологии, необходимые для осуществления самостоятельного лингвистического исследования.</w:t>
            </w:r>
          </w:p>
          <w:p w14:paraId="4CFF9563" w14:textId="77777777" w:rsidR="00751C17" w:rsidRPr="00780ABB" w:rsidRDefault="00DE647A" w:rsidP="00DE647A">
            <w:pPr>
              <w:pStyle w:val="Default"/>
              <w:jc w:val="both"/>
              <w:rPr>
                <w:color w:val="auto"/>
              </w:rPr>
            </w:pPr>
            <w:r w:rsidRPr="00DE647A">
              <w:rPr>
                <w:color w:val="auto"/>
                <w:lang w:eastAsia="en-US"/>
              </w:rPr>
              <w:t>Анализировать бизнес-процессы организации для их эффективного реинжиниринга путем выявления направлений движения потоков информации</w:t>
            </w:r>
            <w:r w:rsidR="00751C17" w:rsidRPr="00780ABB">
              <w:rPr>
                <w:color w:val="auto"/>
              </w:rPr>
              <w:t>.</w:t>
            </w:r>
          </w:p>
          <w:p w14:paraId="0412CF29" w14:textId="77777777" w:rsidR="00DE647A" w:rsidRPr="00DE647A" w:rsidRDefault="00751C17" w:rsidP="00DE6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9. </w:t>
            </w:r>
            <w:r w:rsidR="00DE647A" w:rsidRPr="00DE647A">
              <w:rPr>
                <w:rFonts w:ascii="Times New Roman" w:hAnsi="Times New Roman"/>
                <w:sz w:val="24"/>
                <w:szCs w:val="24"/>
              </w:rPr>
              <w:t xml:space="preserve">Владеть основными методами, способами и средствами получения, хранения, переработки информации. </w:t>
            </w:r>
          </w:p>
          <w:p w14:paraId="60A2035A" w14:textId="77777777" w:rsidR="00751C17" w:rsidRPr="00780ABB" w:rsidRDefault="00DE647A" w:rsidP="00DE647A">
            <w:pPr>
              <w:pStyle w:val="Default"/>
              <w:jc w:val="both"/>
              <w:rPr>
                <w:color w:val="auto"/>
              </w:rPr>
            </w:pPr>
            <w:r w:rsidRPr="00DE647A">
              <w:rPr>
                <w:color w:val="auto"/>
                <w:lang w:eastAsia="en-US"/>
              </w:rPr>
              <w:t>Применять методы математического моделирования и оптимизации с целью повышения эффективности функционирования информационных систем</w:t>
            </w:r>
            <w:r w:rsidR="00751C17" w:rsidRPr="00780ABB">
              <w:rPr>
                <w:color w:val="auto"/>
              </w:rPr>
              <w:t>.</w:t>
            </w:r>
          </w:p>
          <w:p w14:paraId="42677B06" w14:textId="77777777" w:rsidR="00751C17" w:rsidRPr="00780ABB" w:rsidRDefault="00751C17" w:rsidP="00780ABB">
            <w:pPr>
              <w:pStyle w:val="Default"/>
              <w:jc w:val="both"/>
              <w:rPr>
                <w:color w:val="auto"/>
              </w:rPr>
            </w:pPr>
            <w:r w:rsidRPr="00780ABB">
              <w:rPr>
                <w:b/>
                <w:bCs/>
                <w:color w:val="auto"/>
              </w:rPr>
              <w:lastRenderedPageBreak/>
              <w:t xml:space="preserve">10. </w:t>
            </w:r>
            <w:r w:rsidR="00DE647A">
              <w:rPr>
                <w:bCs/>
              </w:rPr>
              <w:t>В</w:t>
            </w:r>
            <w:r w:rsidR="00DE647A">
              <w:t>ести научно-педагогическую деятельность, участвовать в разработке образовательных и методических материалов для преподавания дисциплин по направлению специальности «Компьютерная лингвистика»</w:t>
            </w:r>
            <w:r w:rsidRPr="00780ABB">
              <w:rPr>
                <w:color w:val="auto"/>
              </w:rPr>
              <w:t>.</w:t>
            </w:r>
          </w:p>
          <w:p w14:paraId="16E75B2A" w14:textId="77777777" w:rsidR="00DE647A" w:rsidRPr="00DE647A" w:rsidRDefault="00751C17" w:rsidP="00DE647A">
            <w:pPr>
              <w:pStyle w:val="Default"/>
              <w:jc w:val="both"/>
              <w:rPr>
                <w:bCs/>
              </w:rPr>
            </w:pPr>
            <w:r w:rsidRPr="00780ABB">
              <w:rPr>
                <w:b/>
                <w:bCs/>
                <w:color w:val="auto"/>
              </w:rPr>
              <w:t xml:space="preserve">11. </w:t>
            </w:r>
            <w:r w:rsidR="00DE647A" w:rsidRPr="00DE647A">
              <w:rPr>
                <w:bCs/>
                <w:lang w:val="kk-KZ"/>
              </w:rPr>
              <w:t>Вносить собственный оригинальный вклад в развитие сферы компьютерной лингвистики, компьютерных и информационных технологий и систем: подготовить на основе результатов выполненных исследований публикации, научно-технические отчеты, отзывы.</w:t>
            </w:r>
            <w:r w:rsidR="00DE647A" w:rsidRPr="00DE647A">
              <w:rPr>
                <w:bCs/>
              </w:rPr>
              <w:t xml:space="preserve"> </w:t>
            </w:r>
          </w:p>
          <w:p w14:paraId="44A126C2" w14:textId="77777777" w:rsidR="00DE647A" w:rsidRPr="00DE647A" w:rsidRDefault="00DE647A" w:rsidP="00DE647A">
            <w:pPr>
              <w:pStyle w:val="Default"/>
              <w:jc w:val="both"/>
              <w:rPr>
                <w:bCs/>
              </w:rPr>
            </w:pPr>
            <w:r w:rsidRPr="00DE647A">
              <w:rPr>
                <w:bCs/>
              </w:rPr>
              <w:t xml:space="preserve">Анализировать информацию из различных источников, в глобальных компьютерных сетях. </w:t>
            </w:r>
          </w:p>
          <w:p w14:paraId="7558CBC5" w14:textId="77777777" w:rsidR="00DE647A" w:rsidRPr="00DE647A" w:rsidRDefault="00DE647A" w:rsidP="00DE647A">
            <w:pPr>
              <w:pStyle w:val="Default"/>
              <w:jc w:val="both"/>
              <w:rPr>
                <w:bCs/>
              </w:rPr>
            </w:pPr>
            <w:r w:rsidRPr="00DE647A">
              <w:rPr>
                <w:bCs/>
              </w:rPr>
              <w:t>Использовать в своих профессиональных целях данные смежных наук: статистической лингвистики, квантитативной лингвистики, прикладной лингвистики, социо- и психолингвистики, теории и практики перевода.</w:t>
            </w:r>
          </w:p>
          <w:p w14:paraId="6A8E48F6" w14:textId="77777777" w:rsidR="00751C17" w:rsidRPr="00780ABB" w:rsidRDefault="00DE647A" w:rsidP="00DE647A">
            <w:pPr>
              <w:pStyle w:val="Default"/>
              <w:jc w:val="both"/>
              <w:rPr>
                <w:color w:val="auto"/>
              </w:rPr>
            </w:pPr>
            <w:r w:rsidRPr="00DE647A">
              <w:rPr>
                <w:bCs/>
                <w:color w:val="auto"/>
                <w:lang w:val="kk-KZ"/>
              </w:rPr>
              <w:t>Формулировать и преподносить информацию, идею, проблему и решения в области проектирования и разработки информационных систем специалистам и неспециалистам в устной и письменной форме на родном и иностранном языках</w:t>
            </w:r>
            <w:r w:rsidR="00751C17" w:rsidRPr="00780ABB">
              <w:rPr>
                <w:color w:val="auto"/>
              </w:rPr>
              <w:t>.</w:t>
            </w:r>
          </w:p>
          <w:p w14:paraId="6F920411" w14:textId="77777777" w:rsidR="00DE647A" w:rsidRPr="00DE647A" w:rsidRDefault="00751C17" w:rsidP="00DE64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0A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12. </w:t>
            </w:r>
            <w:r w:rsidR="00DE647A" w:rsidRPr="00DE6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Компетентно представлять результаты самостоятельного научного исследования в форме презентации, докладов, статьи и диссертации. </w:t>
            </w:r>
          </w:p>
          <w:p w14:paraId="4FB3064C" w14:textId="77777777" w:rsidR="00DE647A" w:rsidRPr="00DE647A" w:rsidRDefault="00DE647A" w:rsidP="00DE64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47A">
              <w:rPr>
                <w:rFonts w:ascii="Times New Roman" w:hAnsi="Times New Roman"/>
                <w:sz w:val="24"/>
                <w:szCs w:val="24"/>
                <w:lang w:eastAsia="ru-RU"/>
              </w:rPr>
              <w:t>Способен к аналитическому мышлению, логике, сопоставлению и анализу, к научным обоснованиям и творческому решению проблем в области лингвистической науки.</w:t>
            </w:r>
          </w:p>
          <w:p w14:paraId="220570D8" w14:textId="77777777" w:rsidR="00DE647A" w:rsidRPr="00DE647A" w:rsidRDefault="00DE647A" w:rsidP="00DE64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47A">
              <w:rPr>
                <w:rFonts w:ascii="Times New Roman" w:hAnsi="Times New Roman"/>
                <w:sz w:val="24"/>
                <w:szCs w:val="24"/>
                <w:lang w:eastAsia="ru-RU"/>
              </w:rPr>
              <w:t>Владеть приемами синтеза и способами личного самовыражения и саморазвития. Продолжать обучение самостоятельно и повышать свой профессиональный уровень.</w:t>
            </w:r>
          </w:p>
          <w:p w14:paraId="45C6E323" w14:textId="77777777" w:rsidR="00751C17" w:rsidRPr="00780ABB" w:rsidRDefault="00DE647A" w:rsidP="00DE647A">
            <w:pPr>
              <w:pStyle w:val="Default"/>
              <w:jc w:val="both"/>
              <w:rPr>
                <w:color w:val="auto"/>
              </w:rPr>
            </w:pPr>
            <w:r w:rsidRPr="00DE647A">
              <w:rPr>
                <w:color w:val="auto"/>
              </w:rPr>
              <w:t>Интегрировать знания и формулировать суждения на основе неполной или ограниченной информации о лингвистических и информационных процессах организации, спрогнозировать будущий масштаб использования информационных технологий, связанных с изменением объема обрабатываемой информации.</w:t>
            </w:r>
          </w:p>
        </w:tc>
      </w:tr>
      <w:tr w:rsidR="00780ABB" w:rsidRPr="00780ABB" w14:paraId="6218DF27" w14:textId="77777777" w:rsidTr="006F61AC">
        <w:tc>
          <w:tcPr>
            <w:tcW w:w="9628" w:type="dxa"/>
            <w:gridSpan w:val="2"/>
          </w:tcPr>
          <w:p w14:paraId="1D79BB73" w14:textId="77777777" w:rsidR="00AB1B86" w:rsidRPr="00780ABB" w:rsidRDefault="00AB1B86" w:rsidP="00780ABB">
            <w:pPr>
              <w:shd w:val="clear" w:color="auto" w:fill="FFFFFF"/>
              <w:spacing w:after="0" w:line="240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ABB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2.1 Ожидаемые результаты по каждому модулю ОП</w:t>
            </w:r>
          </w:p>
        </w:tc>
      </w:tr>
      <w:tr w:rsidR="00780ABB" w:rsidRPr="00780ABB" w14:paraId="2B47B8AF" w14:textId="77777777" w:rsidTr="00C53A64">
        <w:tc>
          <w:tcPr>
            <w:tcW w:w="4106" w:type="dxa"/>
          </w:tcPr>
          <w:p w14:paraId="6F35B3BB" w14:textId="77777777" w:rsidR="000336D5" w:rsidRPr="00780ABB" w:rsidRDefault="000336D5" w:rsidP="0078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BB">
              <w:rPr>
                <w:rFonts w:ascii="Times New Roman" w:hAnsi="Times New Roman"/>
                <w:b/>
                <w:i/>
                <w:sz w:val="24"/>
                <w:szCs w:val="24"/>
              </w:rPr>
              <w:t>Модуль истории и философии науки</w:t>
            </w:r>
          </w:p>
        </w:tc>
        <w:tc>
          <w:tcPr>
            <w:tcW w:w="5522" w:type="dxa"/>
          </w:tcPr>
          <w:p w14:paraId="7A3D0198" w14:textId="77777777" w:rsidR="000336D5" w:rsidRPr="00780ABB" w:rsidRDefault="000336D5" w:rsidP="0078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BB">
              <w:rPr>
                <w:rFonts w:ascii="Times New Roman" w:hAnsi="Times New Roman"/>
                <w:sz w:val="24"/>
                <w:szCs w:val="24"/>
              </w:rPr>
              <w:t>По успешному завершению данного модуля магистранты должны быть способны:</w:t>
            </w:r>
          </w:p>
          <w:p w14:paraId="11731D62" w14:textId="77777777" w:rsidR="000336D5" w:rsidRPr="00780ABB" w:rsidRDefault="000336D5" w:rsidP="0078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BB">
              <w:rPr>
                <w:rFonts w:ascii="Times New Roman" w:hAnsi="Times New Roman"/>
                <w:sz w:val="24"/>
                <w:szCs w:val="24"/>
              </w:rPr>
              <w:t>1. Объяснить принципы организации и функционирования науки, генезис и историю науки с позиции формирования ее моделей, образов и стилей мышления.</w:t>
            </w:r>
          </w:p>
          <w:p w14:paraId="083AE124" w14:textId="77777777" w:rsidR="000336D5" w:rsidRPr="00780ABB" w:rsidRDefault="000336D5" w:rsidP="0078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BB">
              <w:rPr>
                <w:rFonts w:ascii="Times New Roman" w:hAnsi="Times New Roman"/>
                <w:sz w:val="24"/>
                <w:szCs w:val="24"/>
              </w:rPr>
              <w:t xml:space="preserve">2. Переформулировать основные положения четко произнесенных высказываний в пределах </w:t>
            </w:r>
            <w:r w:rsidRPr="00780ABB">
              <w:rPr>
                <w:rFonts w:ascii="Times New Roman" w:hAnsi="Times New Roman"/>
                <w:sz w:val="24"/>
                <w:szCs w:val="24"/>
              </w:rPr>
              <w:lastRenderedPageBreak/>
              <w:t>литературной нормы на изученные темы, касающиеся учебы, досуга и будущей профессии.</w:t>
            </w:r>
          </w:p>
          <w:p w14:paraId="55DBDFD1" w14:textId="77777777" w:rsidR="000336D5" w:rsidRPr="00780ABB" w:rsidRDefault="000336D5" w:rsidP="0078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BB">
              <w:rPr>
                <w:rFonts w:ascii="Times New Roman" w:hAnsi="Times New Roman"/>
                <w:sz w:val="24"/>
                <w:szCs w:val="24"/>
              </w:rPr>
              <w:t>3. Выбирать необходимые методы исследования, модифицировать существующие и разрабатывать новые методы исходя из задач исследования в области разработки систем искусственного интеллекта.</w:t>
            </w:r>
          </w:p>
          <w:p w14:paraId="6F26488A" w14:textId="77777777" w:rsidR="000336D5" w:rsidRPr="00780ABB" w:rsidRDefault="000336D5" w:rsidP="0078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BB">
              <w:rPr>
                <w:rFonts w:ascii="Times New Roman" w:hAnsi="Times New Roman"/>
                <w:sz w:val="24"/>
                <w:szCs w:val="24"/>
              </w:rPr>
              <w:t>4. Применять методологические и методические знания в проведении научного исследования, педагогической и воспитательной работы.</w:t>
            </w:r>
          </w:p>
          <w:p w14:paraId="2AB9BA63" w14:textId="77777777" w:rsidR="000336D5" w:rsidRPr="00780ABB" w:rsidRDefault="000336D5" w:rsidP="0078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BB">
              <w:rPr>
                <w:rFonts w:ascii="Times New Roman" w:hAnsi="Times New Roman"/>
                <w:sz w:val="24"/>
                <w:szCs w:val="24"/>
              </w:rPr>
              <w:t xml:space="preserve">5. Анализировать и осмысливать реалии современной теории и практики на основе истории и философии науки, методологии естественнонаучного, </w:t>
            </w:r>
            <w:proofErr w:type="spellStart"/>
            <w:r w:rsidRPr="00780ABB">
              <w:rPr>
                <w:rFonts w:ascii="Times New Roman" w:hAnsi="Times New Roman"/>
                <w:sz w:val="24"/>
                <w:szCs w:val="24"/>
              </w:rPr>
              <w:t>социогуманитарного</w:t>
            </w:r>
            <w:proofErr w:type="spellEnd"/>
            <w:r w:rsidRPr="00780ABB">
              <w:rPr>
                <w:rFonts w:ascii="Times New Roman" w:hAnsi="Times New Roman"/>
                <w:sz w:val="24"/>
                <w:szCs w:val="24"/>
              </w:rPr>
              <w:t xml:space="preserve"> и технического знания.</w:t>
            </w:r>
          </w:p>
          <w:p w14:paraId="3230434E" w14:textId="77777777" w:rsidR="000336D5" w:rsidRPr="00780ABB" w:rsidRDefault="000336D5" w:rsidP="0078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BB">
              <w:rPr>
                <w:rFonts w:ascii="Times New Roman" w:hAnsi="Times New Roman"/>
                <w:sz w:val="24"/>
                <w:szCs w:val="24"/>
              </w:rPr>
              <w:t>6. Интерпретировать основные идеи четких сообщений, сде</w:t>
            </w:r>
            <w:r w:rsidRPr="00780ABB">
              <w:rPr>
                <w:rFonts w:ascii="Times New Roman" w:hAnsi="Times New Roman"/>
                <w:sz w:val="24"/>
                <w:szCs w:val="24"/>
              </w:rPr>
              <w:softHyphen/>
              <w:t xml:space="preserve">ланных на литературном языке на разные темы, возникающие на досуге, учебе, работе и </w:t>
            </w:r>
            <w:proofErr w:type="gramStart"/>
            <w:r w:rsidRPr="00780ABB">
              <w:rPr>
                <w:rFonts w:ascii="Times New Roman" w:hAnsi="Times New Roman"/>
                <w:sz w:val="24"/>
                <w:szCs w:val="24"/>
              </w:rPr>
              <w:t>т.д.</w:t>
            </w:r>
            <w:proofErr w:type="gramEnd"/>
          </w:p>
          <w:p w14:paraId="0092CAED" w14:textId="77777777" w:rsidR="000336D5" w:rsidRPr="00780ABB" w:rsidRDefault="000336D5" w:rsidP="0078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BB">
              <w:rPr>
                <w:rFonts w:ascii="Times New Roman" w:hAnsi="Times New Roman"/>
                <w:sz w:val="24"/>
                <w:szCs w:val="24"/>
              </w:rPr>
              <w:t>7. Формулировать и решать задачи, возникающие в ходе научно-исследовательской деятельности и требующие углубленных профессиональных знаний.</w:t>
            </w:r>
          </w:p>
          <w:p w14:paraId="1A7F936F" w14:textId="77777777" w:rsidR="000336D5" w:rsidRPr="00780ABB" w:rsidRDefault="000336D5" w:rsidP="0078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BB">
              <w:rPr>
                <w:rFonts w:ascii="Times New Roman" w:hAnsi="Times New Roman"/>
                <w:sz w:val="24"/>
                <w:szCs w:val="24"/>
              </w:rPr>
              <w:t>8. Обсуждать без особых затруднений повседневные или профессиональные темы на иностранном языке.</w:t>
            </w:r>
          </w:p>
        </w:tc>
      </w:tr>
      <w:tr w:rsidR="00780ABB" w:rsidRPr="00780ABB" w14:paraId="5FCDB3AF" w14:textId="77777777" w:rsidTr="00C53A64">
        <w:tc>
          <w:tcPr>
            <w:tcW w:w="4106" w:type="dxa"/>
          </w:tcPr>
          <w:p w14:paraId="7984C8C1" w14:textId="77777777" w:rsidR="000336D5" w:rsidRPr="00780ABB" w:rsidRDefault="000336D5" w:rsidP="00780ABB">
            <w:pPr>
              <w:shd w:val="clear" w:color="auto" w:fill="FFFFFF"/>
              <w:spacing w:after="0" w:line="240" w:lineRule="auto"/>
              <w:ind w:right="4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0AB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Психолого-педагогический модуль</w:t>
            </w:r>
          </w:p>
        </w:tc>
        <w:tc>
          <w:tcPr>
            <w:tcW w:w="5522" w:type="dxa"/>
          </w:tcPr>
          <w:p w14:paraId="76169EFD" w14:textId="77777777" w:rsidR="000336D5" w:rsidRPr="00780ABB" w:rsidRDefault="000336D5" w:rsidP="0078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BB">
              <w:rPr>
                <w:rFonts w:ascii="Times New Roman" w:hAnsi="Times New Roman"/>
                <w:sz w:val="24"/>
                <w:szCs w:val="24"/>
              </w:rPr>
              <w:t>По успешному завершению данного модуля магистранты должны быть способны:</w:t>
            </w:r>
          </w:p>
          <w:p w14:paraId="5CDE56B4" w14:textId="77777777" w:rsidR="000336D5" w:rsidRPr="00780ABB" w:rsidRDefault="000336D5" w:rsidP="0078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BB">
              <w:rPr>
                <w:rFonts w:ascii="Times New Roman" w:hAnsi="Times New Roman"/>
                <w:sz w:val="24"/>
                <w:szCs w:val="24"/>
              </w:rPr>
              <w:t>1. Объяснять психологические закономерности и феномены, возникающие в профессиональной и научно-педагогической деятельности.</w:t>
            </w:r>
          </w:p>
          <w:p w14:paraId="58B12EE6" w14:textId="77777777" w:rsidR="000336D5" w:rsidRPr="00780ABB" w:rsidRDefault="000336D5" w:rsidP="00780AB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80ABB">
              <w:rPr>
                <w:rFonts w:ascii="Times New Roman" w:hAnsi="Times New Roman"/>
                <w:sz w:val="24"/>
                <w:szCs w:val="24"/>
              </w:rPr>
              <w:t>2. О</w:t>
            </w:r>
            <w:r w:rsidRPr="00780AB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рганизовать процесс обучения на основе кредитной системы обучения в высшей школе</w:t>
            </w:r>
            <w:r w:rsidR="001D286C" w:rsidRPr="00780AB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  <w:p w14:paraId="206122E5" w14:textId="77777777" w:rsidR="000336D5" w:rsidRPr="00780ABB" w:rsidRDefault="001D286C" w:rsidP="0078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B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3. К</w:t>
            </w:r>
            <w:r w:rsidR="000336D5" w:rsidRPr="00780ABB">
              <w:rPr>
                <w:rFonts w:ascii="Times New Roman" w:hAnsi="Times New Roman"/>
                <w:sz w:val="24"/>
                <w:szCs w:val="24"/>
              </w:rPr>
              <w:t>ритически анализировать жизненные и профессиональные ситуации с точки зрения психологии, видеть взаимосвязь между поведением и результатами деятельности личности и коллектива, ресурсы и возможности развития</w:t>
            </w:r>
            <w:r w:rsidRPr="00780A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9846FE7" w14:textId="77777777" w:rsidR="000336D5" w:rsidRPr="00780ABB" w:rsidRDefault="001D286C" w:rsidP="0078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BB">
              <w:rPr>
                <w:rFonts w:ascii="Times New Roman" w:hAnsi="Times New Roman"/>
                <w:sz w:val="24"/>
                <w:szCs w:val="24"/>
              </w:rPr>
              <w:t>4. П</w:t>
            </w:r>
            <w:r w:rsidR="000336D5" w:rsidRPr="00780ABB">
              <w:rPr>
                <w:rFonts w:ascii="Times New Roman" w:hAnsi="Times New Roman"/>
                <w:sz w:val="24"/>
                <w:szCs w:val="24"/>
              </w:rPr>
              <w:t>рименять психологические знания для принятия эффективных решений, реализовывать успешные коммуникативные стратегии в личной жизни и профессиональной деятельности</w:t>
            </w:r>
            <w:r w:rsidRPr="00780A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8C5BA0B" w14:textId="77777777" w:rsidR="000336D5" w:rsidRPr="00780ABB" w:rsidRDefault="001D286C" w:rsidP="0078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BB">
              <w:rPr>
                <w:rFonts w:ascii="Times New Roman" w:hAnsi="Times New Roman"/>
                <w:sz w:val="24"/>
                <w:szCs w:val="24"/>
              </w:rPr>
              <w:t>5. Э</w:t>
            </w:r>
            <w:r w:rsidR="000336D5" w:rsidRPr="00780ABB">
              <w:rPr>
                <w:rFonts w:ascii="Times New Roman" w:hAnsi="Times New Roman"/>
                <w:sz w:val="24"/>
                <w:szCs w:val="24"/>
              </w:rPr>
              <w:t>ффективно использовать психологические знания для развития потенциала себя и коллектива</w:t>
            </w:r>
          </w:p>
          <w:p w14:paraId="547F42FD" w14:textId="77777777" w:rsidR="000336D5" w:rsidRPr="00780ABB" w:rsidRDefault="00C5555D" w:rsidP="00780AB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80ABB">
              <w:rPr>
                <w:rFonts w:ascii="Times New Roman" w:hAnsi="Times New Roman"/>
                <w:sz w:val="24"/>
                <w:szCs w:val="24"/>
              </w:rPr>
              <w:t>6. П</w:t>
            </w:r>
            <w:r w:rsidR="000336D5" w:rsidRPr="00780ABB">
              <w:rPr>
                <w:rFonts w:ascii="Times New Roman" w:eastAsia="Calibri" w:hAnsi="Times New Roman"/>
                <w:sz w:val="24"/>
                <w:szCs w:val="24"/>
              </w:rPr>
              <w:t>рименять традиционные и инновационные методы и формы организации обучения, новые образовательные технологии в высшей школе</w:t>
            </w:r>
            <w:r w:rsidRPr="00780ABB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14:paraId="3139BBA7" w14:textId="77777777" w:rsidR="000336D5" w:rsidRPr="00780ABB" w:rsidRDefault="00C5555D" w:rsidP="0078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BB">
              <w:rPr>
                <w:rFonts w:ascii="Times New Roman" w:hAnsi="Times New Roman"/>
                <w:sz w:val="24"/>
                <w:szCs w:val="24"/>
              </w:rPr>
              <w:t>7. И</w:t>
            </w:r>
            <w:r w:rsidR="000336D5" w:rsidRPr="00780ABB">
              <w:rPr>
                <w:rFonts w:ascii="Times New Roman" w:hAnsi="Times New Roman"/>
                <w:sz w:val="24"/>
                <w:szCs w:val="24"/>
              </w:rPr>
              <w:t>нтегрировать психологическую информацию о себе и других в общее знание и формулировать обоснованные суждения</w:t>
            </w:r>
            <w:r w:rsidRPr="00780A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EE0C40C" w14:textId="77777777" w:rsidR="000336D5" w:rsidRPr="00780ABB" w:rsidRDefault="00C5555D" w:rsidP="0078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BB">
              <w:rPr>
                <w:rFonts w:ascii="Times New Roman" w:hAnsi="Times New Roman"/>
                <w:sz w:val="24"/>
                <w:szCs w:val="24"/>
              </w:rPr>
              <w:t>8. О</w:t>
            </w:r>
            <w:r w:rsidR="000336D5" w:rsidRPr="00780AB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ценивать коммуникативные технологии </w:t>
            </w:r>
            <w:proofErr w:type="spellStart"/>
            <w:r w:rsidR="000336D5" w:rsidRPr="00780AB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субьект</w:t>
            </w:r>
            <w:proofErr w:type="spellEnd"/>
            <w:r w:rsidR="000336D5" w:rsidRPr="00780AB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–</w:t>
            </w:r>
            <w:proofErr w:type="spellStart"/>
            <w:r w:rsidR="000336D5" w:rsidRPr="00780AB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субьектного</w:t>
            </w:r>
            <w:proofErr w:type="spellEnd"/>
            <w:r w:rsidR="000336D5" w:rsidRPr="00780AB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взаимодействия </w:t>
            </w:r>
            <w:r w:rsidR="000336D5" w:rsidRPr="00780AB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 xml:space="preserve">преподавателя и студента в образовательном процессе вуза, </w:t>
            </w:r>
            <w:r w:rsidR="000336D5" w:rsidRPr="00780ABB">
              <w:rPr>
                <w:rFonts w:ascii="Times New Roman" w:eastAsia="Calibri" w:hAnsi="Times New Roman"/>
                <w:sz w:val="24"/>
                <w:szCs w:val="24"/>
                <w:lang w:eastAsia="ko-KR"/>
              </w:rPr>
              <w:t>анализировать с</w:t>
            </w:r>
            <w:r w:rsidR="000336D5" w:rsidRPr="00780AB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истему высшего профессионального образования в Казахстане; определять содержание высшего образования.</w:t>
            </w:r>
          </w:p>
        </w:tc>
      </w:tr>
      <w:tr w:rsidR="00780ABB" w:rsidRPr="00780ABB" w14:paraId="066F1946" w14:textId="77777777" w:rsidTr="00C53A64">
        <w:tc>
          <w:tcPr>
            <w:tcW w:w="4106" w:type="dxa"/>
          </w:tcPr>
          <w:p w14:paraId="71732AAC" w14:textId="77777777" w:rsidR="006854EE" w:rsidRPr="00143981" w:rsidRDefault="006854EE" w:rsidP="00780AB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4398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Теория языка</w:t>
            </w:r>
          </w:p>
        </w:tc>
        <w:tc>
          <w:tcPr>
            <w:tcW w:w="5522" w:type="dxa"/>
          </w:tcPr>
          <w:p w14:paraId="6A38EA1D" w14:textId="77777777" w:rsidR="006854EE" w:rsidRPr="00143981" w:rsidRDefault="006854EE" w:rsidP="00780ABB">
            <w:pPr>
              <w:tabs>
                <w:tab w:val="left" w:pos="2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981">
              <w:rPr>
                <w:rFonts w:ascii="Times New Roman" w:hAnsi="Times New Roman"/>
                <w:sz w:val="24"/>
                <w:szCs w:val="24"/>
              </w:rPr>
              <w:t>По успешному завершению данного модуля магистранты должны быть способны:</w:t>
            </w:r>
          </w:p>
          <w:p w14:paraId="247A4E74" w14:textId="77777777" w:rsidR="006854EE" w:rsidRPr="00143981" w:rsidRDefault="006854EE" w:rsidP="00780ABB">
            <w:pPr>
              <w:tabs>
                <w:tab w:val="left" w:pos="2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981">
              <w:rPr>
                <w:rFonts w:ascii="Times New Roman" w:hAnsi="Times New Roman"/>
                <w:sz w:val="24"/>
                <w:szCs w:val="24"/>
              </w:rPr>
              <w:t>1. </w:t>
            </w:r>
            <w:proofErr w:type="spellStart"/>
            <w:r w:rsidRPr="00143981">
              <w:rPr>
                <w:rFonts w:ascii="Times New Roman" w:hAnsi="Times New Roman"/>
                <w:sz w:val="24"/>
                <w:szCs w:val="24"/>
              </w:rPr>
              <w:t>Иинтерпретировать</w:t>
            </w:r>
            <w:proofErr w:type="spellEnd"/>
            <w:r w:rsidRPr="00143981">
              <w:rPr>
                <w:rFonts w:ascii="Times New Roman" w:hAnsi="Times New Roman"/>
                <w:sz w:val="24"/>
                <w:szCs w:val="24"/>
              </w:rPr>
              <w:t xml:space="preserve"> основные лингвистические направления истории лингвистической мысли, составляющими в совокупности «портрет» современного языкознания – социолингвистикой, психолингвистикой, когнитивной лингвистикой и др.</w:t>
            </w:r>
          </w:p>
          <w:p w14:paraId="03206B8C" w14:textId="77777777" w:rsidR="006854EE" w:rsidRPr="00143981" w:rsidRDefault="006854EE" w:rsidP="00780ABB">
            <w:pPr>
              <w:tabs>
                <w:tab w:val="left" w:pos="2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9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2. Применять </w:t>
            </w:r>
            <w:r w:rsidRPr="00143981">
              <w:rPr>
                <w:rFonts w:ascii="Times New Roman" w:hAnsi="Times New Roman"/>
                <w:sz w:val="24"/>
                <w:szCs w:val="24"/>
              </w:rPr>
              <w:t xml:space="preserve">основные компоненты и научные методы исследования современной </w:t>
            </w:r>
            <w:r w:rsidR="00005981" w:rsidRPr="00143981">
              <w:rPr>
                <w:rFonts w:ascii="Times New Roman" w:hAnsi="Times New Roman"/>
                <w:sz w:val="24"/>
                <w:szCs w:val="24"/>
              </w:rPr>
              <w:t xml:space="preserve">отечественной и зарубежной </w:t>
            </w:r>
            <w:r w:rsidRPr="00143981">
              <w:rPr>
                <w:rFonts w:ascii="Times New Roman" w:hAnsi="Times New Roman"/>
                <w:sz w:val="24"/>
                <w:szCs w:val="24"/>
              </w:rPr>
              <w:t>лингвистики</w:t>
            </w:r>
            <w:r w:rsidR="00005981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1439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DCA7E34" w14:textId="77777777" w:rsidR="006854EE" w:rsidRPr="00143981" w:rsidRDefault="0059756E" w:rsidP="00780ABB">
            <w:pPr>
              <w:tabs>
                <w:tab w:val="left" w:pos="94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981">
              <w:rPr>
                <w:rFonts w:ascii="Times New Roman" w:hAnsi="Times New Roman"/>
                <w:sz w:val="24"/>
                <w:szCs w:val="24"/>
              </w:rPr>
              <w:t>3</w:t>
            </w:r>
            <w:r w:rsidR="006854EE" w:rsidRPr="0014398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43981">
              <w:rPr>
                <w:rFonts w:ascii="Times New Roman" w:hAnsi="Times New Roman"/>
                <w:sz w:val="24"/>
                <w:szCs w:val="24"/>
              </w:rPr>
              <w:t>В</w:t>
            </w:r>
            <w:r w:rsidR="006854EE" w:rsidRPr="00143981">
              <w:rPr>
                <w:rFonts w:ascii="Times New Roman" w:hAnsi="Times New Roman"/>
                <w:sz w:val="24"/>
                <w:szCs w:val="24"/>
              </w:rPr>
              <w:t>оспроизводить концептуально организованное филологическое знание как систему отдельных квантов, находящихся в отношениях логической соотнесенности, информационной дополнительности, концептуальной целостности</w:t>
            </w:r>
            <w:r w:rsidR="00005981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6854EE" w:rsidRPr="001439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C58480B" w14:textId="77777777" w:rsidR="006854EE" w:rsidRPr="00143981" w:rsidRDefault="006854EE" w:rsidP="00780ABB">
            <w:pPr>
              <w:tabs>
                <w:tab w:val="left" w:pos="94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981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59756E" w:rsidRPr="00143981">
              <w:rPr>
                <w:rFonts w:ascii="Times New Roman" w:hAnsi="Times New Roman"/>
                <w:sz w:val="24"/>
                <w:szCs w:val="24"/>
              </w:rPr>
              <w:t>В</w:t>
            </w:r>
            <w:r w:rsidRPr="00143981">
              <w:rPr>
                <w:rFonts w:ascii="Times New Roman" w:hAnsi="Times New Roman"/>
                <w:sz w:val="24"/>
                <w:szCs w:val="24"/>
              </w:rPr>
              <w:t>ладеть методами компьютерной лингвистики, необходимыми для прикладного языкознания</w:t>
            </w:r>
            <w:r w:rsidR="00F3618F" w:rsidRPr="001439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1D08C7C" w14:textId="77777777" w:rsidR="00F3618F" w:rsidRPr="00143981" w:rsidRDefault="00F3618F" w:rsidP="00780ABB">
            <w:pPr>
              <w:tabs>
                <w:tab w:val="left" w:pos="94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981">
              <w:rPr>
                <w:rFonts w:ascii="Times New Roman" w:hAnsi="Times New Roman"/>
                <w:sz w:val="24"/>
                <w:szCs w:val="24"/>
              </w:rPr>
              <w:t>4. Применять фундаментальные знания об общей лингвистике в системе родного и иностранного языков, структуре и функционировании их единиц в процессе межличностного и межкультурного общения, а также для работы с текстами по специальности с целью формирования профессионального мировоззрения.</w:t>
            </w:r>
          </w:p>
          <w:p w14:paraId="48AA5D9E" w14:textId="77777777" w:rsidR="00F3618F" w:rsidRPr="00143981" w:rsidRDefault="00C63AF1" w:rsidP="00780ABB">
            <w:pPr>
              <w:tabs>
                <w:tab w:val="left" w:pos="94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5. </w:t>
            </w:r>
            <w:r w:rsidR="00005981" w:rsidRPr="00143981">
              <w:rPr>
                <w:rFonts w:ascii="Times New Roman" w:hAnsi="Times New Roman"/>
                <w:sz w:val="24"/>
                <w:szCs w:val="24"/>
              </w:rPr>
              <w:t xml:space="preserve">Актуализировать </w:t>
            </w:r>
            <w:r w:rsidR="00F3618F" w:rsidRPr="00143981">
              <w:rPr>
                <w:rFonts w:ascii="Times New Roman" w:hAnsi="Times New Roman"/>
                <w:sz w:val="24"/>
                <w:szCs w:val="24"/>
              </w:rPr>
              <w:t xml:space="preserve">лингвистическое знание в системе через процедуры формализации, анализа и оценки (интерпретации, систематизации, классификации, сопоставления, сравнения и </w:t>
            </w:r>
            <w:proofErr w:type="gramStart"/>
            <w:r w:rsidR="00F3618F" w:rsidRPr="00143981">
              <w:rPr>
                <w:rFonts w:ascii="Times New Roman" w:hAnsi="Times New Roman"/>
                <w:sz w:val="24"/>
                <w:szCs w:val="24"/>
              </w:rPr>
              <w:t>т.д.</w:t>
            </w:r>
            <w:proofErr w:type="gramEnd"/>
            <w:r w:rsidR="00F3618F" w:rsidRPr="00143981">
              <w:rPr>
                <w:rFonts w:ascii="Times New Roman" w:hAnsi="Times New Roman"/>
                <w:sz w:val="24"/>
                <w:szCs w:val="24"/>
              </w:rPr>
              <w:t>) с целью включения его в контекст личностного знания.</w:t>
            </w:r>
          </w:p>
          <w:p w14:paraId="4AD657CE" w14:textId="77777777" w:rsidR="006854EE" w:rsidRDefault="006854EE" w:rsidP="00780ABB">
            <w:pPr>
              <w:tabs>
                <w:tab w:val="left" w:pos="94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981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F3618F" w:rsidRPr="00143981">
              <w:rPr>
                <w:rFonts w:ascii="Times New Roman" w:hAnsi="Times New Roman"/>
                <w:sz w:val="24"/>
                <w:szCs w:val="24"/>
              </w:rPr>
              <w:t>Д</w:t>
            </w:r>
            <w:r w:rsidRPr="00143981">
              <w:rPr>
                <w:rFonts w:ascii="Times New Roman" w:hAnsi="Times New Roman"/>
                <w:sz w:val="24"/>
                <w:szCs w:val="24"/>
              </w:rPr>
              <w:t>емонстрировать навыки применения методов в информационном пространстве для применения компьютерных программ и технологий.</w:t>
            </w:r>
          </w:p>
          <w:p w14:paraId="1BF358C6" w14:textId="77777777" w:rsidR="00005981" w:rsidRDefault="00005981" w:rsidP="00780ABB">
            <w:pPr>
              <w:tabs>
                <w:tab w:val="left" w:pos="94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7. </w:t>
            </w:r>
            <w:r w:rsidR="00457BF6" w:rsidRPr="00457BF6">
              <w:rPr>
                <w:rFonts w:ascii="Times New Roman" w:hAnsi="Times New Roman"/>
                <w:sz w:val="24"/>
                <w:szCs w:val="24"/>
              </w:rPr>
              <w:t>Интегрировать метаязыковое содержание используемых терминов компьютерной лингвистики, информатики, теоретической и прикладной лингвистики применительно к вопросам информационных систем в лингвистике, лингвистического обеспечения информационного и компьютерного обслуживания, новых информационных технологий при информационном поиске, машинном переводе, составлении словарей</w:t>
            </w:r>
            <w:r w:rsidR="00457BF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14:paraId="61A15CB9" w14:textId="77777777" w:rsidR="00457BF6" w:rsidRPr="00457BF6" w:rsidRDefault="00457BF6" w:rsidP="00780ABB">
            <w:pPr>
              <w:tabs>
                <w:tab w:val="left" w:pos="94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8. </w:t>
            </w:r>
            <w:r w:rsidRPr="00457BF6">
              <w:rPr>
                <w:rFonts w:ascii="Times New Roman" w:hAnsi="Times New Roman"/>
                <w:sz w:val="24"/>
              </w:rPr>
              <w:t>Иллюстрировать навыки практического применения знаний для решения лингвистических проблем</w:t>
            </w:r>
            <w:r>
              <w:rPr>
                <w:rFonts w:ascii="Times New Roman" w:hAnsi="Times New Roman"/>
                <w:sz w:val="24"/>
                <w:lang w:val="kk-KZ"/>
              </w:rPr>
              <w:t>.</w:t>
            </w:r>
          </w:p>
        </w:tc>
      </w:tr>
      <w:tr w:rsidR="00780ABB" w:rsidRPr="00780ABB" w14:paraId="5E4DE73C" w14:textId="77777777" w:rsidTr="00C53A64">
        <w:tc>
          <w:tcPr>
            <w:tcW w:w="4106" w:type="dxa"/>
          </w:tcPr>
          <w:p w14:paraId="6F2953C4" w14:textId="77777777" w:rsidR="006854EE" w:rsidRPr="00143981" w:rsidRDefault="006854EE" w:rsidP="00780AB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43981">
              <w:rPr>
                <w:rFonts w:ascii="Times New Roman" w:eastAsiaTheme="minorEastAsia" w:hAnsi="Times New Roman"/>
                <w:b/>
                <w:bCs/>
                <w:i/>
                <w:sz w:val="24"/>
                <w:szCs w:val="24"/>
                <w:lang w:eastAsia="zh-CN"/>
              </w:rPr>
              <w:lastRenderedPageBreak/>
              <w:t>Научные парадигмы лингвистики</w:t>
            </w:r>
          </w:p>
        </w:tc>
        <w:tc>
          <w:tcPr>
            <w:tcW w:w="5522" w:type="dxa"/>
          </w:tcPr>
          <w:p w14:paraId="1F7F6F08" w14:textId="77777777" w:rsidR="006854EE" w:rsidRPr="00143981" w:rsidRDefault="006854EE" w:rsidP="00780ABB">
            <w:pPr>
              <w:tabs>
                <w:tab w:val="left" w:pos="2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981">
              <w:rPr>
                <w:rFonts w:ascii="Times New Roman" w:hAnsi="Times New Roman"/>
                <w:sz w:val="24"/>
                <w:szCs w:val="24"/>
              </w:rPr>
              <w:t>По успешному завершению данного модуля магистранты должны быть способны:</w:t>
            </w:r>
          </w:p>
          <w:p w14:paraId="76D33DE0" w14:textId="77777777" w:rsidR="006854EE" w:rsidRPr="00143981" w:rsidRDefault="006854EE" w:rsidP="00780ABB">
            <w:pPr>
              <w:tabs>
                <w:tab w:val="left" w:pos="2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981">
              <w:rPr>
                <w:rFonts w:ascii="Times New Roman" w:hAnsi="Times New Roman"/>
                <w:sz w:val="24"/>
                <w:szCs w:val="24"/>
              </w:rPr>
              <w:t>1. Сформулировать роль и место научных парадигм общего языкознания в процессе становления и развития лингвистической науки.</w:t>
            </w:r>
          </w:p>
          <w:p w14:paraId="20F9AE84" w14:textId="77777777" w:rsidR="006854EE" w:rsidRPr="00143981" w:rsidRDefault="006854EE" w:rsidP="00780ABB">
            <w:pPr>
              <w:tabs>
                <w:tab w:val="left" w:pos="2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981">
              <w:rPr>
                <w:rFonts w:ascii="Times New Roman" w:hAnsi="Times New Roman"/>
                <w:sz w:val="24"/>
                <w:szCs w:val="24"/>
              </w:rPr>
              <w:t xml:space="preserve">2. Раскрывать и интерпретировать фундаментальные закономерности взаимодействия языка и мышления, языка и общества, языка и других семиотических систем, языка как коммуникативной системы, </w:t>
            </w:r>
            <w:proofErr w:type="spellStart"/>
            <w:r w:rsidRPr="00143981">
              <w:rPr>
                <w:rFonts w:ascii="Times New Roman" w:hAnsi="Times New Roman"/>
                <w:sz w:val="24"/>
                <w:szCs w:val="24"/>
              </w:rPr>
              <w:t>функионирования</w:t>
            </w:r>
            <w:proofErr w:type="spellEnd"/>
            <w:r w:rsidRPr="00143981">
              <w:rPr>
                <w:rFonts w:ascii="Times New Roman" w:hAnsi="Times New Roman"/>
                <w:sz w:val="24"/>
                <w:szCs w:val="24"/>
              </w:rPr>
              <w:t xml:space="preserve"> естественных и искусственных языков.</w:t>
            </w:r>
          </w:p>
          <w:p w14:paraId="25A8C669" w14:textId="77777777" w:rsidR="006854EE" w:rsidRPr="00143981" w:rsidRDefault="006854EE" w:rsidP="00780ABB">
            <w:pPr>
              <w:tabs>
                <w:tab w:val="left" w:pos="2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981">
              <w:rPr>
                <w:rFonts w:ascii="Times New Roman" w:hAnsi="Times New Roman"/>
                <w:sz w:val="24"/>
                <w:szCs w:val="24"/>
              </w:rPr>
              <w:t>3. Апробировать на практике полученные теоретические знания по общей лингвистике.</w:t>
            </w:r>
          </w:p>
          <w:p w14:paraId="56D0766C" w14:textId="77777777" w:rsidR="006854EE" w:rsidRPr="00143981" w:rsidRDefault="006854EE" w:rsidP="00780ABB">
            <w:pPr>
              <w:tabs>
                <w:tab w:val="left" w:pos="2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981">
              <w:rPr>
                <w:rFonts w:ascii="Times New Roman" w:hAnsi="Times New Roman"/>
                <w:sz w:val="24"/>
                <w:szCs w:val="24"/>
              </w:rPr>
              <w:t>4. Сопоставлять и соотносить научные парадигмы, школы и направления различных периодов формирования общего языкознания.</w:t>
            </w:r>
          </w:p>
          <w:p w14:paraId="165BE3A1" w14:textId="77777777" w:rsidR="006854EE" w:rsidRPr="00143981" w:rsidRDefault="006854EE" w:rsidP="00780ABB">
            <w:pPr>
              <w:tabs>
                <w:tab w:val="left" w:pos="2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981">
              <w:rPr>
                <w:rFonts w:ascii="Times New Roman" w:hAnsi="Times New Roman"/>
                <w:sz w:val="24"/>
                <w:szCs w:val="24"/>
              </w:rPr>
              <w:t>5. Истолковывать причины трансформаций в языке под воздействием экстралингвистических факторов.</w:t>
            </w:r>
          </w:p>
          <w:p w14:paraId="5E385B86" w14:textId="77777777" w:rsidR="006854EE" w:rsidRDefault="006854EE" w:rsidP="00780ABB">
            <w:pPr>
              <w:tabs>
                <w:tab w:val="left" w:pos="2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981">
              <w:rPr>
                <w:rFonts w:ascii="Times New Roman" w:hAnsi="Times New Roman"/>
                <w:sz w:val="24"/>
                <w:szCs w:val="24"/>
              </w:rPr>
              <w:t xml:space="preserve">6. Демонстрировать специфические особенности новых методологических подходов в языкознании в ракурсе </w:t>
            </w:r>
            <w:proofErr w:type="spellStart"/>
            <w:r w:rsidRPr="00143981">
              <w:rPr>
                <w:rFonts w:ascii="Times New Roman" w:hAnsi="Times New Roman"/>
                <w:sz w:val="24"/>
                <w:szCs w:val="24"/>
              </w:rPr>
              <w:t>измения</w:t>
            </w:r>
            <w:proofErr w:type="spellEnd"/>
            <w:r w:rsidRPr="00143981">
              <w:rPr>
                <w:rFonts w:ascii="Times New Roman" w:hAnsi="Times New Roman"/>
                <w:sz w:val="24"/>
                <w:szCs w:val="24"/>
              </w:rPr>
              <w:t xml:space="preserve"> казахстанского общества, образования и науки.</w:t>
            </w:r>
          </w:p>
          <w:p w14:paraId="331BFAD3" w14:textId="77777777" w:rsidR="00457BF6" w:rsidRDefault="00457BF6" w:rsidP="00780ABB">
            <w:pPr>
              <w:tabs>
                <w:tab w:val="left" w:pos="2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7.</w:t>
            </w:r>
            <w:r w:rsidRPr="00457BF6">
              <w:rPr>
                <w:rFonts w:ascii="Times New Roman" w:eastAsia="Times New Roman" w:hAnsi="Times New Roman"/>
              </w:rPr>
              <w:t xml:space="preserve"> </w:t>
            </w:r>
            <w:r w:rsidRPr="00457BF6">
              <w:rPr>
                <w:rFonts w:ascii="Times New Roman" w:hAnsi="Times New Roman"/>
                <w:sz w:val="24"/>
                <w:szCs w:val="24"/>
              </w:rPr>
              <w:t>Давать оценку новейшим информационным технологиям, позволяющим магистранту расширить диапазон анализа эмпирических данных и повысить уровень валидности получаемых научных результатов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14:paraId="53722DA5" w14:textId="77777777" w:rsidR="00457BF6" w:rsidRPr="008332F1" w:rsidRDefault="00457BF6" w:rsidP="00780ABB">
            <w:pPr>
              <w:tabs>
                <w:tab w:val="left" w:pos="2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8. </w:t>
            </w:r>
            <w:r w:rsidR="008332F1" w:rsidRPr="008332F1">
              <w:rPr>
                <w:rFonts w:ascii="Times New Roman" w:hAnsi="Times New Roman"/>
                <w:sz w:val="24"/>
              </w:rPr>
              <w:t>Применять методику типологического изучения языков в самостоятельной научно-исследовательской и практической работе</w:t>
            </w:r>
            <w:r w:rsidR="008332F1">
              <w:rPr>
                <w:rFonts w:ascii="Times New Roman" w:hAnsi="Times New Roman"/>
                <w:sz w:val="24"/>
                <w:lang w:val="kk-KZ"/>
              </w:rPr>
              <w:t>.</w:t>
            </w:r>
          </w:p>
        </w:tc>
      </w:tr>
      <w:tr w:rsidR="00780ABB" w:rsidRPr="00780ABB" w14:paraId="1DE54894" w14:textId="77777777" w:rsidTr="00C53A64">
        <w:tc>
          <w:tcPr>
            <w:tcW w:w="4106" w:type="dxa"/>
          </w:tcPr>
          <w:p w14:paraId="6DACCFE5" w14:textId="77777777" w:rsidR="00F3618F" w:rsidRPr="00143981" w:rsidRDefault="00F3618F" w:rsidP="00780AB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43981">
              <w:rPr>
                <w:rFonts w:ascii="Times New Roman" w:eastAsiaTheme="minorEastAsia" w:hAnsi="Times New Roman"/>
                <w:b/>
                <w:bCs/>
                <w:i/>
                <w:sz w:val="24"/>
                <w:szCs w:val="24"/>
                <w:lang w:eastAsia="zh-CN"/>
              </w:rPr>
              <w:t>Вычислительная лингвистика</w:t>
            </w:r>
          </w:p>
        </w:tc>
        <w:tc>
          <w:tcPr>
            <w:tcW w:w="5522" w:type="dxa"/>
          </w:tcPr>
          <w:p w14:paraId="19B08200" w14:textId="77777777" w:rsidR="00F3618F" w:rsidRPr="00143981" w:rsidRDefault="00F3618F" w:rsidP="0078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981">
              <w:rPr>
                <w:rFonts w:ascii="Times New Roman" w:hAnsi="Times New Roman"/>
                <w:sz w:val="24"/>
                <w:szCs w:val="24"/>
              </w:rPr>
              <w:t>По успешному завершению данного модуля магистранты должны быть способны:</w:t>
            </w:r>
          </w:p>
          <w:p w14:paraId="2377EC94" w14:textId="77777777" w:rsidR="00F3618F" w:rsidRPr="00143981" w:rsidRDefault="00F3618F" w:rsidP="0078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981">
              <w:rPr>
                <w:rFonts w:ascii="Times New Roman" w:hAnsi="Times New Roman"/>
                <w:sz w:val="24"/>
                <w:szCs w:val="24"/>
              </w:rPr>
              <w:t>1. </w:t>
            </w:r>
            <w:proofErr w:type="spellStart"/>
            <w:r w:rsidRPr="00143981">
              <w:rPr>
                <w:rFonts w:ascii="Times New Roman" w:hAnsi="Times New Roman"/>
                <w:sz w:val="24"/>
                <w:szCs w:val="24"/>
              </w:rPr>
              <w:t>Концептуализировать</w:t>
            </w:r>
            <w:proofErr w:type="spellEnd"/>
            <w:r w:rsidRPr="00143981">
              <w:rPr>
                <w:rFonts w:ascii="Times New Roman" w:hAnsi="Times New Roman"/>
                <w:sz w:val="24"/>
                <w:szCs w:val="24"/>
              </w:rPr>
              <w:t xml:space="preserve"> и проектировать междисциплинарные знания о научных парадигмах структурной лингвистики с целью применения в учебной, учебно-исследовательской, научной деятельности.</w:t>
            </w:r>
          </w:p>
          <w:p w14:paraId="4ABBB48B" w14:textId="77777777" w:rsidR="00F3618F" w:rsidRPr="00143981" w:rsidRDefault="00F3618F" w:rsidP="0078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3981">
              <w:rPr>
                <w:rFonts w:ascii="Times New Roman" w:hAnsi="Times New Roman"/>
                <w:sz w:val="24"/>
                <w:szCs w:val="24"/>
              </w:rPr>
              <w:t>2. Р</w:t>
            </w:r>
            <w:r w:rsidRPr="00143981">
              <w:rPr>
                <w:rFonts w:ascii="Times New Roman" w:hAnsi="Times New Roman"/>
                <w:sz w:val="24"/>
                <w:szCs w:val="24"/>
                <w:lang w:eastAsia="ru-RU"/>
              </w:rPr>
              <w:t>анжировать поисковые средства (</w:t>
            </w:r>
            <w:proofErr w:type="spellStart"/>
            <w:r w:rsidRPr="00143981">
              <w:rPr>
                <w:rFonts w:ascii="Times New Roman" w:hAnsi="Times New Roman"/>
                <w:sz w:val="24"/>
                <w:szCs w:val="24"/>
                <w:lang w:eastAsia="ru-RU"/>
              </w:rPr>
              <w:t>конкордансерами</w:t>
            </w:r>
            <w:proofErr w:type="spellEnd"/>
            <w:r w:rsidRPr="001439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корпусными менеджерами).</w:t>
            </w:r>
          </w:p>
          <w:p w14:paraId="1E0A1CFA" w14:textId="77777777" w:rsidR="00F3618F" w:rsidRPr="00143981" w:rsidRDefault="00F3618F" w:rsidP="0078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981">
              <w:rPr>
                <w:rFonts w:ascii="Times New Roman" w:hAnsi="Times New Roman"/>
                <w:sz w:val="24"/>
                <w:szCs w:val="24"/>
              </w:rPr>
              <w:t xml:space="preserve">3. Соотносить фундаментальные филологические знания о чередовании научных парадигм </w:t>
            </w:r>
            <w:r w:rsidRPr="0014398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 </w:t>
            </w:r>
            <w:r w:rsidRPr="00143981">
              <w:rPr>
                <w:rFonts w:ascii="Times New Roman" w:hAnsi="Times New Roman"/>
                <w:sz w:val="24"/>
                <w:szCs w:val="24"/>
              </w:rPr>
              <w:t>методов лингвистического анализа</w:t>
            </w:r>
            <w:r w:rsidRPr="0014398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143981">
              <w:rPr>
                <w:rFonts w:ascii="Times New Roman" w:hAnsi="Times New Roman"/>
                <w:sz w:val="24"/>
                <w:szCs w:val="24"/>
              </w:rPr>
              <w:t>в основах обработки текстов на естественном языке посредством компьютера.</w:t>
            </w:r>
          </w:p>
          <w:p w14:paraId="05066C8E" w14:textId="77777777" w:rsidR="00F3618F" w:rsidRPr="00143981" w:rsidRDefault="00F3618F" w:rsidP="0078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981">
              <w:rPr>
                <w:rFonts w:ascii="Times New Roman" w:hAnsi="Times New Roman"/>
                <w:sz w:val="24"/>
                <w:szCs w:val="24"/>
              </w:rPr>
              <w:t>4. </w:t>
            </w:r>
            <w:proofErr w:type="spellStart"/>
            <w:r w:rsidRPr="00143981">
              <w:rPr>
                <w:rFonts w:ascii="Times New Roman" w:hAnsi="Times New Roman"/>
                <w:sz w:val="24"/>
                <w:szCs w:val="24"/>
              </w:rPr>
              <w:t>Продемонстрировавать</w:t>
            </w:r>
            <w:proofErr w:type="spellEnd"/>
            <w:r w:rsidRPr="00143981">
              <w:rPr>
                <w:rFonts w:ascii="Times New Roman" w:hAnsi="Times New Roman"/>
                <w:sz w:val="24"/>
                <w:szCs w:val="24"/>
              </w:rPr>
              <w:t xml:space="preserve"> навыки работы с программными средствами и информационными ресурсами корпусной лингвистики.</w:t>
            </w:r>
          </w:p>
          <w:p w14:paraId="627F2CDF" w14:textId="77777777" w:rsidR="00F3618F" w:rsidRPr="00143981" w:rsidRDefault="00F3618F" w:rsidP="0078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981">
              <w:rPr>
                <w:rFonts w:ascii="Times New Roman" w:hAnsi="Times New Roman"/>
                <w:sz w:val="24"/>
                <w:szCs w:val="24"/>
              </w:rPr>
              <w:t>5. Применять основные математико-статистическими методы обработки лингвистической информации и автоматической обработки лингвистических корпусов.</w:t>
            </w:r>
          </w:p>
          <w:p w14:paraId="43E94413" w14:textId="77777777" w:rsidR="00F3618F" w:rsidRPr="00143981" w:rsidRDefault="00F3618F" w:rsidP="0078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981">
              <w:rPr>
                <w:rFonts w:ascii="Times New Roman" w:hAnsi="Times New Roman"/>
                <w:sz w:val="24"/>
                <w:szCs w:val="24"/>
              </w:rPr>
              <w:lastRenderedPageBreak/>
              <w:t>6. А</w:t>
            </w:r>
            <w:r w:rsidRPr="0014398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нализировать и </w:t>
            </w:r>
            <w:r w:rsidRPr="00143981">
              <w:rPr>
                <w:rFonts w:ascii="Times New Roman" w:hAnsi="Times New Roman"/>
                <w:sz w:val="24"/>
                <w:szCs w:val="24"/>
              </w:rPr>
              <w:t>применять на практике стандартные способы решения основных типов задач в области информационных и других прикладных систем.</w:t>
            </w:r>
          </w:p>
          <w:p w14:paraId="66E5574E" w14:textId="77777777" w:rsidR="00F3618F" w:rsidRPr="00143981" w:rsidRDefault="00F3618F" w:rsidP="0078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3981">
              <w:rPr>
                <w:rFonts w:ascii="Times New Roman" w:hAnsi="Times New Roman"/>
                <w:sz w:val="24"/>
                <w:szCs w:val="24"/>
              </w:rPr>
              <w:t>7. О</w:t>
            </w:r>
            <w:r w:rsidRPr="00143981">
              <w:rPr>
                <w:rFonts w:ascii="Times New Roman" w:hAnsi="Times New Roman"/>
                <w:sz w:val="24"/>
                <w:szCs w:val="24"/>
                <w:lang w:eastAsia="ru-RU"/>
              </w:rPr>
              <w:t>существлять поиск и исследования на базе корпусов.</w:t>
            </w:r>
          </w:p>
          <w:p w14:paraId="07533357" w14:textId="77777777" w:rsidR="00F3618F" w:rsidRPr="00780ABB" w:rsidRDefault="00F3618F" w:rsidP="0078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981">
              <w:rPr>
                <w:rFonts w:ascii="Times New Roman" w:hAnsi="Times New Roman"/>
                <w:sz w:val="24"/>
                <w:szCs w:val="24"/>
              </w:rPr>
              <w:t>8. Систематизировать распределенные базы данных и знаний;</w:t>
            </w:r>
            <w:r w:rsidRPr="0014398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классифицировать и определять</w:t>
            </w:r>
            <w:r w:rsidRPr="00143981">
              <w:rPr>
                <w:rFonts w:ascii="Times New Roman" w:hAnsi="Times New Roman"/>
                <w:sz w:val="24"/>
                <w:szCs w:val="24"/>
              </w:rPr>
              <w:t xml:space="preserve"> основные типы корпусов; </w:t>
            </w:r>
            <w:r w:rsidRPr="0014398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объяснять </w:t>
            </w:r>
            <w:r w:rsidRPr="00143981">
              <w:rPr>
                <w:rFonts w:ascii="Times New Roman" w:hAnsi="Times New Roman"/>
                <w:sz w:val="24"/>
                <w:szCs w:val="24"/>
              </w:rPr>
              <w:t>сущность процедуры разметки и основные стандарты корпусной разметки.</w:t>
            </w:r>
          </w:p>
        </w:tc>
      </w:tr>
      <w:tr w:rsidR="00DB1B09" w:rsidRPr="00780ABB" w14:paraId="4C548107" w14:textId="77777777" w:rsidTr="00C53A64">
        <w:tc>
          <w:tcPr>
            <w:tcW w:w="4106" w:type="dxa"/>
          </w:tcPr>
          <w:p w14:paraId="001E238C" w14:textId="77777777" w:rsidR="00DB1B09" w:rsidRPr="00DB1B09" w:rsidRDefault="00DB1B09" w:rsidP="00780ABB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i/>
                <w:sz w:val="24"/>
                <w:szCs w:val="24"/>
                <w:lang w:val="kk-KZ" w:eastAsia="zh-CN"/>
              </w:rPr>
            </w:pPr>
            <w:r>
              <w:rPr>
                <w:rFonts w:ascii="Times New Roman" w:eastAsiaTheme="minorEastAsia" w:hAnsi="Times New Roman"/>
                <w:b/>
                <w:bCs/>
                <w:i/>
                <w:sz w:val="24"/>
                <w:szCs w:val="24"/>
                <w:lang w:val="kk-KZ" w:eastAsia="zh-CN"/>
              </w:rPr>
              <w:lastRenderedPageBreak/>
              <w:t>Корпусная лингвистика</w:t>
            </w:r>
          </w:p>
        </w:tc>
        <w:tc>
          <w:tcPr>
            <w:tcW w:w="5522" w:type="dxa"/>
          </w:tcPr>
          <w:p w14:paraId="1F4653CE" w14:textId="77777777" w:rsidR="00DB1B09" w:rsidRPr="00780ABB" w:rsidRDefault="00DB1B09" w:rsidP="00DB1B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BB">
              <w:rPr>
                <w:rFonts w:ascii="Times New Roman" w:hAnsi="Times New Roman"/>
                <w:sz w:val="24"/>
                <w:szCs w:val="24"/>
              </w:rPr>
              <w:t>По успешному завершению данного модуля магистранты должны быть способны:</w:t>
            </w:r>
          </w:p>
          <w:p w14:paraId="6809C42D" w14:textId="77777777" w:rsidR="00BA4517" w:rsidRDefault="00BA4517" w:rsidP="00BA45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</w:t>
            </w:r>
            <w:proofErr w:type="spellStart"/>
            <w:r w:rsidRPr="00BA4517">
              <w:rPr>
                <w:rFonts w:ascii="Times New Roman" w:hAnsi="Times New Roman"/>
                <w:sz w:val="24"/>
                <w:szCs w:val="24"/>
              </w:rPr>
              <w:t>Продемонстрировавать</w:t>
            </w:r>
            <w:proofErr w:type="spellEnd"/>
            <w:r w:rsidRPr="00BA4517">
              <w:rPr>
                <w:rFonts w:ascii="Times New Roman" w:hAnsi="Times New Roman"/>
                <w:sz w:val="24"/>
                <w:szCs w:val="24"/>
              </w:rPr>
              <w:t xml:space="preserve"> владение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основами корпусных технологий.</w:t>
            </w:r>
          </w:p>
          <w:p w14:paraId="59B7DF5E" w14:textId="77777777" w:rsidR="00323FDE" w:rsidRDefault="00BA4517" w:rsidP="00BA45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Работать </w:t>
            </w:r>
            <w:r w:rsidRPr="00BA4517">
              <w:rPr>
                <w:rFonts w:ascii="Times New Roman" w:hAnsi="Times New Roman"/>
                <w:sz w:val="24"/>
                <w:szCs w:val="24"/>
              </w:rPr>
              <w:t>с программными средствами и информационными ресурсами корпусной лингвистики; навыками работы с корпусами в практически</w:t>
            </w:r>
            <w:r w:rsidR="00323FDE">
              <w:rPr>
                <w:rFonts w:ascii="Times New Roman" w:hAnsi="Times New Roman"/>
                <w:sz w:val="24"/>
                <w:szCs w:val="24"/>
              </w:rPr>
              <w:t>х целях.</w:t>
            </w:r>
          </w:p>
          <w:p w14:paraId="7E00FE00" w14:textId="77777777" w:rsidR="00BA4517" w:rsidRPr="00BA4517" w:rsidRDefault="00564653" w:rsidP="00BA45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3. </w:t>
            </w:r>
            <w:r w:rsidR="00323FD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Применять </w:t>
            </w:r>
            <w:r w:rsidR="00BA4517" w:rsidRPr="00BA4517">
              <w:rPr>
                <w:rFonts w:ascii="Times New Roman" w:hAnsi="Times New Roman"/>
                <w:sz w:val="24"/>
                <w:szCs w:val="24"/>
              </w:rPr>
              <w:t>методик</w:t>
            </w:r>
            <w:r w:rsidR="00323FDE"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="00BA4517" w:rsidRPr="00BA4517">
              <w:rPr>
                <w:rFonts w:ascii="Times New Roman" w:hAnsi="Times New Roman"/>
                <w:sz w:val="24"/>
                <w:szCs w:val="24"/>
              </w:rPr>
              <w:t xml:space="preserve"> работы с корпусными базами данных в целях лингвистического анализа; понятийной базой и терминологическим </w:t>
            </w:r>
            <w:r w:rsidR="00BA4517">
              <w:rPr>
                <w:rFonts w:ascii="Times New Roman" w:hAnsi="Times New Roman"/>
                <w:sz w:val="24"/>
                <w:szCs w:val="24"/>
              </w:rPr>
              <w:t>минимумом корпусной лингвистики.</w:t>
            </w:r>
          </w:p>
          <w:p w14:paraId="071D3293" w14:textId="77777777" w:rsidR="00BA4517" w:rsidRDefault="00323FDE" w:rsidP="00BA45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="00BA4517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BA4517">
              <w:rPr>
                <w:rFonts w:ascii="Times New Roman" w:hAnsi="Times New Roman"/>
                <w:sz w:val="24"/>
                <w:szCs w:val="24"/>
              </w:rPr>
              <w:t> </w:t>
            </w:r>
            <w:r w:rsidR="00BA4517" w:rsidRPr="00BA4517">
              <w:rPr>
                <w:rFonts w:ascii="Times New Roman" w:hAnsi="Times New Roman"/>
                <w:sz w:val="24"/>
                <w:szCs w:val="24"/>
              </w:rPr>
              <w:t>Применять основные математико-статистическими методы обработки лингвистической информации и автоматической обра</w:t>
            </w:r>
            <w:r w:rsidR="00BA4517">
              <w:rPr>
                <w:rFonts w:ascii="Times New Roman" w:hAnsi="Times New Roman"/>
                <w:sz w:val="24"/>
                <w:szCs w:val="24"/>
              </w:rPr>
              <w:t>ботки лингвистических корпусов.</w:t>
            </w:r>
          </w:p>
          <w:p w14:paraId="0629EC86" w14:textId="77777777" w:rsidR="00BA4517" w:rsidRDefault="00323FDE" w:rsidP="00BA45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="00BA4517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564653">
              <w:rPr>
                <w:rFonts w:ascii="Times New Roman" w:hAnsi="Times New Roman"/>
                <w:sz w:val="24"/>
                <w:szCs w:val="24"/>
                <w:lang w:val="kk-KZ"/>
              </w:rPr>
              <w:t> </w:t>
            </w:r>
            <w:r w:rsidR="00BA4517" w:rsidRPr="00BA4517">
              <w:rPr>
                <w:rFonts w:ascii="Times New Roman" w:hAnsi="Times New Roman"/>
                <w:sz w:val="24"/>
                <w:szCs w:val="24"/>
              </w:rPr>
              <w:t>Применять на практике стандартные способы решения основных типов задач в области информацио</w:t>
            </w:r>
            <w:r w:rsidR="00BA4517">
              <w:rPr>
                <w:rFonts w:ascii="Times New Roman" w:hAnsi="Times New Roman"/>
                <w:sz w:val="24"/>
                <w:szCs w:val="24"/>
              </w:rPr>
              <w:t>нных и других прикладных систем.</w:t>
            </w:r>
          </w:p>
          <w:p w14:paraId="11639039" w14:textId="77777777" w:rsidR="00BA4517" w:rsidRPr="00BA4517" w:rsidRDefault="00323FDE" w:rsidP="00BA45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r w:rsidR="00BA451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="00BA4517" w:rsidRPr="00BA4517">
              <w:rPr>
                <w:rFonts w:ascii="Times New Roman" w:hAnsi="Times New Roman"/>
                <w:sz w:val="24"/>
                <w:szCs w:val="24"/>
              </w:rPr>
              <w:t>Систематизировать распределенные базы данных и знаний</w:t>
            </w:r>
            <w:r w:rsidR="00BA4517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14:paraId="33A08F62" w14:textId="77777777" w:rsidR="00BA4517" w:rsidRPr="00BA4517" w:rsidRDefault="00323FDE" w:rsidP="00BA45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  <w:r w:rsidR="00BA4517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564653">
              <w:rPr>
                <w:rFonts w:ascii="Times New Roman" w:hAnsi="Times New Roman"/>
                <w:sz w:val="24"/>
                <w:szCs w:val="24"/>
                <w:lang w:val="kk-KZ"/>
              </w:rPr>
              <w:t> </w:t>
            </w:r>
            <w:r w:rsidR="00BA4517" w:rsidRPr="00BA4517">
              <w:rPr>
                <w:rFonts w:ascii="Times New Roman" w:hAnsi="Times New Roman"/>
                <w:sz w:val="24"/>
                <w:szCs w:val="24"/>
              </w:rPr>
              <w:t>Разрабатывать основные типы корпусов; сущность процедуры разметки и основн</w:t>
            </w:r>
            <w:r w:rsidR="00BA4517">
              <w:rPr>
                <w:rFonts w:ascii="Times New Roman" w:hAnsi="Times New Roman"/>
                <w:sz w:val="24"/>
                <w:szCs w:val="24"/>
              </w:rPr>
              <w:t>ые стандарты корпусной разметки</w:t>
            </w:r>
            <w:r w:rsidR="00BA4517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14:paraId="31A970AE" w14:textId="77777777" w:rsidR="00DB1B09" w:rsidRPr="00BA4517" w:rsidRDefault="00323FDE" w:rsidP="00BA45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  <w:r w:rsidR="00BA4517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564653">
              <w:rPr>
                <w:rFonts w:ascii="Times New Roman" w:hAnsi="Times New Roman"/>
                <w:sz w:val="24"/>
                <w:szCs w:val="24"/>
              </w:rPr>
              <w:t> </w:t>
            </w:r>
            <w:r w:rsidR="00BA4517" w:rsidRPr="00BA4517">
              <w:rPr>
                <w:rFonts w:ascii="Times New Roman" w:hAnsi="Times New Roman"/>
                <w:sz w:val="24"/>
                <w:szCs w:val="24"/>
              </w:rPr>
              <w:t>Ранжировать поисковые средства (</w:t>
            </w:r>
            <w:proofErr w:type="spellStart"/>
            <w:r w:rsidR="00BA4517" w:rsidRPr="00BA4517">
              <w:rPr>
                <w:rFonts w:ascii="Times New Roman" w:hAnsi="Times New Roman"/>
                <w:sz w:val="24"/>
                <w:szCs w:val="24"/>
              </w:rPr>
              <w:t>конкордансерами</w:t>
            </w:r>
            <w:proofErr w:type="spellEnd"/>
            <w:r w:rsidR="00BA4517" w:rsidRPr="00BA4517">
              <w:rPr>
                <w:rFonts w:ascii="Times New Roman" w:hAnsi="Times New Roman"/>
                <w:sz w:val="24"/>
                <w:szCs w:val="24"/>
              </w:rPr>
              <w:t xml:space="preserve"> и корпусными менеджерами); осуществлять поиск и исследования на базе корпусов</w:t>
            </w:r>
            <w:r w:rsidR="00BA4517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BA4517" w:rsidRPr="00780ABB" w14:paraId="7FF6345F" w14:textId="77777777" w:rsidTr="00C53A64">
        <w:tc>
          <w:tcPr>
            <w:tcW w:w="4106" w:type="dxa"/>
          </w:tcPr>
          <w:p w14:paraId="60E6BDC3" w14:textId="77777777" w:rsidR="00BA4517" w:rsidRDefault="00BA4517" w:rsidP="00780ABB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i/>
                <w:sz w:val="24"/>
                <w:szCs w:val="24"/>
                <w:lang w:val="kk-KZ" w:eastAsia="zh-CN"/>
              </w:rPr>
            </w:pPr>
            <w:r>
              <w:rPr>
                <w:rFonts w:ascii="Times New Roman" w:eastAsiaTheme="minorEastAsia" w:hAnsi="Times New Roman"/>
                <w:b/>
                <w:bCs/>
                <w:i/>
                <w:sz w:val="24"/>
                <w:szCs w:val="24"/>
                <w:lang w:val="kk-KZ" w:eastAsia="zh-CN"/>
              </w:rPr>
              <w:t>Формальные модели</w:t>
            </w:r>
          </w:p>
        </w:tc>
        <w:tc>
          <w:tcPr>
            <w:tcW w:w="5522" w:type="dxa"/>
          </w:tcPr>
          <w:p w14:paraId="0F0AC1FA" w14:textId="77777777" w:rsidR="00076A8A" w:rsidRPr="00076A8A" w:rsidRDefault="00076A8A" w:rsidP="00076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A8A">
              <w:rPr>
                <w:rFonts w:ascii="Times New Roman" w:hAnsi="Times New Roman"/>
                <w:sz w:val="24"/>
                <w:szCs w:val="24"/>
              </w:rPr>
              <w:t>По успешному завершению данного модуля магистранты должны быть способны:</w:t>
            </w:r>
          </w:p>
          <w:p w14:paraId="2AC04905" w14:textId="77777777" w:rsidR="00564653" w:rsidRDefault="00564653" w:rsidP="00076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</w:t>
            </w:r>
            <w:r w:rsidRPr="00076A8A">
              <w:rPr>
                <w:rFonts w:ascii="Times New Roman" w:hAnsi="Times New Roman"/>
                <w:sz w:val="24"/>
                <w:szCs w:val="24"/>
              </w:rPr>
              <w:t xml:space="preserve">Демонстрировать </w:t>
            </w:r>
            <w:r w:rsidR="00076A8A" w:rsidRPr="00076A8A">
              <w:rPr>
                <w:rFonts w:ascii="Times New Roman" w:hAnsi="Times New Roman"/>
                <w:sz w:val="24"/>
                <w:szCs w:val="24"/>
              </w:rPr>
              <w:t>владение основными приёмами синтаксической аргументации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076A8A" w:rsidRPr="00076A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DBE1D4F" w14:textId="77777777" w:rsidR="00076A8A" w:rsidRPr="00564653" w:rsidRDefault="00564653" w:rsidP="00076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Решать </w:t>
            </w:r>
            <w:r w:rsidR="00076A8A" w:rsidRPr="00076A8A">
              <w:rPr>
                <w:rFonts w:ascii="Times New Roman" w:hAnsi="Times New Roman"/>
                <w:sz w:val="24"/>
                <w:szCs w:val="24"/>
              </w:rPr>
              <w:t>задачи формального моделирования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14:paraId="71772707" w14:textId="77777777" w:rsidR="00076A8A" w:rsidRPr="00564653" w:rsidRDefault="00564653" w:rsidP="00076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3. </w:t>
            </w:r>
            <w:r w:rsidRPr="00076A8A">
              <w:rPr>
                <w:rFonts w:ascii="Times New Roman" w:hAnsi="Times New Roman"/>
                <w:sz w:val="24"/>
                <w:szCs w:val="24"/>
              </w:rPr>
              <w:t xml:space="preserve">Демонстрировать </w:t>
            </w:r>
            <w:r w:rsidR="00076A8A" w:rsidRPr="00076A8A">
              <w:rPr>
                <w:rFonts w:ascii="Times New Roman" w:hAnsi="Times New Roman"/>
                <w:sz w:val="24"/>
                <w:szCs w:val="24"/>
              </w:rPr>
              <w:t>способность выстраивать и излагать аргументацию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14:paraId="032134C1" w14:textId="77777777" w:rsidR="00076A8A" w:rsidRPr="00564653" w:rsidRDefault="00564653" w:rsidP="00076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4. </w:t>
            </w:r>
            <w:r w:rsidRPr="00076A8A">
              <w:rPr>
                <w:rFonts w:ascii="Times New Roman" w:hAnsi="Times New Roman"/>
                <w:sz w:val="24"/>
                <w:szCs w:val="24"/>
              </w:rPr>
              <w:t xml:space="preserve">Апеллировать </w:t>
            </w:r>
            <w:r w:rsidR="00076A8A" w:rsidRPr="00076A8A">
              <w:rPr>
                <w:rFonts w:ascii="Times New Roman" w:hAnsi="Times New Roman"/>
                <w:sz w:val="24"/>
                <w:szCs w:val="24"/>
              </w:rPr>
              <w:t>знанием возможных подходов к синтаксическим задачам и обосновывать своё решение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14:paraId="2BF1714F" w14:textId="77777777" w:rsidR="00076A8A" w:rsidRPr="00564653" w:rsidRDefault="00564653" w:rsidP="00076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5. </w:t>
            </w:r>
            <w:r w:rsidRPr="00076A8A">
              <w:rPr>
                <w:rFonts w:ascii="Times New Roman" w:hAnsi="Times New Roman"/>
                <w:sz w:val="24"/>
                <w:szCs w:val="24"/>
              </w:rPr>
              <w:t xml:space="preserve">Соотносить </w:t>
            </w:r>
            <w:r w:rsidR="00076A8A" w:rsidRPr="00076A8A">
              <w:rPr>
                <w:rFonts w:ascii="Times New Roman" w:hAnsi="Times New Roman"/>
                <w:sz w:val="24"/>
                <w:szCs w:val="24"/>
              </w:rPr>
              <w:t>простейшие задачи по формализации с оптимальными способами решения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14:paraId="6894A915" w14:textId="77777777" w:rsidR="00076A8A" w:rsidRPr="00076A8A" w:rsidRDefault="00564653" w:rsidP="00076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6. </w:t>
            </w:r>
            <w:r w:rsidRPr="00076A8A">
              <w:rPr>
                <w:rFonts w:ascii="Times New Roman" w:hAnsi="Times New Roman"/>
                <w:sz w:val="24"/>
                <w:szCs w:val="24"/>
              </w:rPr>
              <w:t xml:space="preserve">Тестировать </w:t>
            </w:r>
            <w:r w:rsidR="00076A8A" w:rsidRPr="00076A8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="00076A8A" w:rsidRPr="00076A8A">
              <w:rPr>
                <w:rFonts w:ascii="Times New Roman" w:hAnsi="Times New Roman"/>
                <w:sz w:val="24"/>
                <w:szCs w:val="24"/>
              </w:rPr>
              <w:t>анализир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proofErr w:type="spellStart"/>
            <w:r w:rsidR="00076A8A" w:rsidRPr="00076A8A">
              <w:rPr>
                <w:rFonts w:ascii="Times New Roman" w:hAnsi="Times New Roman"/>
                <w:sz w:val="24"/>
                <w:szCs w:val="24"/>
              </w:rPr>
              <w:t>вать</w:t>
            </w:r>
            <w:proofErr w:type="spellEnd"/>
            <w:r w:rsidR="00076A8A" w:rsidRPr="00076A8A">
              <w:rPr>
                <w:rFonts w:ascii="Times New Roman" w:hAnsi="Times New Roman"/>
                <w:sz w:val="24"/>
                <w:szCs w:val="24"/>
              </w:rPr>
              <w:t xml:space="preserve"> полученные результаты и проводить работ</w:t>
            </w:r>
            <w:r w:rsidR="00076A8A" w:rsidRPr="00076A8A"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="00076A8A" w:rsidRPr="00076A8A">
              <w:rPr>
                <w:rFonts w:ascii="Times New Roman" w:hAnsi="Times New Roman"/>
                <w:sz w:val="24"/>
                <w:szCs w:val="24"/>
              </w:rPr>
              <w:t xml:space="preserve"> над ошибками</w:t>
            </w:r>
            <w:r w:rsidR="00076A8A" w:rsidRPr="00076A8A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14:paraId="2A27831E" w14:textId="77777777" w:rsidR="00BA4517" w:rsidRDefault="00564653" w:rsidP="00564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7. </w:t>
            </w:r>
            <w:r w:rsidRPr="00076A8A">
              <w:rPr>
                <w:rFonts w:ascii="Times New Roman" w:hAnsi="Times New Roman"/>
                <w:sz w:val="24"/>
                <w:szCs w:val="24"/>
              </w:rPr>
              <w:t xml:space="preserve">Разрабатывать </w:t>
            </w:r>
            <w:r w:rsidR="00076A8A" w:rsidRPr="00076A8A">
              <w:rPr>
                <w:rFonts w:ascii="Times New Roman" w:hAnsi="Times New Roman"/>
                <w:sz w:val="24"/>
                <w:szCs w:val="24"/>
              </w:rPr>
              <w:t>программные реализации нейронных сетей с целью обработки статических и видео изображений</w:t>
            </w:r>
            <w:r w:rsidR="00076A8A" w:rsidRPr="00076A8A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14:paraId="48DDCC5F" w14:textId="77777777" w:rsidR="00564653" w:rsidRPr="00076A8A" w:rsidRDefault="00564653" w:rsidP="00564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8. Пользоваться лингвистически ориентированными программными продуктами.</w:t>
            </w:r>
          </w:p>
        </w:tc>
      </w:tr>
      <w:tr w:rsidR="00780ABB" w:rsidRPr="00780ABB" w14:paraId="2E754867" w14:textId="77777777" w:rsidTr="00C53A64">
        <w:tc>
          <w:tcPr>
            <w:tcW w:w="4106" w:type="dxa"/>
          </w:tcPr>
          <w:p w14:paraId="234414E1" w14:textId="77777777" w:rsidR="006C77D6" w:rsidRPr="00780ABB" w:rsidRDefault="006C77D6" w:rsidP="00780AB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80AB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Язык и информатика</w:t>
            </w:r>
          </w:p>
        </w:tc>
        <w:tc>
          <w:tcPr>
            <w:tcW w:w="5522" w:type="dxa"/>
          </w:tcPr>
          <w:p w14:paraId="05E1B2AA" w14:textId="77777777" w:rsidR="006C77D6" w:rsidRPr="00780ABB" w:rsidRDefault="006C77D6" w:rsidP="0078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BB">
              <w:rPr>
                <w:rFonts w:ascii="Times New Roman" w:hAnsi="Times New Roman"/>
                <w:sz w:val="24"/>
                <w:szCs w:val="24"/>
              </w:rPr>
              <w:t>По успешному завершению данного модуля магистранты должны быть способны:</w:t>
            </w:r>
          </w:p>
          <w:p w14:paraId="3E8FDCB4" w14:textId="77777777" w:rsidR="006C77D6" w:rsidRPr="00780ABB" w:rsidRDefault="006C77D6" w:rsidP="0078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BB">
              <w:rPr>
                <w:rFonts w:ascii="Times New Roman" w:hAnsi="Times New Roman"/>
                <w:sz w:val="24"/>
                <w:szCs w:val="24"/>
              </w:rPr>
              <w:t>1. П</w:t>
            </w:r>
            <w:r w:rsidRPr="00780A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родемонстрировать знание </w:t>
            </w:r>
            <w:r w:rsidRPr="00780ABB">
              <w:rPr>
                <w:rFonts w:ascii="Times New Roman" w:hAnsi="Times New Roman"/>
                <w:sz w:val="24"/>
                <w:szCs w:val="24"/>
              </w:rPr>
              <w:t>теоретических основ моделирования систем, понимание основных принципов экспериментального исследования моделей объектов и систем управления.</w:t>
            </w:r>
          </w:p>
          <w:p w14:paraId="3012C107" w14:textId="77777777" w:rsidR="006C77D6" w:rsidRPr="00780ABB" w:rsidRDefault="006C77D6" w:rsidP="0078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0ABB">
              <w:rPr>
                <w:rFonts w:ascii="Times New Roman" w:hAnsi="Times New Roman"/>
                <w:sz w:val="24"/>
                <w:szCs w:val="24"/>
              </w:rPr>
              <w:t>2. Д</w:t>
            </w:r>
            <w:r w:rsidRPr="00780ABB">
              <w:rPr>
                <w:rFonts w:ascii="Times New Roman" w:hAnsi="Times New Roman"/>
                <w:sz w:val="24"/>
                <w:szCs w:val="24"/>
                <w:lang w:val="kk-KZ"/>
              </w:rPr>
              <w:t>емонстрировать знания в области проектиро</w:t>
            </w:r>
            <w:r w:rsidRPr="00780ABB">
              <w:rPr>
                <w:rFonts w:ascii="Times New Roman" w:hAnsi="Times New Roman"/>
                <w:sz w:val="24"/>
                <w:szCs w:val="24"/>
                <w:lang w:val="kk-KZ"/>
              </w:rPr>
              <w:softHyphen/>
              <w:t>вания, интеграции и эксплуатации сложных информационных систем на практике и адаптироваться к новым ситуациям.</w:t>
            </w:r>
          </w:p>
          <w:p w14:paraId="5A840900" w14:textId="77777777" w:rsidR="006C77D6" w:rsidRPr="00780ABB" w:rsidRDefault="006C77D6" w:rsidP="0078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BB">
              <w:rPr>
                <w:rFonts w:ascii="Times New Roman" w:hAnsi="Times New Roman"/>
                <w:sz w:val="24"/>
                <w:szCs w:val="24"/>
              </w:rPr>
              <w:t>3</w:t>
            </w:r>
            <w:r w:rsidRPr="00780ABB">
              <w:rPr>
                <w:rFonts w:ascii="Times New Roman" w:hAnsi="Times New Roman"/>
                <w:sz w:val="24"/>
                <w:szCs w:val="24"/>
                <w:lang w:val="kk-KZ"/>
              </w:rPr>
              <w:t>. О</w:t>
            </w:r>
            <w:proofErr w:type="spellStart"/>
            <w:r w:rsidRPr="00780ABB">
              <w:rPr>
                <w:rFonts w:ascii="Times New Roman" w:hAnsi="Times New Roman"/>
                <w:sz w:val="24"/>
                <w:szCs w:val="24"/>
              </w:rPr>
              <w:t>существлять</w:t>
            </w:r>
            <w:proofErr w:type="spellEnd"/>
            <w:r w:rsidRPr="00780ABB">
              <w:rPr>
                <w:rFonts w:ascii="Times New Roman" w:hAnsi="Times New Roman"/>
                <w:sz w:val="24"/>
                <w:szCs w:val="24"/>
              </w:rPr>
              <w:t xml:space="preserve"> выбор программных средств, используемых при моделировании </w:t>
            </w:r>
            <w:r w:rsidRPr="00780ABB">
              <w:rPr>
                <w:rFonts w:ascii="Times New Roman" w:hAnsi="Times New Roman"/>
                <w:sz w:val="24"/>
                <w:szCs w:val="24"/>
                <w:lang w:val="kk-KZ"/>
              </w:rPr>
              <w:t>бизнес</w:t>
            </w:r>
            <w:r w:rsidRPr="00780ABB">
              <w:rPr>
                <w:rFonts w:ascii="Times New Roman" w:hAnsi="Times New Roman"/>
                <w:sz w:val="24"/>
                <w:szCs w:val="24"/>
              </w:rPr>
              <w:t>-процессов и систем.</w:t>
            </w:r>
          </w:p>
          <w:p w14:paraId="165A2E94" w14:textId="77777777" w:rsidR="006C77D6" w:rsidRPr="00780ABB" w:rsidRDefault="006C77D6" w:rsidP="0078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BB">
              <w:rPr>
                <w:rFonts w:ascii="Times New Roman" w:hAnsi="Times New Roman"/>
                <w:sz w:val="24"/>
                <w:szCs w:val="24"/>
              </w:rPr>
              <w:t>4. Выполнять вычислительные эксперименты с помощью изученных программных средств, интерпретировать и анализировать результаты моделирования систем.</w:t>
            </w:r>
          </w:p>
          <w:p w14:paraId="1CB9949F" w14:textId="77777777" w:rsidR="006C77D6" w:rsidRPr="00780ABB" w:rsidRDefault="006C77D6" w:rsidP="0078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0ABB">
              <w:rPr>
                <w:rFonts w:ascii="Times New Roman" w:hAnsi="Times New Roman"/>
                <w:sz w:val="24"/>
                <w:szCs w:val="24"/>
              </w:rPr>
              <w:t>5. Р</w:t>
            </w:r>
            <w:r w:rsidRPr="00780ABB">
              <w:rPr>
                <w:rFonts w:ascii="Times New Roman" w:hAnsi="Times New Roman"/>
                <w:sz w:val="24"/>
                <w:szCs w:val="24"/>
                <w:lang w:val="kk-KZ"/>
              </w:rPr>
              <w:t>еализовывать простые алгоритмы имитационного моделирования.</w:t>
            </w:r>
          </w:p>
          <w:p w14:paraId="16875BB9" w14:textId="77777777" w:rsidR="006C77D6" w:rsidRPr="00780ABB" w:rsidRDefault="006C77D6" w:rsidP="0078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0ABB">
              <w:rPr>
                <w:rFonts w:ascii="Times New Roman" w:hAnsi="Times New Roman"/>
                <w:sz w:val="24"/>
                <w:szCs w:val="24"/>
              </w:rPr>
              <w:t>6</w:t>
            </w:r>
            <w:r w:rsidRPr="00780ABB">
              <w:rPr>
                <w:rFonts w:ascii="Times New Roman" w:hAnsi="Times New Roman"/>
                <w:sz w:val="24"/>
                <w:szCs w:val="24"/>
                <w:lang w:val="kk-KZ"/>
              </w:rPr>
              <w:t>. Использовать основные методы построения математических моделей процессов, систем, их элементов и систем управления.</w:t>
            </w:r>
          </w:p>
          <w:p w14:paraId="61D69861" w14:textId="77777777" w:rsidR="006C77D6" w:rsidRPr="00780ABB" w:rsidRDefault="006C77D6" w:rsidP="0078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0ABB">
              <w:rPr>
                <w:rFonts w:ascii="Times New Roman" w:hAnsi="Times New Roman"/>
                <w:sz w:val="24"/>
                <w:szCs w:val="24"/>
              </w:rPr>
              <w:t>7</w:t>
            </w:r>
            <w:r w:rsidRPr="00780ABB">
              <w:rPr>
                <w:rFonts w:ascii="Times New Roman" w:hAnsi="Times New Roman"/>
                <w:sz w:val="24"/>
                <w:szCs w:val="24"/>
                <w:lang w:val="kk-KZ"/>
              </w:rPr>
              <w:t>. И</w:t>
            </w:r>
            <w:proofErr w:type="spellStart"/>
            <w:r w:rsidRPr="00780ABB">
              <w:rPr>
                <w:rFonts w:ascii="Times New Roman" w:hAnsi="Times New Roman"/>
                <w:sz w:val="24"/>
                <w:szCs w:val="24"/>
                <w:lang w:eastAsia="ru-RU"/>
              </w:rPr>
              <w:t>нтегрировать</w:t>
            </w:r>
            <w:proofErr w:type="spellEnd"/>
            <w:r w:rsidRPr="00780A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знания по моделированию систем для решения исследовательских задач в новых информационных системах.</w:t>
            </w:r>
          </w:p>
          <w:p w14:paraId="00A0A8B8" w14:textId="77777777" w:rsidR="006C77D6" w:rsidRPr="00780ABB" w:rsidRDefault="006C77D6" w:rsidP="0078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BB">
              <w:rPr>
                <w:rFonts w:ascii="Times New Roman" w:hAnsi="Times New Roman"/>
                <w:sz w:val="24"/>
                <w:szCs w:val="24"/>
                <w:lang w:eastAsia="ru-RU"/>
              </w:rPr>
              <w:t>8. Р</w:t>
            </w:r>
            <w:r w:rsidRPr="00780ABB">
              <w:rPr>
                <w:rFonts w:ascii="Times New Roman" w:hAnsi="Times New Roman"/>
                <w:sz w:val="24"/>
                <w:szCs w:val="24"/>
                <w:lang w:val="kk-KZ"/>
              </w:rPr>
              <w:t>азрабатывать программное обеспечение, управлять процессом поддержки информационных систем на всех стадиях жизненного цикла в рамках междисциплинарных областей.</w:t>
            </w:r>
          </w:p>
        </w:tc>
      </w:tr>
      <w:tr w:rsidR="00780ABB" w:rsidRPr="00780ABB" w14:paraId="53E77107" w14:textId="77777777" w:rsidTr="00C53A64">
        <w:tc>
          <w:tcPr>
            <w:tcW w:w="4106" w:type="dxa"/>
          </w:tcPr>
          <w:p w14:paraId="64675BAD" w14:textId="77777777" w:rsidR="006C77D6" w:rsidRPr="00143981" w:rsidRDefault="006C77D6" w:rsidP="00780AB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43981">
              <w:rPr>
                <w:rFonts w:ascii="Times New Roman" w:hAnsi="Times New Roman"/>
                <w:b/>
                <w:i/>
                <w:sz w:val="24"/>
                <w:szCs w:val="24"/>
              </w:rPr>
              <w:t>Язык и информационные системы</w:t>
            </w:r>
          </w:p>
        </w:tc>
        <w:tc>
          <w:tcPr>
            <w:tcW w:w="5522" w:type="dxa"/>
          </w:tcPr>
          <w:p w14:paraId="6C34F365" w14:textId="77777777" w:rsidR="006C77D6" w:rsidRPr="00143981" w:rsidRDefault="006C77D6" w:rsidP="0078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981">
              <w:rPr>
                <w:rFonts w:ascii="Times New Roman" w:hAnsi="Times New Roman"/>
                <w:sz w:val="24"/>
                <w:szCs w:val="24"/>
              </w:rPr>
              <w:t>По успешному завершению данного модуля магистранты должны быть способны:</w:t>
            </w:r>
          </w:p>
          <w:p w14:paraId="466A4F4B" w14:textId="77777777" w:rsidR="006C77D6" w:rsidRPr="00143981" w:rsidRDefault="006C77D6" w:rsidP="0078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981">
              <w:rPr>
                <w:rFonts w:ascii="Times New Roman" w:hAnsi="Times New Roman"/>
                <w:sz w:val="24"/>
                <w:szCs w:val="24"/>
              </w:rPr>
              <w:t>1. Принимать обоснованные суждения о выборе типа семантики, необходимой для конкретных приложений для языковых технологий.</w:t>
            </w:r>
          </w:p>
          <w:p w14:paraId="7770D5C5" w14:textId="77777777" w:rsidR="006C77D6" w:rsidRPr="00143981" w:rsidRDefault="006C77D6" w:rsidP="0078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981">
              <w:rPr>
                <w:rFonts w:ascii="Times New Roman" w:hAnsi="Times New Roman"/>
                <w:sz w:val="24"/>
                <w:szCs w:val="24"/>
              </w:rPr>
              <w:t>2. Объяснять принципы проектирования баз данных; создавать запросы к базам данных.</w:t>
            </w:r>
          </w:p>
          <w:p w14:paraId="3EC5EB7D" w14:textId="77777777" w:rsidR="006C77D6" w:rsidRPr="00143981" w:rsidRDefault="006C77D6" w:rsidP="0078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981">
              <w:rPr>
                <w:rFonts w:ascii="Times New Roman" w:hAnsi="Times New Roman"/>
                <w:sz w:val="24"/>
                <w:szCs w:val="24"/>
              </w:rPr>
              <w:t>3. Реализовать семантические грамматики с использованием инструментов, предоставляемых языками программирования и / или системами разработки грамматики.</w:t>
            </w:r>
          </w:p>
          <w:p w14:paraId="49E7FD3E" w14:textId="77777777" w:rsidR="0020472E" w:rsidRPr="00143981" w:rsidRDefault="006C77D6" w:rsidP="0078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981">
              <w:rPr>
                <w:rFonts w:ascii="Times New Roman" w:hAnsi="Times New Roman"/>
                <w:sz w:val="24"/>
                <w:szCs w:val="24"/>
              </w:rPr>
              <w:t>4. Писать правила семантической интерпретации основных семантических конструкций на английском языке и на казахском языке.</w:t>
            </w:r>
          </w:p>
          <w:p w14:paraId="63EAFD67" w14:textId="77777777" w:rsidR="006C77D6" w:rsidRPr="00143981" w:rsidRDefault="006C77D6" w:rsidP="0078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981">
              <w:rPr>
                <w:rFonts w:ascii="Times New Roman" w:hAnsi="Times New Roman"/>
                <w:sz w:val="24"/>
                <w:szCs w:val="24"/>
              </w:rPr>
              <w:t>5. </w:t>
            </w:r>
            <w:r w:rsidR="0020472E" w:rsidRPr="00143981">
              <w:rPr>
                <w:rFonts w:ascii="Times New Roman" w:hAnsi="Times New Roman"/>
                <w:sz w:val="24"/>
                <w:szCs w:val="24"/>
              </w:rPr>
              <w:t xml:space="preserve">Освоить основы функционального программирования и машинного обучения; знать </w:t>
            </w:r>
            <w:r w:rsidR="0020472E" w:rsidRPr="00143981">
              <w:rPr>
                <w:rFonts w:ascii="Times New Roman" w:hAnsi="Times New Roman"/>
                <w:sz w:val="24"/>
                <w:szCs w:val="24"/>
              </w:rPr>
              <w:lastRenderedPageBreak/>
              <w:t>общую последовательность шагов в лингвистической работе; п</w:t>
            </w:r>
            <w:r w:rsidRPr="00143981">
              <w:rPr>
                <w:rFonts w:ascii="Times New Roman" w:hAnsi="Times New Roman"/>
                <w:sz w:val="24"/>
                <w:szCs w:val="24"/>
              </w:rPr>
              <w:t>роектировать и реализовывать системы глубоких нейронных сетей.</w:t>
            </w:r>
          </w:p>
          <w:p w14:paraId="49083601" w14:textId="77777777" w:rsidR="006C77D6" w:rsidRPr="00143981" w:rsidRDefault="006C77D6" w:rsidP="0078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981">
              <w:rPr>
                <w:rFonts w:ascii="Times New Roman" w:hAnsi="Times New Roman"/>
                <w:sz w:val="24"/>
                <w:szCs w:val="24"/>
              </w:rPr>
              <w:t>6. Применять полученные навыки программирования к задачам обработки естественных языков.</w:t>
            </w:r>
          </w:p>
          <w:p w14:paraId="5B0C992E" w14:textId="77777777" w:rsidR="006C77D6" w:rsidRPr="00143981" w:rsidRDefault="006C77D6" w:rsidP="0078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981">
              <w:rPr>
                <w:rFonts w:ascii="Times New Roman" w:hAnsi="Times New Roman"/>
                <w:sz w:val="24"/>
                <w:szCs w:val="24"/>
              </w:rPr>
              <w:t>7. Использовать принципы сохранения целостности и поддержки безопасности в базах данных</w:t>
            </w:r>
            <w:r w:rsidR="0020472E" w:rsidRPr="001439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D5D6B3B" w14:textId="77777777" w:rsidR="006C77D6" w:rsidRPr="00780ABB" w:rsidRDefault="006C77D6" w:rsidP="00C308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981">
              <w:rPr>
                <w:rFonts w:ascii="Times New Roman" w:hAnsi="Times New Roman"/>
                <w:sz w:val="24"/>
                <w:szCs w:val="24"/>
              </w:rPr>
              <w:t>8. Демонстрировать знание особенностей языка программирования Python.</w:t>
            </w:r>
          </w:p>
        </w:tc>
      </w:tr>
      <w:tr w:rsidR="00780ABB" w:rsidRPr="00780ABB" w14:paraId="0DB0056E" w14:textId="77777777" w:rsidTr="004151AA">
        <w:tc>
          <w:tcPr>
            <w:tcW w:w="9628" w:type="dxa"/>
            <w:gridSpan w:val="2"/>
          </w:tcPr>
          <w:p w14:paraId="70E7F507" w14:textId="77777777" w:rsidR="00996645" w:rsidRPr="00780ABB" w:rsidRDefault="00996645" w:rsidP="0078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AB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 Сферы профессиональной деятельности выпускника</w:t>
            </w:r>
          </w:p>
        </w:tc>
      </w:tr>
      <w:tr w:rsidR="00780ABB" w:rsidRPr="00780ABB" w14:paraId="3853449C" w14:textId="77777777" w:rsidTr="00C53A64">
        <w:tc>
          <w:tcPr>
            <w:tcW w:w="4106" w:type="dxa"/>
          </w:tcPr>
          <w:p w14:paraId="34CD186A" w14:textId="77777777" w:rsidR="00996645" w:rsidRPr="00780ABB" w:rsidRDefault="00996645" w:rsidP="00780ABB">
            <w:pPr>
              <w:shd w:val="clear" w:color="auto" w:fill="FFFFFF"/>
              <w:spacing w:after="0" w:line="240" w:lineRule="auto"/>
              <w:ind w:right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0ABB">
              <w:rPr>
                <w:rFonts w:ascii="Times New Roman" w:hAnsi="Times New Roman"/>
                <w:b/>
                <w:sz w:val="24"/>
                <w:szCs w:val="24"/>
              </w:rPr>
              <w:t>3.1 Планируем</w:t>
            </w:r>
            <w:r w:rsidRPr="00780AB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ая область</w:t>
            </w:r>
            <w:r w:rsidRPr="00780ABB">
              <w:rPr>
                <w:rFonts w:ascii="Times New Roman" w:hAnsi="Times New Roman"/>
                <w:b/>
                <w:sz w:val="24"/>
                <w:szCs w:val="24"/>
              </w:rPr>
              <w:t xml:space="preserve"> профессиональной деятельности выпускника</w:t>
            </w:r>
          </w:p>
        </w:tc>
        <w:tc>
          <w:tcPr>
            <w:tcW w:w="5522" w:type="dxa"/>
          </w:tcPr>
          <w:p w14:paraId="3B2E70FA" w14:textId="77777777" w:rsidR="009C33BC" w:rsidRPr="00780ABB" w:rsidRDefault="009C33BC" w:rsidP="00780ABB">
            <w:pPr>
              <w:spacing w:after="0" w:line="240" w:lineRule="auto"/>
              <w:jc w:val="both"/>
              <w:rPr>
                <w:rStyle w:val="y0nh2b"/>
                <w:rFonts w:ascii="Times New Roman" w:hAnsi="Times New Roman"/>
                <w:sz w:val="24"/>
                <w:szCs w:val="24"/>
              </w:rPr>
            </w:pPr>
            <w:r w:rsidRPr="00780ABB">
              <w:rPr>
                <w:rFonts w:ascii="Times New Roman" w:hAnsi="Times New Roman"/>
                <w:sz w:val="24"/>
                <w:szCs w:val="24"/>
              </w:rPr>
              <w:t>Подготовка кадров</w:t>
            </w:r>
            <w:r w:rsidRPr="00780ABB">
              <w:rPr>
                <w:rStyle w:val="y0nh2b"/>
                <w:rFonts w:ascii="Times New Roman" w:hAnsi="Times New Roman"/>
                <w:sz w:val="24"/>
                <w:szCs w:val="24"/>
              </w:rPr>
              <w:t xml:space="preserve"> по специальности </w:t>
            </w:r>
            <w:r w:rsidRPr="00780ABB">
              <w:rPr>
                <w:rFonts w:ascii="Times New Roman" w:hAnsi="Times New Roman"/>
                <w:sz w:val="24"/>
                <w:szCs w:val="24"/>
              </w:rPr>
              <w:t>«</w:t>
            </w:r>
            <w:r w:rsidRPr="00780ABB">
              <w:rPr>
                <w:rFonts w:ascii="Times New Roman" w:hAnsi="Times New Roman"/>
                <w:bCs/>
                <w:caps/>
                <w:sz w:val="24"/>
                <w:szCs w:val="24"/>
              </w:rPr>
              <w:t>К</w:t>
            </w:r>
            <w:r w:rsidRPr="00780ABB">
              <w:rPr>
                <w:rFonts w:ascii="Times New Roman" w:hAnsi="Times New Roman"/>
                <w:bCs/>
                <w:sz w:val="24"/>
                <w:szCs w:val="24"/>
              </w:rPr>
              <w:t>омпьютерная лингвистика</w:t>
            </w:r>
            <w:r w:rsidRPr="00780AB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780ABB">
              <w:rPr>
                <w:rStyle w:val="y0nh2b"/>
                <w:rFonts w:ascii="Times New Roman" w:hAnsi="Times New Roman"/>
                <w:sz w:val="24"/>
                <w:szCs w:val="24"/>
              </w:rPr>
              <w:t>проводится для следующих направление профессиональной деятельности:</w:t>
            </w:r>
          </w:p>
          <w:p w14:paraId="7FB0F1D2" w14:textId="77777777" w:rsidR="009C33BC" w:rsidRPr="00780ABB" w:rsidRDefault="009C33BC" w:rsidP="00780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0ABB">
              <w:rPr>
                <w:rFonts w:ascii="Times New Roman" w:hAnsi="Times New Roman"/>
                <w:sz w:val="24"/>
                <w:szCs w:val="24"/>
                <w:lang w:eastAsia="ru-RU"/>
              </w:rPr>
              <w:t>- научно-исследовательская деятельность;</w:t>
            </w:r>
          </w:p>
          <w:p w14:paraId="4239FEAC" w14:textId="77777777" w:rsidR="009C33BC" w:rsidRPr="00780ABB" w:rsidRDefault="009C33BC" w:rsidP="0078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BB">
              <w:rPr>
                <w:rFonts w:ascii="Times New Roman" w:hAnsi="Times New Roman"/>
                <w:sz w:val="24"/>
                <w:szCs w:val="24"/>
              </w:rPr>
              <w:t>- педагогическая деятельность, образовательная деятельность;</w:t>
            </w:r>
          </w:p>
          <w:p w14:paraId="45EBF037" w14:textId="77777777" w:rsidR="009C33BC" w:rsidRPr="00780ABB" w:rsidRDefault="009C33BC" w:rsidP="0078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BB">
              <w:rPr>
                <w:rFonts w:ascii="Times New Roman" w:hAnsi="Times New Roman"/>
                <w:sz w:val="24"/>
                <w:szCs w:val="24"/>
              </w:rPr>
              <w:t>- организационно-управленческая деятельность.</w:t>
            </w:r>
          </w:p>
          <w:p w14:paraId="076B3EC2" w14:textId="77777777" w:rsidR="009C33BC" w:rsidRPr="00780ABB" w:rsidRDefault="00996645" w:rsidP="00564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BB">
              <w:rPr>
                <w:rFonts w:ascii="Times New Roman" w:hAnsi="Times New Roman"/>
                <w:sz w:val="24"/>
                <w:szCs w:val="24"/>
              </w:rPr>
              <w:t>Для будущего трудоустройства выпускников программы ключевыми работодателями по специальности «</w:t>
            </w:r>
            <w:r w:rsidRPr="00780ABB">
              <w:rPr>
                <w:rFonts w:ascii="Times New Roman" w:hAnsi="Times New Roman"/>
                <w:bCs/>
                <w:caps/>
                <w:sz w:val="24"/>
                <w:szCs w:val="24"/>
              </w:rPr>
              <w:t>К</w:t>
            </w:r>
            <w:r w:rsidR="009C33BC" w:rsidRPr="00780ABB">
              <w:rPr>
                <w:rFonts w:ascii="Times New Roman" w:hAnsi="Times New Roman"/>
                <w:bCs/>
                <w:sz w:val="24"/>
                <w:szCs w:val="24"/>
              </w:rPr>
              <w:t>омпьютерная лингвистика</w:t>
            </w:r>
            <w:r w:rsidRPr="00780ABB">
              <w:rPr>
                <w:rFonts w:ascii="Times New Roman" w:hAnsi="Times New Roman"/>
                <w:sz w:val="24"/>
                <w:szCs w:val="24"/>
              </w:rPr>
              <w:t>»</w:t>
            </w:r>
            <w:r w:rsidR="009C33BC" w:rsidRPr="00780ABB">
              <w:rPr>
                <w:rFonts w:ascii="Times New Roman" w:hAnsi="Times New Roman"/>
                <w:sz w:val="24"/>
                <w:szCs w:val="24"/>
              </w:rPr>
              <w:t xml:space="preserve"> являются: в</w:t>
            </w:r>
            <w:r w:rsidRPr="00780ABB">
              <w:rPr>
                <w:rFonts w:ascii="Times New Roman" w:hAnsi="Times New Roman"/>
                <w:sz w:val="24"/>
                <w:szCs w:val="24"/>
              </w:rPr>
              <w:t>се средние школы, колледжи, лицеи,</w:t>
            </w:r>
            <w:r w:rsidR="009C33BC" w:rsidRPr="00780ABB">
              <w:rPr>
                <w:rFonts w:ascii="Times New Roman" w:hAnsi="Times New Roman"/>
                <w:sz w:val="24"/>
                <w:szCs w:val="24"/>
              </w:rPr>
              <w:t xml:space="preserve"> гимназии,</w:t>
            </w:r>
            <w:r w:rsidRPr="00780ABB">
              <w:rPr>
                <w:rFonts w:ascii="Times New Roman" w:hAnsi="Times New Roman"/>
                <w:sz w:val="24"/>
                <w:szCs w:val="24"/>
              </w:rPr>
              <w:t xml:space="preserve"> переводческие центры, финансовые и государственные институты (банки, компании, акиматы и др.) Казахстана и в странах-партнерах</w:t>
            </w:r>
            <w:r w:rsidR="009C33BC" w:rsidRPr="00780A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80ABB" w:rsidRPr="00780ABB" w14:paraId="7976FD5B" w14:textId="77777777" w:rsidTr="00C53A64">
        <w:tc>
          <w:tcPr>
            <w:tcW w:w="4106" w:type="dxa"/>
          </w:tcPr>
          <w:p w14:paraId="6D7BEDFC" w14:textId="77777777" w:rsidR="00780ABB" w:rsidRPr="00780ABB" w:rsidRDefault="00780ABB" w:rsidP="00780ABB">
            <w:pPr>
              <w:shd w:val="clear" w:color="auto" w:fill="FFFFFF"/>
              <w:spacing w:after="0" w:line="240" w:lineRule="auto"/>
              <w:ind w:right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0ABB">
              <w:rPr>
                <w:rFonts w:ascii="Times New Roman" w:hAnsi="Times New Roman"/>
                <w:b/>
                <w:sz w:val="24"/>
                <w:szCs w:val="24"/>
              </w:rPr>
              <w:t xml:space="preserve">3.2 Виды </w:t>
            </w:r>
            <w:r w:rsidRPr="00780AB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деятельности (</w:t>
            </w:r>
            <w:proofErr w:type="spellStart"/>
            <w:r w:rsidRPr="00780ABB">
              <w:rPr>
                <w:rFonts w:ascii="Times New Roman" w:hAnsi="Times New Roman"/>
                <w:b/>
                <w:sz w:val="24"/>
                <w:szCs w:val="24"/>
              </w:rPr>
              <w:t>професси</w:t>
            </w:r>
            <w:proofErr w:type="spellEnd"/>
            <w:r w:rsidRPr="00780AB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й)</w:t>
            </w:r>
            <w:r w:rsidRPr="00780ABB">
              <w:rPr>
                <w:rFonts w:ascii="Times New Roman" w:hAnsi="Times New Roman"/>
                <w:b/>
                <w:sz w:val="24"/>
                <w:szCs w:val="24"/>
              </w:rPr>
              <w:t>, к которым преимущественно готовится выпускник ОП</w:t>
            </w:r>
          </w:p>
        </w:tc>
        <w:tc>
          <w:tcPr>
            <w:tcW w:w="5522" w:type="dxa"/>
          </w:tcPr>
          <w:p w14:paraId="4665CA2B" w14:textId="77777777" w:rsidR="00780ABB" w:rsidRPr="00780ABB" w:rsidRDefault="00780ABB" w:rsidP="00780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0A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Магистр гуманитарных наук по специальности </w:t>
            </w:r>
            <w:r w:rsidRPr="00780ABB">
              <w:rPr>
                <w:rFonts w:ascii="Times New Roman" w:hAnsi="Times New Roman"/>
                <w:sz w:val="24"/>
                <w:szCs w:val="24"/>
              </w:rPr>
              <w:t>«</w:t>
            </w:r>
            <w:r w:rsidRPr="00780ABB">
              <w:rPr>
                <w:rFonts w:ascii="Times New Roman" w:hAnsi="Times New Roman"/>
                <w:bCs/>
                <w:caps/>
                <w:sz w:val="24"/>
                <w:szCs w:val="24"/>
              </w:rPr>
              <w:t>К</w:t>
            </w:r>
            <w:r w:rsidRPr="00780ABB">
              <w:rPr>
                <w:rFonts w:ascii="Times New Roman" w:hAnsi="Times New Roman"/>
                <w:bCs/>
                <w:sz w:val="24"/>
                <w:szCs w:val="24"/>
              </w:rPr>
              <w:t>омпьютерная лингвистика</w:t>
            </w:r>
            <w:r w:rsidRPr="00780AB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780ABB">
              <w:rPr>
                <w:rFonts w:ascii="Times New Roman" w:hAnsi="Times New Roman"/>
                <w:sz w:val="24"/>
                <w:szCs w:val="24"/>
                <w:lang w:eastAsia="ru-RU"/>
              </w:rPr>
              <w:t>может работать в качестве:</w:t>
            </w:r>
          </w:p>
          <w:p w14:paraId="4A09A392" w14:textId="77777777" w:rsidR="00780ABB" w:rsidRPr="00780ABB" w:rsidRDefault="00780ABB" w:rsidP="0017590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0ABB">
              <w:rPr>
                <w:rFonts w:ascii="Times New Roman" w:hAnsi="Times New Roman"/>
                <w:sz w:val="24"/>
                <w:szCs w:val="24"/>
                <w:lang w:eastAsia="ru-RU"/>
              </w:rPr>
              <w:t>научного сотрудника научно-исследовательских и других организаций любой формы собственности;</w:t>
            </w:r>
          </w:p>
          <w:p w14:paraId="6ED4EA9C" w14:textId="77777777" w:rsidR="00780ABB" w:rsidRPr="00780ABB" w:rsidRDefault="00780ABB" w:rsidP="0017590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BB">
              <w:rPr>
                <w:rFonts w:ascii="Times New Roman" w:hAnsi="Times New Roman"/>
                <w:sz w:val="24"/>
                <w:szCs w:val="24"/>
              </w:rPr>
              <w:t xml:space="preserve">преподавателя государственных и негосударственных средних, </w:t>
            </w:r>
            <w:proofErr w:type="spellStart"/>
            <w:r w:rsidRPr="00780ABB">
              <w:rPr>
                <w:rFonts w:ascii="Times New Roman" w:hAnsi="Times New Roman"/>
                <w:sz w:val="24"/>
                <w:szCs w:val="24"/>
              </w:rPr>
              <w:t>среднеспециальных</w:t>
            </w:r>
            <w:proofErr w:type="spellEnd"/>
            <w:r w:rsidRPr="00780ABB">
              <w:rPr>
                <w:rFonts w:ascii="Times New Roman" w:hAnsi="Times New Roman"/>
                <w:sz w:val="24"/>
                <w:szCs w:val="24"/>
              </w:rPr>
              <w:t xml:space="preserve"> и высших учебных заведений;</w:t>
            </w:r>
          </w:p>
          <w:p w14:paraId="793942F4" w14:textId="77777777" w:rsidR="00780ABB" w:rsidRPr="00780ABB" w:rsidRDefault="00780ABB" w:rsidP="0017590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BB">
              <w:rPr>
                <w:rFonts w:ascii="Times New Roman" w:hAnsi="Times New Roman"/>
                <w:sz w:val="24"/>
                <w:szCs w:val="24"/>
              </w:rPr>
              <w:t>разработчика сетевых приложений;</w:t>
            </w:r>
          </w:p>
          <w:p w14:paraId="24CA7437" w14:textId="77777777" w:rsidR="00780ABB" w:rsidRPr="00780ABB" w:rsidRDefault="00780ABB" w:rsidP="0017590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BB">
              <w:rPr>
                <w:rFonts w:ascii="Times New Roman" w:hAnsi="Times New Roman"/>
                <w:sz w:val="24"/>
                <w:szCs w:val="24"/>
              </w:rPr>
              <w:t>администратора сетей и баз данных;</w:t>
            </w:r>
          </w:p>
          <w:p w14:paraId="05D93947" w14:textId="77777777" w:rsidR="00780ABB" w:rsidRPr="00780ABB" w:rsidRDefault="00780ABB" w:rsidP="0017590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BB">
              <w:rPr>
                <w:rFonts w:ascii="Times New Roman" w:hAnsi="Times New Roman"/>
                <w:sz w:val="24"/>
                <w:szCs w:val="24"/>
              </w:rPr>
              <w:t>менеджера проекта ИС.</w:t>
            </w:r>
          </w:p>
        </w:tc>
      </w:tr>
      <w:tr w:rsidR="000B042F" w:rsidRPr="00780ABB" w14:paraId="55494AC7" w14:textId="77777777" w:rsidTr="00C53A64">
        <w:tc>
          <w:tcPr>
            <w:tcW w:w="4106" w:type="dxa"/>
          </w:tcPr>
          <w:p w14:paraId="64E27E79" w14:textId="77777777" w:rsidR="00780ABB" w:rsidRPr="00780ABB" w:rsidRDefault="00780ABB" w:rsidP="00780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AB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3.3 Анализ и </w:t>
            </w:r>
            <w:r w:rsidRPr="00780AB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потребности рынка труда в выпускниках данной ОП</w:t>
            </w:r>
          </w:p>
        </w:tc>
        <w:tc>
          <w:tcPr>
            <w:tcW w:w="5522" w:type="dxa"/>
          </w:tcPr>
          <w:p w14:paraId="601ACFE2" w14:textId="77777777" w:rsidR="00780ABB" w:rsidRDefault="00780ABB" w:rsidP="0078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BB">
              <w:rPr>
                <w:rFonts w:ascii="Times New Roman" w:hAnsi="Times New Roman"/>
                <w:sz w:val="24"/>
                <w:szCs w:val="24"/>
              </w:rPr>
              <w:t xml:space="preserve">Программа разработана в рамках проекта </w:t>
            </w:r>
            <w:proofErr w:type="spellStart"/>
            <w:r w:rsidRPr="00780ABB">
              <w:rPr>
                <w:rFonts w:ascii="Times New Roman" w:hAnsi="Times New Roman"/>
                <w:sz w:val="24"/>
                <w:szCs w:val="24"/>
              </w:rPr>
              <w:t>Эрасмус</w:t>
            </w:r>
            <w:proofErr w:type="spellEnd"/>
            <w:r w:rsidRPr="00780ABB">
              <w:rPr>
                <w:rFonts w:ascii="Times New Roman" w:hAnsi="Times New Roman"/>
                <w:sz w:val="24"/>
                <w:szCs w:val="24"/>
              </w:rPr>
              <w:t xml:space="preserve"> + по инициативе Узбекистана и Казахстана.</w:t>
            </w:r>
          </w:p>
          <w:p w14:paraId="7FA5E877" w14:textId="77777777" w:rsidR="00143981" w:rsidRDefault="00143981" w:rsidP="0078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D4157E" w14:textId="77777777" w:rsidR="00143981" w:rsidRPr="00780ABB" w:rsidRDefault="00143981" w:rsidP="000B0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BB">
              <w:rPr>
                <w:rFonts w:ascii="Times New Roman" w:hAnsi="Times New Roman"/>
                <w:sz w:val="24"/>
                <w:szCs w:val="24"/>
              </w:rPr>
              <w:t xml:space="preserve">Потенциальными ключевыми </w:t>
            </w:r>
            <w:proofErr w:type="spellStart"/>
            <w:r w:rsidRPr="00780ABB">
              <w:rPr>
                <w:rFonts w:ascii="Times New Roman" w:hAnsi="Times New Roman"/>
                <w:sz w:val="24"/>
                <w:szCs w:val="24"/>
              </w:rPr>
              <w:t>работодателми</w:t>
            </w:r>
            <w:proofErr w:type="spellEnd"/>
            <w:r w:rsidRPr="00780ABB">
              <w:rPr>
                <w:rFonts w:ascii="Times New Roman" w:hAnsi="Times New Roman"/>
                <w:sz w:val="24"/>
                <w:szCs w:val="24"/>
              </w:rPr>
              <w:t xml:space="preserve"> выпускников образовательной программы специальности</w:t>
            </w:r>
            <w:r w:rsidR="000B04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042F" w:rsidRPr="00780ABB">
              <w:rPr>
                <w:rFonts w:ascii="Times New Roman" w:hAnsi="Times New Roman"/>
                <w:sz w:val="24"/>
                <w:szCs w:val="24"/>
              </w:rPr>
              <w:t>«</w:t>
            </w:r>
            <w:r w:rsidR="000B042F" w:rsidRPr="00780ABB">
              <w:rPr>
                <w:rFonts w:ascii="Times New Roman" w:hAnsi="Times New Roman"/>
                <w:bCs/>
                <w:caps/>
                <w:sz w:val="24"/>
                <w:szCs w:val="24"/>
              </w:rPr>
              <w:t>7М023 – К</w:t>
            </w:r>
            <w:r w:rsidR="000B042F" w:rsidRPr="00780ABB">
              <w:rPr>
                <w:rFonts w:ascii="Times New Roman" w:hAnsi="Times New Roman"/>
                <w:bCs/>
                <w:sz w:val="24"/>
                <w:szCs w:val="24"/>
              </w:rPr>
              <w:t>омпьютерная лингвистика</w:t>
            </w:r>
            <w:r w:rsidR="000B042F" w:rsidRPr="00780ABB">
              <w:rPr>
                <w:rFonts w:ascii="Times New Roman" w:hAnsi="Times New Roman"/>
                <w:sz w:val="24"/>
                <w:szCs w:val="24"/>
              </w:rPr>
              <w:t>»</w:t>
            </w:r>
            <w:r w:rsidR="000B04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042F" w:rsidRPr="00780ABB">
              <w:rPr>
                <w:rFonts w:ascii="Times New Roman" w:hAnsi="Times New Roman"/>
                <w:bCs/>
                <w:sz w:val="24"/>
                <w:szCs w:val="24"/>
              </w:rPr>
              <w:t xml:space="preserve">являются </w:t>
            </w:r>
            <w:r w:rsidR="000B042F" w:rsidRPr="00780ABB">
              <w:rPr>
                <w:rFonts w:ascii="Times New Roman" w:hAnsi="Times New Roman"/>
                <w:sz w:val="24"/>
                <w:szCs w:val="24"/>
              </w:rPr>
              <w:t>высшие учебные заведения Республики Казахстан, зарубежные вузы и институты, научно-исследовательские институты,</w:t>
            </w:r>
            <w:r w:rsidR="000B04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042F" w:rsidRPr="00780ABB">
              <w:rPr>
                <w:rFonts w:ascii="Times New Roman" w:hAnsi="Times New Roman"/>
                <w:sz w:val="24"/>
                <w:szCs w:val="24"/>
              </w:rPr>
              <w:t>Назарбаев интеллектуальные школы,</w:t>
            </w:r>
            <w:r w:rsidR="000B042F">
              <w:rPr>
                <w:rFonts w:ascii="Times New Roman" w:hAnsi="Times New Roman"/>
                <w:sz w:val="24"/>
                <w:szCs w:val="24"/>
              </w:rPr>
              <w:t xml:space="preserve"> акиматы, </w:t>
            </w:r>
            <w:r w:rsidRPr="00780ABB">
              <w:rPr>
                <w:rFonts w:ascii="Times New Roman" w:hAnsi="Times New Roman"/>
                <w:sz w:val="24"/>
                <w:szCs w:val="24"/>
              </w:rPr>
              <w:t xml:space="preserve">Министерство образования и науки РК, Министерство культуры РК, Министерство иностранных дел РК, национальные и частные </w:t>
            </w:r>
            <w:r w:rsidRPr="00780A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телерадиокомпании, издательства, корректорские </w:t>
            </w:r>
            <w:proofErr w:type="spellStart"/>
            <w:r w:rsidRPr="00780ABB">
              <w:rPr>
                <w:rFonts w:ascii="Times New Roman" w:hAnsi="Times New Roman"/>
                <w:sz w:val="24"/>
                <w:szCs w:val="24"/>
              </w:rPr>
              <w:t>агенства</w:t>
            </w:r>
            <w:proofErr w:type="spellEnd"/>
            <w:r w:rsidRPr="00780ABB">
              <w:rPr>
                <w:rFonts w:ascii="Times New Roman" w:hAnsi="Times New Roman"/>
                <w:sz w:val="24"/>
                <w:szCs w:val="24"/>
              </w:rPr>
              <w:t xml:space="preserve"> и др.  </w:t>
            </w:r>
          </w:p>
        </w:tc>
      </w:tr>
      <w:tr w:rsidR="00780ABB" w:rsidRPr="00780ABB" w14:paraId="40E94C06" w14:textId="77777777" w:rsidTr="00C53A64">
        <w:tc>
          <w:tcPr>
            <w:tcW w:w="4106" w:type="dxa"/>
          </w:tcPr>
          <w:p w14:paraId="77C6A37C" w14:textId="77777777" w:rsidR="00780ABB" w:rsidRPr="00780ABB" w:rsidRDefault="00780ABB" w:rsidP="00E74BE8">
            <w:pPr>
              <w:pStyle w:val="14"/>
              <w:shd w:val="clear" w:color="auto" w:fill="FFFFFF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80AB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4. Требования к абитуриенту </w:t>
            </w:r>
          </w:p>
        </w:tc>
        <w:tc>
          <w:tcPr>
            <w:tcW w:w="5522" w:type="dxa"/>
          </w:tcPr>
          <w:p w14:paraId="1A7ABB2B" w14:textId="77777777" w:rsidR="00780ABB" w:rsidRPr="00780ABB" w:rsidRDefault="00780ABB" w:rsidP="0078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0A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 «Типовыми </w:t>
            </w:r>
            <w:r w:rsidRPr="00780ABB">
              <w:rPr>
                <w:rFonts w:ascii="Times New Roman" w:hAnsi="Times New Roman"/>
                <w:sz w:val="24"/>
                <w:szCs w:val="24"/>
              </w:rPr>
              <w:t>правилами приема на обучение в организации образования, реализующие образовательные программы послевузовского образования</w:t>
            </w:r>
            <w:r w:rsidRPr="00780ABB">
              <w:rPr>
                <w:rFonts w:ascii="Times New Roman" w:hAnsi="Times New Roman"/>
                <w:sz w:val="24"/>
                <w:szCs w:val="24"/>
                <w:lang w:eastAsia="ru-RU"/>
              </w:rPr>
              <w:t>», в</w:t>
            </w:r>
            <w:r w:rsidRPr="00780A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магистратуру принимаются граждане, освоившие профессиональные учебные программы высшего образования. </w:t>
            </w:r>
          </w:p>
          <w:p w14:paraId="716B227B" w14:textId="77777777" w:rsidR="00780ABB" w:rsidRPr="00780ABB" w:rsidRDefault="00780ABB" w:rsidP="0078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BB">
              <w:rPr>
                <w:rFonts w:ascii="Times New Roman" w:hAnsi="Times New Roman"/>
                <w:sz w:val="24"/>
                <w:szCs w:val="24"/>
              </w:rPr>
              <w:t>Предшествующий уровень образования – высшее базовое образование (бакалавриат) по специальностям:</w:t>
            </w:r>
          </w:p>
          <w:p w14:paraId="3616BBED" w14:textId="77777777" w:rsidR="00780ABB" w:rsidRPr="00780ABB" w:rsidRDefault="00780ABB" w:rsidP="0078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B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5B011900 </w:t>
            </w:r>
            <w:r w:rsidRPr="00780AB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sym w:font="Symbol" w:char="F02D"/>
            </w:r>
            <w:r w:rsidRPr="00780AB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Иностранный язык: два иностранных языка. </w:t>
            </w:r>
          </w:p>
          <w:p w14:paraId="213434AA" w14:textId="77777777" w:rsidR="00780ABB" w:rsidRPr="00780ABB" w:rsidRDefault="00780ABB" w:rsidP="0078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0A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5В021000 </w:t>
            </w:r>
            <w:r w:rsidRPr="00780A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ym w:font="Symbol" w:char="F02D"/>
            </w:r>
            <w:r w:rsidRPr="00780A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Иностранная филология</w:t>
            </w:r>
          </w:p>
          <w:p w14:paraId="6AD50EC2" w14:textId="77777777" w:rsidR="00780ABB" w:rsidRPr="00780ABB" w:rsidRDefault="00780ABB" w:rsidP="0078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0A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5В011800 </w:t>
            </w:r>
            <w:r w:rsidRPr="00780A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ym w:font="Symbol" w:char="F02D"/>
            </w:r>
            <w:r w:rsidRPr="00780A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Русский язык и литература</w:t>
            </w:r>
          </w:p>
          <w:p w14:paraId="0AA420BD" w14:textId="77777777" w:rsidR="00780ABB" w:rsidRPr="00780ABB" w:rsidRDefault="00780ABB" w:rsidP="0078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0A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5В020700 </w:t>
            </w:r>
            <w:r w:rsidRPr="00780A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ym w:font="Symbol" w:char="F02D"/>
            </w:r>
            <w:r w:rsidRPr="00780A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Переводческое дело</w:t>
            </w:r>
          </w:p>
          <w:p w14:paraId="5588BAAA" w14:textId="77777777" w:rsidR="00780ABB" w:rsidRPr="00780ABB" w:rsidRDefault="00780ABB" w:rsidP="0078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0A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5В020524 </w:t>
            </w:r>
            <w:r w:rsidRPr="00780A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ym w:font="Symbol" w:char="F02D"/>
            </w:r>
            <w:r w:rsidRPr="00780A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Филология: русский язык</w:t>
            </w:r>
          </w:p>
          <w:p w14:paraId="796DFAF3" w14:textId="77777777" w:rsidR="00780ABB" w:rsidRPr="00780ABB" w:rsidRDefault="00780ABB" w:rsidP="0078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5В020500 </w:t>
            </w:r>
            <w:r w:rsidRPr="00780A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ym w:font="Symbol" w:char="F02D"/>
            </w:r>
            <w:r w:rsidRPr="00780A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Филология: казахский язык</w:t>
            </w:r>
          </w:p>
          <w:p w14:paraId="0B412B66" w14:textId="77777777" w:rsidR="00780ABB" w:rsidRPr="00780ABB" w:rsidRDefault="00780ABB" w:rsidP="0078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5В011700 </w:t>
            </w:r>
            <w:r w:rsidRPr="00780A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ym w:font="Symbol" w:char="F02D"/>
            </w:r>
            <w:r w:rsidRPr="00780A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Казахский язык и литература </w:t>
            </w:r>
            <w:r w:rsidRPr="00780ABB">
              <w:rPr>
                <w:rFonts w:ascii="Times New Roman" w:hAnsi="Times New Roman"/>
                <w:sz w:val="24"/>
                <w:szCs w:val="24"/>
              </w:rPr>
              <w:t xml:space="preserve">и др. </w:t>
            </w:r>
          </w:p>
          <w:p w14:paraId="5E2AA9EA" w14:textId="77777777" w:rsidR="00780ABB" w:rsidRPr="00780ABB" w:rsidRDefault="00780ABB" w:rsidP="0078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5C56940" w14:textId="77777777" w:rsidR="00780ABB" w:rsidRPr="00780ABB" w:rsidRDefault="00780ABB" w:rsidP="00780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BB">
              <w:rPr>
                <w:rFonts w:ascii="Times New Roman" w:hAnsi="Times New Roman"/>
                <w:sz w:val="24"/>
                <w:szCs w:val="24"/>
                <w:lang w:eastAsia="ru-RU"/>
              </w:rPr>
              <w:t>Поступающий должен иметь документ государственного образца соответствующего уровня высшего образования.</w:t>
            </w:r>
            <w:r w:rsidR="000B04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B042F" w:rsidRPr="00780ABB">
              <w:rPr>
                <w:rFonts w:ascii="Times New Roman" w:hAnsi="Times New Roman"/>
                <w:sz w:val="24"/>
                <w:szCs w:val="24"/>
              </w:rPr>
              <w:t>Важным требованием к абитуриенту является владение иностранным (английским) языком.</w:t>
            </w:r>
          </w:p>
          <w:p w14:paraId="21637DAA" w14:textId="77777777" w:rsidR="00780ABB" w:rsidRPr="00780ABB" w:rsidRDefault="00780ABB" w:rsidP="0078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0ABB">
              <w:rPr>
                <w:rFonts w:ascii="Times New Roman" w:hAnsi="Times New Roman"/>
                <w:sz w:val="24"/>
                <w:szCs w:val="24"/>
              </w:rPr>
              <w:t>Условия конкурсного отбора определяются вузом в соответствии с Типовыми правилами приема в магистратуру высших учебных заведений РК.</w:t>
            </w:r>
          </w:p>
          <w:p w14:paraId="00D8AC31" w14:textId="77777777" w:rsidR="00780ABB" w:rsidRPr="00780ABB" w:rsidRDefault="00780ABB" w:rsidP="0017590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Граждане, поступающие </w:t>
            </w:r>
            <w:proofErr w:type="gramStart"/>
            <w:r w:rsidRPr="00780A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магистратуру</w:t>
            </w:r>
            <w:proofErr w:type="gramEnd"/>
            <w:r w:rsidRPr="00780A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сдают вступительные экзамены:</w:t>
            </w:r>
          </w:p>
          <w:p w14:paraId="13528794" w14:textId="77777777" w:rsidR="00780ABB" w:rsidRPr="00780ABB" w:rsidRDefault="00780ABB" w:rsidP="0017590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1) по одному из иностранных языков (английский, французский, немецкий);</w:t>
            </w:r>
          </w:p>
          <w:p w14:paraId="6027FFF2" w14:textId="77777777" w:rsidR="00780ABB" w:rsidRPr="00780ABB" w:rsidRDefault="00780ABB" w:rsidP="0017590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2) по специальности.</w:t>
            </w:r>
          </w:p>
          <w:p w14:paraId="7992E1AE" w14:textId="77777777" w:rsidR="00780ABB" w:rsidRPr="00780ABB" w:rsidRDefault="00780ABB" w:rsidP="00780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BB">
              <w:rPr>
                <w:rFonts w:ascii="Times New Roman" w:hAnsi="Times New Roman"/>
                <w:sz w:val="24"/>
                <w:szCs w:val="24"/>
              </w:rPr>
              <w:t>Лицам, имеющим международные сертификаты, подтверждающие владение иностранным языком не ниже уровня, указанного в списке, засчитывается наивысший балл по 100-балльной шкале оценок:</w:t>
            </w:r>
          </w:p>
          <w:p w14:paraId="12E8D4FD" w14:textId="77777777" w:rsidR="00780ABB" w:rsidRPr="00780ABB" w:rsidRDefault="00780ABB" w:rsidP="0017590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83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BB">
              <w:rPr>
                <w:rFonts w:ascii="Times New Roman" w:hAnsi="Times New Roman"/>
                <w:sz w:val="24"/>
                <w:szCs w:val="24"/>
              </w:rPr>
              <w:t>английский язык: TOEFL ITP – не менее 460 баллов, TOEFL IBT, пороговый балл – не менее 87, TOEFL пороговый балл – не менее 560 баллов, IELTS пороговый балл – не менее 6.0;</w:t>
            </w:r>
          </w:p>
          <w:p w14:paraId="093F9C4B" w14:textId="77777777" w:rsidR="00780ABB" w:rsidRPr="00780ABB" w:rsidRDefault="00780ABB" w:rsidP="0017590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83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BB">
              <w:rPr>
                <w:rFonts w:ascii="Times New Roman" w:hAnsi="Times New Roman"/>
                <w:sz w:val="24"/>
                <w:szCs w:val="24"/>
              </w:rPr>
              <w:t xml:space="preserve">немецкий язык: DSH - </w:t>
            </w:r>
            <w:proofErr w:type="spellStart"/>
            <w:r w:rsidRPr="00780ABB">
              <w:rPr>
                <w:rFonts w:ascii="Times New Roman" w:hAnsi="Times New Roman"/>
                <w:sz w:val="24"/>
                <w:szCs w:val="24"/>
              </w:rPr>
              <w:t>Niveau</w:t>
            </w:r>
            <w:proofErr w:type="spellEnd"/>
            <w:r w:rsidRPr="00780ABB">
              <w:rPr>
                <w:rFonts w:ascii="Times New Roman" w:hAnsi="Times New Roman"/>
                <w:sz w:val="24"/>
                <w:szCs w:val="24"/>
              </w:rPr>
              <w:t xml:space="preserve"> С1/уровень C1, </w:t>
            </w:r>
            <w:proofErr w:type="spellStart"/>
            <w:r w:rsidRPr="00780ABB">
              <w:rPr>
                <w:rFonts w:ascii="Times New Roman" w:hAnsi="Times New Roman"/>
                <w:sz w:val="24"/>
                <w:szCs w:val="24"/>
              </w:rPr>
              <w:t>TestDaF-Prufung</w:t>
            </w:r>
            <w:proofErr w:type="spellEnd"/>
            <w:r w:rsidRPr="00780A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0ABB">
              <w:rPr>
                <w:rFonts w:ascii="Times New Roman" w:hAnsi="Times New Roman"/>
                <w:sz w:val="24"/>
                <w:szCs w:val="24"/>
              </w:rPr>
              <w:t>Niveau</w:t>
            </w:r>
            <w:proofErr w:type="spellEnd"/>
            <w:r w:rsidRPr="00780ABB">
              <w:rPr>
                <w:rFonts w:ascii="Times New Roman" w:hAnsi="Times New Roman"/>
                <w:sz w:val="24"/>
                <w:szCs w:val="24"/>
              </w:rPr>
              <w:t xml:space="preserve"> C1/уровень C1);</w:t>
            </w:r>
          </w:p>
          <w:p w14:paraId="685BAD6E" w14:textId="77777777" w:rsidR="00780ABB" w:rsidRPr="00780ABB" w:rsidRDefault="00780ABB" w:rsidP="0017590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83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BB">
              <w:rPr>
                <w:rFonts w:ascii="Times New Roman" w:hAnsi="Times New Roman"/>
                <w:sz w:val="24"/>
                <w:szCs w:val="24"/>
              </w:rPr>
              <w:t>французский язык: TFI – не ниже уровня В1 по секциям чтения и аудирования, DELF, уровень B2, DALF, уровень C1, TCF – не менее 400 баллов.</w:t>
            </w:r>
          </w:p>
          <w:p w14:paraId="20193A0B" w14:textId="77777777" w:rsidR="00780ABB" w:rsidRPr="00780ABB" w:rsidRDefault="00780ABB" w:rsidP="0017590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2D46CC0" w14:textId="77777777" w:rsidR="00780ABB" w:rsidRPr="00780ABB" w:rsidRDefault="00780ABB" w:rsidP="0017590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BB">
              <w:rPr>
                <w:rFonts w:ascii="Times New Roman" w:hAnsi="Times New Roman"/>
                <w:sz w:val="24"/>
                <w:szCs w:val="24"/>
              </w:rPr>
              <w:t xml:space="preserve">На обучение по государственному образовательному заказу зачисляются лица, </w:t>
            </w:r>
            <w:r w:rsidRPr="00780A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набравшие наивысшие баллы по сумме вступительных экзаменов по 100-балльной шкале оценок: </w:t>
            </w:r>
            <w:r w:rsidRPr="00780ABB">
              <w:rPr>
                <w:rFonts w:ascii="Times New Roman" w:hAnsi="Times New Roman"/>
                <w:sz w:val="24"/>
                <w:szCs w:val="24"/>
                <w:lang w:eastAsia="ru-RU"/>
              </w:rPr>
              <w:t>для научно-педагогической магистратуры не менее 150 баллов</w:t>
            </w:r>
            <w:r w:rsidRPr="00780ABB">
              <w:rPr>
                <w:rFonts w:ascii="Times New Roman" w:hAnsi="Times New Roman"/>
                <w:sz w:val="24"/>
                <w:szCs w:val="24"/>
              </w:rPr>
              <w:t>, в том числе по иностранному языку не менее 50 баллов.</w:t>
            </w:r>
          </w:p>
          <w:p w14:paraId="2A5CB06F" w14:textId="77777777" w:rsidR="00780ABB" w:rsidRPr="00780ABB" w:rsidRDefault="00780ABB" w:rsidP="00780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80ABB">
              <w:rPr>
                <w:rFonts w:ascii="Times New Roman" w:hAnsi="Times New Roman"/>
                <w:sz w:val="24"/>
                <w:szCs w:val="24"/>
              </w:rPr>
              <w:t>В случае одинаковых показателей конкурсных баллов,</w:t>
            </w:r>
            <w:proofErr w:type="gramEnd"/>
            <w:r w:rsidRPr="00780ABB">
              <w:rPr>
                <w:rFonts w:ascii="Times New Roman" w:hAnsi="Times New Roman"/>
                <w:sz w:val="24"/>
                <w:szCs w:val="24"/>
              </w:rPr>
              <w:t xml:space="preserve"> преимущественное право при зачислении получают лица, имеющие наиболее высокую оценку по специальности, в случае одинаковых показателей вступительного экзамена по специальности, преимущественное право получают лица, имеющие наиболее высокую оценку по иностранному языку. </w:t>
            </w:r>
            <w:r w:rsidRPr="00780ABB">
              <w:rPr>
                <w:rFonts w:ascii="Times New Roman" w:hAnsi="Times New Roman"/>
                <w:sz w:val="24"/>
                <w:szCs w:val="24"/>
                <w:lang w:eastAsia="ru-RU"/>
              </w:rPr>
              <w:t>Затем учитываются научные достижения, соответствующие профилю избранной специальности: научные публикации, в том числе в рейтинговых научных изданиях; свидетельства о научных разработках; сертификаты о присуждении научных стипендий, грантов; грамоты/дипломы за участие в научных конференциях и конкурсах.</w:t>
            </w:r>
          </w:p>
        </w:tc>
      </w:tr>
    </w:tbl>
    <w:p w14:paraId="5116476A" w14:textId="77777777" w:rsidR="00B12AAD" w:rsidRPr="00780ABB" w:rsidRDefault="00B12AAD" w:rsidP="00780A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BE810D" w14:textId="77777777" w:rsidR="00196092" w:rsidRPr="00780ABB" w:rsidRDefault="00196092" w:rsidP="00780A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0ABB">
        <w:rPr>
          <w:rFonts w:ascii="Times New Roman" w:hAnsi="Times New Roman"/>
          <w:b/>
          <w:sz w:val="24"/>
          <w:szCs w:val="24"/>
        </w:rPr>
        <w:t>2.1 Матрица формирования компетенций по модулям образовательной программы</w:t>
      </w:r>
    </w:p>
    <w:p w14:paraId="4D69BDDE" w14:textId="77777777" w:rsidR="00BE4B60" w:rsidRPr="00780ABB" w:rsidRDefault="00BE4B60" w:rsidP="00780A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709"/>
      </w:tblGrid>
      <w:tr w:rsidR="00780ABB" w:rsidRPr="00780ABB" w14:paraId="652EF25C" w14:textId="77777777" w:rsidTr="004B52B4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A5C7EF" w14:textId="77777777" w:rsidR="00196092" w:rsidRPr="00780ABB" w:rsidRDefault="00196092" w:rsidP="0078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ABB">
              <w:rPr>
                <w:rFonts w:ascii="Times New Roman" w:hAnsi="Times New Roman"/>
                <w:sz w:val="24"/>
                <w:szCs w:val="24"/>
              </w:rPr>
              <w:t>Название модуля</w:t>
            </w:r>
          </w:p>
        </w:tc>
        <w:tc>
          <w:tcPr>
            <w:tcW w:w="7229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4174F" w14:textId="77777777" w:rsidR="00196092" w:rsidRPr="00780ABB" w:rsidRDefault="00196092" w:rsidP="0078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ABB">
              <w:rPr>
                <w:rFonts w:ascii="Times New Roman" w:hAnsi="Times New Roman"/>
                <w:sz w:val="24"/>
                <w:szCs w:val="24"/>
              </w:rPr>
              <w:t xml:space="preserve">Результаты обучения по программе </w:t>
            </w:r>
          </w:p>
        </w:tc>
      </w:tr>
      <w:tr w:rsidR="00780ABB" w:rsidRPr="00780ABB" w14:paraId="7BC0D388" w14:textId="77777777" w:rsidTr="004B52B4"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14AA42" w14:textId="77777777" w:rsidR="00196092" w:rsidRPr="00780ABB" w:rsidRDefault="00196092" w:rsidP="0078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D482F7" w14:textId="77777777" w:rsidR="00196092" w:rsidRPr="00780ABB" w:rsidRDefault="00196092" w:rsidP="0078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B1012B" w14:textId="77777777" w:rsidR="00196092" w:rsidRPr="00780ABB" w:rsidRDefault="00196092" w:rsidP="0078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A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869462" w14:textId="77777777" w:rsidR="00196092" w:rsidRPr="00780ABB" w:rsidRDefault="00196092" w:rsidP="0078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A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F72B32" w14:textId="77777777" w:rsidR="00196092" w:rsidRPr="00780ABB" w:rsidRDefault="00196092" w:rsidP="0078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A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114D3" w14:textId="77777777" w:rsidR="00196092" w:rsidRPr="00780ABB" w:rsidRDefault="00196092" w:rsidP="0078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A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8BFA4" w14:textId="77777777" w:rsidR="00196092" w:rsidRPr="00780ABB" w:rsidRDefault="00196092" w:rsidP="0078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A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CBA05" w14:textId="77777777" w:rsidR="00196092" w:rsidRPr="00780ABB" w:rsidRDefault="00196092" w:rsidP="0078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A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8F136" w14:textId="77777777" w:rsidR="00196092" w:rsidRPr="00780ABB" w:rsidRDefault="00196092" w:rsidP="0078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A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A8295" w14:textId="77777777" w:rsidR="00196092" w:rsidRPr="00780ABB" w:rsidRDefault="00196092" w:rsidP="0078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A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04487" w14:textId="77777777" w:rsidR="00196092" w:rsidRPr="00780ABB" w:rsidRDefault="00196092" w:rsidP="0078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A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C3F0" w14:textId="77777777" w:rsidR="00196092" w:rsidRPr="00780ABB" w:rsidRDefault="00196092" w:rsidP="0078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A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6A04F" w14:textId="77777777" w:rsidR="00196092" w:rsidRPr="00780ABB" w:rsidRDefault="00196092" w:rsidP="0078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A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B52B4" w:rsidRPr="00780ABB" w14:paraId="4A22A34B" w14:textId="77777777" w:rsidTr="004B52B4"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F800AA2" w14:textId="77777777" w:rsidR="004B52B4" w:rsidRPr="00D656AA" w:rsidRDefault="004B52B4" w:rsidP="004B52B4">
            <w:pPr>
              <w:shd w:val="clear" w:color="auto" w:fill="FFFFFF"/>
              <w:spacing w:after="0" w:line="240" w:lineRule="auto"/>
              <w:ind w:right="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57EE6">
              <w:rPr>
                <w:rFonts w:ascii="Times New Roman" w:hAnsi="Times New Roman"/>
                <w:b/>
                <w:i/>
                <w:sz w:val="24"/>
                <w:szCs w:val="24"/>
              </w:rPr>
              <w:t>Модуль истории и философии науки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E24B700" w14:textId="77777777" w:rsidR="004B52B4" w:rsidRPr="004B52B4" w:rsidRDefault="004B52B4" w:rsidP="00000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18D6626" w14:textId="77777777" w:rsidR="004B52B4" w:rsidRPr="004B52B4" w:rsidRDefault="004B52B4" w:rsidP="00000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8948FE7" w14:textId="77777777" w:rsidR="004B52B4" w:rsidRPr="004B52B4" w:rsidRDefault="004B52B4" w:rsidP="00000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661716D" w14:textId="77777777" w:rsidR="004B52B4" w:rsidRPr="004B52B4" w:rsidRDefault="004B52B4" w:rsidP="00000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93AA4" w14:textId="77777777" w:rsidR="004B52B4" w:rsidRPr="004B52B4" w:rsidRDefault="004B52B4" w:rsidP="00000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B6977" w14:textId="77777777" w:rsidR="004B52B4" w:rsidRPr="004B52B4" w:rsidRDefault="004B52B4" w:rsidP="00000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9C36F" w14:textId="77777777" w:rsidR="004B52B4" w:rsidRPr="004B52B4" w:rsidRDefault="004B52B4" w:rsidP="00000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B7BEC" w14:textId="77777777" w:rsidR="004B52B4" w:rsidRPr="004B52B4" w:rsidRDefault="004B52B4" w:rsidP="00000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DFDA6" w14:textId="77777777" w:rsidR="004B52B4" w:rsidRPr="004B52B4" w:rsidRDefault="004B52B4" w:rsidP="00000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8BF3E" w14:textId="77777777" w:rsidR="004B52B4" w:rsidRPr="004B52B4" w:rsidRDefault="004B52B4" w:rsidP="00000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D83C3" w14:textId="77777777" w:rsidR="004B52B4" w:rsidRPr="004B52B4" w:rsidRDefault="004B52B4" w:rsidP="00000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4D2AA" w14:textId="77777777" w:rsidR="004B52B4" w:rsidRPr="004B52B4" w:rsidRDefault="004B52B4" w:rsidP="00000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>+</w:t>
            </w:r>
          </w:p>
        </w:tc>
      </w:tr>
      <w:tr w:rsidR="004B52B4" w:rsidRPr="00780ABB" w14:paraId="6743AB16" w14:textId="77777777" w:rsidTr="004B52B4">
        <w:tc>
          <w:tcPr>
            <w:tcW w:w="2660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DDF3E6D" w14:textId="77777777" w:rsidR="004B52B4" w:rsidRPr="00143981" w:rsidRDefault="004B52B4" w:rsidP="004B52B4">
            <w:pPr>
              <w:shd w:val="clear" w:color="auto" w:fill="FFFFFF"/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3981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Психолого-педагогический модуль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6AAEB1" w14:textId="77777777" w:rsidR="004B52B4" w:rsidRPr="00966B37" w:rsidRDefault="004B52B4" w:rsidP="00000F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BCA6FF" w14:textId="77777777" w:rsidR="004B52B4" w:rsidRPr="00966B37" w:rsidRDefault="004B52B4" w:rsidP="00000F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5F77A6" w14:textId="77777777" w:rsidR="004B52B4" w:rsidRPr="00966B37" w:rsidRDefault="004B52B4" w:rsidP="00000F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7E1489" w14:textId="77777777" w:rsidR="004B52B4" w:rsidRPr="00966B37" w:rsidRDefault="004B52B4" w:rsidP="00000F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6C7ED" w14:textId="77777777" w:rsidR="004B52B4" w:rsidRPr="00966B37" w:rsidRDefault="004B52B4" w:rsidP="00000F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0A81D" w14:textId="77777777" w:rsidR="004B52B4" w:rsidRPr="00966B37" w:rsidRDefault="004B52B4" w:rsidP="00000F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E3248" w14:textId="77777777" w:rsidR="004B52B4" w:rsidRPr="00966B37" w:rsidRDefault="004B52B4" w:rsidP="00000F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BD484" w14:textId="77777777" w:rsidR="004B52B4" w:rsidRPr="00966B37" w:rsidRDefault="004B52B4" w:rsidP="00000F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4960F" w14:textId="77777777" w:rsidR="004B52B4" w:rsidRPr="00966B37" w:rsidRDefault="004B52B4" w:rsidP="00000F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D8994" w14:textId="77777777" w:rsidR="004B52B4" w:rsidRPr="007674E3" w:rsidRDefault="004B52B4" w:rsidP="00000F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3BB38" w14:textId="77777777" w:rsidR="004B52B4" w:rsidRPr="004B52B4" w:rsidRDefault="004B52B4" w:rsidP="00000F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245FB" w14:textId="77777777" w:rsidR="004B52B4" w:rsidRPr="004B52B4" w:rsidRDefault="004B52B4" w:rsidP="00000F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</w:tr>
      <w:tr w:rsidR="004B52B4" w:rsidRPr="00780ABB" w14:paraId="6CCFBE09" w14:textId="77777777" w:rsidTr="00C82206">
        <w:tc>
          <w:tcPr>
            <w:tcW w:w="2660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A076367" w14:textId="77777777" w:rsidR="004B52B4" w:rsidRPr="00143981" w:rsidRDefault="004B52B4" w:rsidP="004B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398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Теория языка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7D3C48" w14:textId="77777777" w:rsidR="004B52B4" w:rsidRPr="00081C94" w:rsidRDefault="004B52B4" w:rsidP="00000F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7E9C80" w14:textId="77777777" w:rsidR="004B52B4" w:rsidRPr="00081C94" w:rsidRDefault="004B52B4" w:rsidP="00000F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F46CE90" w14:textId="77777777" w:rsidR="004B52B4" w:rsidRPr="00663AC2" w:rsidRDefault="004B52B4" w:rsidP="00000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A6F5216" w14:textId="77777777" w:rsidR="004B52B4" w:rsidRPr="00663AC2" w:rsidRDefault="004B52B4" w:rsidP="00000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D05C9" w14:textId="77777777" w:rsidR="004B52B4" w:rsidRPr="00663AC2" w:rsidRDefault="004B52B4" w:rsidP="00000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3CA28" w14:textId="77777777" w:rsidR="004B52B4" w:rsidRPr="00663AC2" w:rsidRDefault="004B52B4" w:rsidP="00000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F4E14" w14:textId="77777777" w:rsidR="004B52B4" w:rsidRPr="00663AC2" w:rsidRDefault="004B52B4" w:rsidP="00000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31E2B" w14:textId="77777777" w:rsidR="004B52B4" w:rsidRPr="00663AC2" w:rsidRDefault="004B52B4" w:rsidP="00000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94DB5" w14:textId="77777777" w:rsidR="004B52B4" w:rsidRPr="00663AC2" w:rsidRDefault="004B52B4" w:rsidP="00000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6FCC8" w14:textId="77777777" w:rsidR="004B52B4" w:rsidRPr="00663AC2" w:rsidRDefault="004B52B4" w:rsidP="00000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C7161" w14:textId="77777777" w:rsidR="004B52B4" w:rsidRPr="00663AC2" w:rsidRDefault="004B52B4" w:rsidP="00000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65F38" w14:textId="77777777" w:rsidR="004B52B4" w:rsidRPr="007674E3" w:rsidRDefault="004B52B4" w:rsidP="00000F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A21AB" w:rsidRPr="00780ABB" w14:paraId="1F022AE0" w14:textId="77777777" w:rsidTr="00E811AA">
        <w:tc>
          <w:tcPr>
            <w:tcW w:w="2660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8BA3F2D" w14:textId="77777777" w:rsidR="002A21AB" w:rsidRPr="00143981" w:rsidRDefault="002A21AB" w:rsidP="002A2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3981">
              <w:rPr>
                <w:rFonts w:ascii="Times New Roman" w:eastAsiaTheme="minorEastAsia" w:hAnsi="Times New Roman"/>
                <w:b/>
                <w:bCs/>
                <w:i/>
                <w:sz w:val="24"/>
                <w:szCs w:val="24"/>
                <w:lang w:eastAsia="zh-CN"/>
              </w:rPr>
              <w:t>Научные парадигмы лингвистики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168E5F" w14:textId="77777777" w:rsidR="002A21AB" w:rsidRPr="00081C94" w:rsidRDefault="002A21AB" w:rsidP="00000F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609114" w14:textId="77777777" w:rsidR="002A21AB" w:rsidRPr="00966B37" w:rsidRDefault="002A21AB" w:rsidP="00000F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BAA7972" w14:textId="77777777" w:rsidR="002A21AB" w:rsidRPr="00663AC2" w:rsidRDefault="002A21AB" w:rsidP="00000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601C155" w14:textId="77777777" w:rsidR="002A21AB" w:rsidRPr="00663AC2" w:rsidRDefault="002A21AB" w:rsidP="00000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2DF8D" w14:textId="77777777" w:rsidR="002A21AB" w:rsidRPr="00663AC2" w:rsidRDefault="002A21AB" w:rsidP="00000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6FFDC" w14:textId="77777777" w:rsidR="002A21AB" w:rsidRPr="00663AC2" w:rsidRDefault="002A21AB" w:rsidP="00000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27A61" w14:textId="77777777" w:rsidR="002A21AB" w:rsidRPr="00663AC2" w:rsidRDefault="002A21AB" w:rsidP="00000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DC4CF" w14:textId="77777777" w:rsidR="002A21AB" w:rsidRPr="00663AC2" w:rsidRDefault="002A21AB" w:rsidP="00000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436C7" w14:textId="77777777" w:rsidR="002A21AB" w:rsidRPr="00663AC2" w:rsidRDefault="002A21AB" w:rsidP="00000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65A9F" w14:textId="77777777" w:rsidR="002A21AB" w:rsidRPr="00966B37" w:rsidRDefault="002A21AB" w:rsidP="00000F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F2F93" w14:textId="77777777" w:rsidR="002A21AB" w:rsidRPr="00966B37" w:rsidRDefault="002A21AB" w:rsidP="00000F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0DB84" w14:textId="77777777" w:rsidR="002A21AB" w:rsidRPr="00966B37" w:rsidRDefault="002A21AB" w:rsidP="00000F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A21AB" w:rsidRPr="00780ABB" w14:paraId="2071914D" w14:textId="77777777" w:rsidTr="00D01B2C">
        <w:tc>
          <w:tcPr>
            <w:tcW w:w="2660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13397A3" w14:textId="77777777" w:rsidR="002A21AB" w:rsidRPr="00780ABB" w:rsidRDefault="002A21AB" w:rsidP="002A2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3981">
              <w:rPr>
                <w:rFonts w:ascii="Times New Roman" w:eastAsiaTheme="minorEastAsia" w:hAnsi="Times New Roman"/>
                <w:b/>
                <w:bCs/>
                <w:i/>
                <w:sz w:val="24"/>
                <w:szCs w:val="24"/>
                <w:lang w:eastAsia="zh-CN"/>
              </w:rPr>
              <w:t>Вычислительная лингвистика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4D0DE6" w14:textId="77777777" w:rsidR="002A21AB" w:rsidRPr="00081C94" w:rsidRDefault="002A21AB" w:rsidP="00000F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1B078C" w14:textId="77777777" w:rsidR="002A21AB" w:rsidRPr="00966B37" w:rsidRDefault="002A21AB" w:rsidP="00000F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DFD5B47" w14:textId="77777777" w:rsidR="002A21AB" w:rsidRPr="00663AC2" w:rsidRDefault="002A21AB" w:rsidP="00000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BA38F55" w14:textId="77777777" w:rsidR="002A21AB" w:rsidRPr="00663AC2" w:rsidRDefault="002A21AB" w:rsidP="00000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E6FDF" w14:textId="77777777" w:rsidR="002A21AB" w:rsidRPr="00663AC2" w:rsidRDefault="002A21AB" w:rsidP="00000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67622" w14:textId="77777777" w:rsidR="002A21AB" w:rsidRPr="00663AC2" w:rsidRDefault="002A21AB" w:rsidP="00000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ED210" w14:textId="77777777" w:rsidR="002A21AB" w:rsidRPr="00663AC2" w:rsidRDefault="002A21AB" w:rsidP="00000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D963D" w14:textId="77777777" w:rsidR="002A21AB" w:rsidRPr="00663AC2" w:rsidRDefault="002A21AB" w:rsidP="00000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9879D" w14:textId="77777777" w:rsidR="002A21AB" w:rsidRPr="00663AC2" w:rsidRDefault="002A21AB" w:rsidP="00000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469C7" w14:textId="77777777" w:rsidR="002A21AB" w:rsidRPr="00663AC2" w:rsidRDefault="002A21AB" w:rsidP="00000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AC5AC" w14:textId="77777777" w:rsidR="002A21AB" w:rsidRPr="00663AC2" w:rsidRDefault="002A21AB" w:rsidP="00000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E0AD0" w14:textId="77777777" w:rsidR="002A21AB" w:rsidRPr="00663AC2" w:rsidRDefault="002A21AB" w:rsidP="00000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+</w:t>
            </w:r>
          </w:p>
        </w:tc>
      </w:tr>
      <w:tr w:rsidR="002A21AB" w:rsidRPr="00780ABB" w14:paraId="1142142F" w14:textId="77777777" w:rsidTr="00916EC1">
        <w:tc>
          <w:tcPr>
            <w:tcW w:w="2660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FDFF23E" w14:textId="77777777" w:rsidR="002A21AB" w:rsidRPr="00564653" w:rsidRDefault="002A21AB" w:rsidP="002A21A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i/>
                <w:sz w:val="24"/>
                <w:szCs w:val="24"/>
                <w:lang w:val="kk-KZ" w:eastAsia="zh-CN"/>
              </w:rPr>
            </w:pPr>
            <w:r>
              <w:rPr>
                <w:rFonts w:ascii="Times New Roman" w:eastAsiaTheme="minorEastAsia" w:hAnsi="Times New Roman"/>
                <w:b/>
                <w:bCs/>
                <w:i/>
                <w:sz w:val="24"/>
                <w:szCs w:val="24"/>
                <w:lang w:val="kk-KZ" w:eastAsia="zh-CN"/>
              </w:rPr>
              <w:t>Корпусная лингвистика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5D0201" w14:textId="77777777" w:rsidR="002A21AB" w:rsidRPr="00564653" w:rsidRDefault="002A21AB" w:rsidP="00000F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228CCC" w14:textId="77777777" w:rsidR="002A21AB" w:rsidRPr="00966B37" w:rsidRDefault="002A21AB" w:rsidP="00000F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C803CEE" w14:textId="77777777" w:rsidR="002A21AB" w:rsidRDefault="002A21AB" w:rsidP="00000FFE">
            <w:pPr>
              <w:jc w:val="center"/>
            </w:pPr>
            <w:r w:rsidRPr="00CB68E9">
              <w:rPr>
                <w:rFonts w:ascii="Times New Roman" w:hAnsi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EAE79F5" w14:textId="77777777" w:rsidR="002A21AB" w:rsidRDefault="002A21AB" w:rsidP="00000FFE">
            <w:pPr>
              <w:jc w:val="center"/>
            </w:pPr>
            <w:r w:rsidRPr="00CB68E9">
              <w:rPr>
                <w:rFonts w:ascii="Times New Roman" w:hAnsi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9A3D0" w14:textId="77777777" w:rsidR="002A21AB" w:rsidRPr="00663AC2" w:rsidRDefault="002A21AB" w:rsidP="00000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E4D69" w14:textId="77777777" w:rsidR="002A21AB" w:rsidRPr="00663AC2" w:rsidRDefault="002A21AB" w:rsidP="00000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C8FBC" w14:textId="77777777" w:rsidR="002A21AB" w:rsidRPr="00663AC2" w:rsidRDefault="002A21AB" w:rsidP="00000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2E9ED" w14:textId="77777777" w:rsidR="002A21AB" w:rsidRDefault="002A21AB" w:rsidP="00000FFE">
            <w:pPr>
              <w:jc w:val="center"/>
            </w:pPr>
            <w:r w:rsidRPr="000C694B">
              <w:rPr>
                <w:rFonts w:ascii="Times New Roman" w:hAnsi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4FFA3" w14:textId="77777777" w:rsidR="002A21AB" w:rsidRDefault="002A21AB" w:rsidP="00000FFE">
            <w:pPr>
              <w:jc w:val="center"/>
            </w:pPr>
            <w:r w:rsidRPr="000C694B">
              <w:rPr>
                <w:rFonts w:ascii="Times New Roman" w:hAnsi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0088D" w14:textId="77777777" w:rsidR="002A21AB" w:rsidRPr="00966B37" w:rsidRDefault="002A21AB" w:rsidP="00000F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4D845" w14:textId="77777777" w:rsidR="002A21AB" w:rsidRDefault="002A21AB" w:rsidP="00000F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9C11D" w14:textId="77777777" w:rsidR="002A21AB" w:rsidRDefault="002A21AB" w:rsidP="00000F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A21AB" w:rsidRPr="00780ABB" w14:paraId="4E85ACB6" w14:textId="77777777" w:rsidTr="00202345">
        <w:tc>
          <w:tcPr>
            <w:tcW w:w="2660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F0D0DB8" w14:textId="77777777" w:rsidR="002A21AB" w:rsidRDefault="002A21AB" w:rsidP="002A21A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i/>
                <w:sz w:val="24"/>
                <w:szCs w:val="24"/>
                <w:lang w:val="kk-KZ" w:eastAsia="zh-CN"/>
              </w:rPr>
            </w:pPr>
            <w:r>
              <w:rPr>
                <w:rFonts w:ascii="Times New Roman" w:eastAsiaTheme="minorEastAsia" w:hAnsi="Times New Roman"/>
                <w:b/>
                <w:bCs/>
                <w:i/>
                <w:sz w:val="24"/>
                <w:szCs w:val="24"/>
                <w:lang w:val="kk-KZ" w:eastAsia="zh-CN"/>
              </w:rPr>
              <w:t>Формальные модели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2D40748" w14:textId="77777777" w:rsidR="002A21AB" w:rsidRPr="00663AC2" w:rsidRDefault="002A21AB" w:rsidP="00000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B2828B4" w14:textId="77777777" w:rsidR="002A21AB" w:rsidRPr="00663AC2" w:rsidRDefault="002A21AB" w:rsidP="00000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EAE492D" w14:textId="77777777" w:rsidR="002A21AB" w:rsidRPr="00663AC2" w:rsidRDefault="002A21AB" w:rsidP="00000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F39F746" w14:textId="77777777" w:rsidR="002A21AB" w:rsidRPr="00663AC2" w:rsidRDefault="002A21AB" w:rsidP="00000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00D8B" w14:textId="77777777" w:rsidR="002A21AB" w:rsidRPr="00663AC2" w:rsidRDefault="002A21AB" w:rsidP="00000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9AE3" w14:textId="77777777" w:rsidR="002A21AB" w:rsidRPr="00663AC2" w:rsidRDefault="002A21AB" w:rsidP="00000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6C704" w14:textId="77777777" w:rsidR="002A21AB" w:rsidRPr="00663AC2" w:rsidRDefault="002A21AB" w:rsidP="00000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DA20B" w14:textId="77777777" w:rsidR="002A21AB" w:rsidRDefault="002A21AB" w:rsidP="00000FFE">
            <w:pPr>
              <w:jc w:val="center"/>
            </w:pPr>
            <w:r w:rsidRPr="00B72998">
              <w:rPr>
                <w:rFonts w:ascii="Times New Roman" w:hAnsi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E65AD" w14:textId="77777777" w:rsidR="002A21AB" w:rsidRDefault="002A21AB" w:rsidP="00000FFE">
            <w:pPr>
              <w:jc w:val="center"/>
            </w:pPr>
            <w:r w:rsidRPr="00B72998">
              <w:rPr>
                <w:rFonts w:ascii="Times New Roman" w:hAnsi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F63FB" w14:textId="77777777" w:rsidR="002A21AB" w:rsidRPr="00966B37" w:rsidRDefault="002A21AB" w:rsidP="00000F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B6E9F" w14:textId="77777777" w:rsidR="002A21AB" w:rsidRDefault="002A21AB" w:rsidP="00000F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FACD1" w14:textId="77777777" w:rsidR="002A21AB" w:rsidRDefault="002A21AB" w:rsidP="00000F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A21AB" w:rsidRPr="00780ABB" w14:paraId="21353DBB" w14:textId="77777777" w:rsidTr="004B52B4">
        <w:tc>
          <w:tcPr>
            <w:tcW w:w="2660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93F9356" w14:textId="77777777" w:rsidR="002A21AB" w:rsidRPr="00780ABB" w:rsidRDefault="002A21AB" w:rsidP="002A2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0ABB">
              <w:rPr>
                <w:rFonts w:ascii="Times New Roman" w:hAnsi="Times New Roman"/>
                <w:b/>
                <w:i/>
                <w:sz w:val="24"/>
                <w:szCs w:val="24"/>
              </w:rPr>
              <w:t>Язык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04468D" w14:textId="77777777" w:rsidR="002A21AB" w:rsidRPr="002A21AB" w:rsidRDefault="002A21AB" w:rsidP="00000F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134FE3" w14:textId="77777777" w:rsidR="002A21AB" w:rsidRPr="00966B37" w:rsidRDefault="002A21AB" w:rsidP="00000F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EC87EF" w14:textId="77777777" w:rsidR="002A21AB" w:rsidRPr="00706308" w:rsidRDefault="002A21AB" w:rsidP="00000F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27DF2D" w14:textId="77777777" w:rsidR="002A21AB" w:rsidRPr="00966B37" w:rsidRDefault="002A21AB" w:rsidP="00000F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984DD" w14:textId="77777777" w:rsidR="002A21AB" w:rsidRPr="000D4508" w:rsidRDefault="002A21AB" w:rsidP="00000F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AB8A6" w14:textId="77777777" w:rsidR="002A21AB" w:rsidRPr="002A21AB" w:rsidRDefault="002A21AB" w:rsidP="00000F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A9225" w14:textId="77777777" w:rsidR="002A21AB" w:rsidRPr="00966B37" w:rsidRDefault="002A21AB" w:rsidP="00000F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5671D" w14:textId="77777777" w:rsidR="002A21AB" w:rsidRPr="00966B37" w:rsidRDefault="002A21AB" w:rsidP="00000F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19CED" w14:textId="77777777" w:rsidR="002A21AB" w:rsidRPr="002A21AB" w:rsidRDefault="002A21AB" w:rsidP="00000F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DFE52" w14:textId="77777777" w:rsidR="002A21AB" w:rsidRPr="00966B37" w:rsidRDefault="002A21AB" w:rsidP="00000F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281E8" w14:textId="77777777" w:rsidR="002A21AB" w:rsidRPr="002A21AB" w:rsidRDefault="002A21AB" w:rsidP="00000F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E6D56" w14:textId="77777777" w:rsidR="002A21AB" w:rsidRPr="00966B37" w:rsidRDefault="002A21AB" w:rsidP="00000F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1AB" w:rsidRPr="00780ABB" w14:paraId="3B9F028B" w14:textId="77777777" w:rsidTr="00523D63">
        <w:tc>
          <w:tcPr>
            <w:tcW w:w="2660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128DFF56" w14:textId="77777777" w:rsidR="002A21AB" w:rsidRPr="00780ABB" w:rsidRDefault="002A21AB" w:rsidP="002A2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3981">
              <w:rPr>
                <w:rFonts w:ascii="Times New Roman" w:hAnsi="Times New Roman"/>
                <w:b/>
                <w:i/>
                <w:sz w:val="24"/>
                <w:szCs w:val="24"/>
              </w:rPr>
              <w:t>Язык и информационные системы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C8935E5" w14:textId="77777777" w:rsidR="002A21AB" w:rsidRDefault="002A21AB" w:rsidP="00000FFE">
            <w:pPr>
              <w:jc w:val="center"/>
            </w:pPr>
            <w:r w:rsidRPr="0020120A">
              <w:rPr>
                <w:rFonts w:ascii="Times New Roman" w:hAnsi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6E5801C" w14:textId="77777777" w:rsidR="002A21AB" w:rsidRDefault="002A21AB" w:rsidP="00000FFE">
            <w:pPr>
              <w:jc w:val="center"/>
            </w:pPr>
            <w:r w:rsidRPr="0020120A">
              <w:rPr>
                <w:rFonts w:ascii="Times New Roman" w:hAnsi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D709DFF" w14:textId="77777777" w:rsidR="002A21AB" w:rsidRPr="00663AC2" w:rsidRDefault="002A21AB" w:rsidP="00000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46A01B9" w14:textId="77777777" w:rsidR="002A21AB" w:rsidRPr="00663AC2" w:rsidRDefault="002A21AB" w:rsidP="00000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0F7FD" w14:textId="77777777" w:rsidR="002A21AB" w:rsidRDefault="002A21AB" w:rsidP="00000FFE">
            <w:pPr>
              <w:jc w:val="center"/>
            </w:pPr>
            <w:r w:rsidRPr="008B1C49">
              <w:rPr>
                <w:rFonts w:ascii="Times New Roman" w:hAnsi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68053" w14:textId="77777777" w:rsidR="002A21AB" w:rsidRDefault="002A21AB" w:rsidP="00000FFE">
            <w:pPr>
              <w:jc w:val="center"/>
            </w:pPr>
            <w:r w:rsidRPr="008B1C49">
              <w:rPr>
                <w:rFonts w:ascii="Times New Roman" w:hAnsi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5BAB4" w14:textId="77777777" w:rsidR="002A21AB" w:rsidRPr="00663AC2" w:rsidRDefault="002A21AB" w:rsidP="00000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88154" w14:textId="77777777" w:rsidR="002A21AB" w:rsidRPr="00663AC2" w:rsidRDefault="002A21AB" w:rsidP="00000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6499B" w14:textId="77777777" w:rsidR="002A21AB" w:rsidRPr="00663AC2" w:rsidRDefault="002A21AB" w:rsidP="00000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2B433" w14:textId="77777777" w:rsidR="002A21AB" w:rsidRPr="00966B37" w:rsidRDefault="002A21AB" w:rsidP="00000F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7C9CA" w14:textId="77777777" w:rsidR="002A21AB" w:rsidRPr="00966B37" w:rsidRDefault="002A21AB" w:rsidP="00000F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52C3D" w14:textId="77777777" w:rsidR="002A21AB" w:rsidRPr="00966B37" w:rsidRDefault="002A21AB" w:rsidP="00000F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E3154ED" w14:textId="77777777" w:rsidR="00324F70" w:rsidRDefault="00324F70" w:rsidP="00780A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24F70" w:rsidSect="0027725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7B25C" w14:textId="77777777" w:rsidR="00ED0561" w:rsidRDefault="00ED0561" w:rsidP="00F62214">
      <w:pPr>
        <w:spacing w:after="0" w:line="240" w:lineRule="auto"/>
      </w:pPr>
      <w:r>
        <w:separator/>
      </w:r>
    </w:p>
  </w:endnote>
  <w:endnote w:type="continuationSeparator" w:id="0">
    <w:p w14:paraId="2D6C1A63" w14:textId="77777777" w:rsidR="00ED0561" w:rsidRDefault="00ED0561" w:rsidP="00F62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Kz Times New Roman">
    <w:altName w:val="Times New Roman"/>
    <w:charset w:val="CC"/>
    <w:family w:val="roman"/>
    <w:pitch w:val="variable"/>
    <w:sig w:usb0="A0002AAF" w:usb1="4000387A" w:usb2="0000002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4DFDC" w14:textId="77777777" w:rsidR="00ED0561" w:rsidRDefault="00ED0561" w:rsidP="00F62214">
      <w:pPr>
        <w:spacing w:after="0" w:line="240" w:lineRule="auto"/>
      </w:pPr>
      <w:r>
        <w:separator/>
      </w:r>
    </w:p>
  </w:footnote>
  <w:footnote w:type="continuationSeparator" w:id="0">
    <w:p w14:paraId="3976FBB8" w14:textId="77777777" w:rsidR="00ED0561" w:rsidRDefault="00ED0561" w:rsidP="00F62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22EFF"/>
    <w:multiLevelType w:val="hybridMultilevel"/>
    <w:tmpl w:val="62084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F514F"/>
    <w:multiLevelType w:val="hybridMultilevel"/>
    <w:tmpl w:val="90488A54"/>
    <w:lvl w:ilvl="0" w:tplc="D6A897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4B42A8"/>
    <w:multiLevelType w:val="hybridMultilevel"/>
    <w:tmpl w:val="E3E446B8"/>
    <w:lvl w:ilvl="0" w:tplc="7AE8A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E15A8"/>
    <w:multiLevelType w:val="hybridMultilevel"/>
    <w:tmpl w:val="DF72BC64"/>
    <w:lvl w:ilvl="0" w:tplc="C268B3A8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attachedTemplate r:id="rId1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B66"/>
    <w:rsid w:val="00000FFE"/>
    <w:rsid w:val="00005981"/>
    <w:rsid w:val="000108AE"/>
    <w:rsid w:val="00011439"/>
    <w:rsid w:val="000157C6"/>
    <w:rsid w:val="00022A53"/>
    <w:rsid w:val="00022B2A"/>
    <w:rsid w:val="00023987"/>
    <w:rsid w:val="000302B1"/>
    <w:rsid w:val="0003052C"/>
    <w:rsid w:val="00032CD1"/>
    <w:rsid w:val="000336D5"/>
    <w:rsid w:val="000342AF"/>
    <w:rsid w:val="00034694"/>
    <w:rsid w:val="000364E4"/>
    <w:rsid w:val="000367EE"/>
    <w:rsid w:val="0003734E"/>
    <w:rsid w:val="00037A0A"/>
    <w:rsid w:val="00044540"/>
    <w:rsid w:val="00051EA9"/>
    <w:rsid w:val="00053889"/>
    <w:rsid w:val="0005488D"/>
    <w:rsid w:val="00055A89"/>
    <w:rsid w:val="000643EB"/>
    <w:rsid w:val="0007629F"/>
    <w:rsid w:val="00076A8A"/>
    <w:rsid w:val="000772AD"/>
    <w:rsid w:val="0007751E"/>
    <w:rsid w:val="00080632"/>
    <w:rsid w:val="000826B1"/>
    <w:rsid w:val="00084F2A"/>
    <w:rsid w:val="00086A82"/>
    <w:rsid w:val="00092350"/>
    <w:rsid w:val="000923B1"/>
    <w:rsid w:val="0009567F"/>
    <w:rsid w:val="000A0690"/>
    <w:rsid w:val="000A08E3"/>
    <w:rsid w:val="000A2502"/>
    <w:rsid w:val="000A7185"/>
    <w:rsid w:val="000B042F"/>
    <w:rsid w:val="000B0FA7"/>
    <w:rsid w:val="000B4637"/>
    <w:rsid w:val="000B62DF"/>
    <w:rsid w:val="000B6FD2"/>
    <w:rsid w:val="000C2042"/>
    <w:rsid w:val="000C35D8"/>
    <w:rsid w:val="000C36DD"/>
    <w:rsid w:val="000C39E0"/>
    <w:rsid w:val="000C6B13"/>
    <w:rsid w:val="000D1A61"/>
    <w:rsid w:val="000D44F8"/>
    <w:rsid w:val="000E0AB9"/>
    <w:rsid w:val="000E204E"/>
    <w:rsid w:val="000F1303"/>
    <w:rsid w:val="000F485A"/>
    <w:rsid w:val="000F4C7E"/>
    <w:rsid w:val="000F64A9"/>
    <w:rsid w:val="001031DF"/>
    <w:rsid w:val="00103D24"/>
    <w:rsid w:val="00104119"/>
    <w:rsid w:val="00104DBA"/>
    <w:rsid w:val="00105220"/>
    <w:rsid w:val="00106F83"/>
    <w:rsid w:val="00112643"/>
    <w:rsid w:val="00114874"/>
    <w:rsid w:val="00117443"/>
    <w:rsid w:val="00120165"/>
    <w:rsid w:val="001209A3"/>
    <w:rsid w:val="0012322B"/>
    <w:rsid w:val="001248EE"/>
    <w:rsid w:val="00126F2D"/>
    <w:rsid w:val="00127E49"/>
    <w:rsid w:val="001332ED"/>
    <w:rsid w:val="00133F84"/>
    <w:rsid w:val="00137656"/>
    <w:rsid w:val="00137EFD"/>
    <w:rsid w:val="00140057"/>
    <w:rsid w:val="00143981"/>
    <w:rsid w:val="001451FA"/>
    <w:rsid w:val="00150DD4"/>
    <w:rsid w:val="00153866"/>
    <w:rsid w:val="00156BA2"/>
    <w:rsid w:val="00160C5D"/>
    <w:rsid w:val="00163898"/>
    <w:rsid w:val="0016743C"/>
    <w:rsid w:val="001719C3"/>
    <w:rsid w:val="00172A16"/>
    <w:rsid w:val="00173EA2"/>
    <w:rsid w:val="0017590A"/>
    <w:rsid w:val="00177F2A"/>
    <w:rsid w:val="0018055D"/>
    <w:rsid w:val="00181B27"/>
    <w:rsid w:val="00182648"/>
    <w:rsid w:val="0019255D"/>
    <w:rsid w:val="00192688"/>
    <w:rsid w:val="00193915"/>
    <w:rsid w:val="001959D5"/>
    <w:rsid w:val="00196092"/>
    <w:rsid w:val="001A00E2"/>
    <w:rsid w:val="001A1FF0"/>
    <w:rsid w:val="001A4992"/>
    <w:rsid w:val="001A4EF5"/>
    <w:rsid w:val="001B015C"/>
    <w:rsid w:val="001B03CD"/>
    <w:rsid w:val="001B09AD"/>
    <w:rsid w:val="001B1CCD"/>
    <w:rsid w:val="001B6A88"/>
    <w:rsid w:val="001C119D"/>
    <w:rsid w:val="001C3C24"/>
    <w:rsid w:val="001C5D25"/>
    <w:rsid w:val="001C7329"/>
    <w:rsid w:val="001D286C"/>
    <w:rsid w:val="001D2BC9"/>
    <w:rsid w:val="001E29F2"/>
    <w:rsid w:val="001E3010"/>
    <w:rsid w:val="001E337B"/>
    <w:rsid w:val="001E3D4B"/>
    <w:rsid w:val="001E4192"/>
    <w:rsid w:val="001E5FCA"/>
    <w:rsid w:val="001F09F1"/>
    <w:rsid w:val="001F0A6F"/>
    <w:rsid w:val="001F3F1B"/>
    <w:rsid w:val="001F78E5"/>
    <w:rsid w:val="001F7E90"/>
    <w:rsid w:val="00201251"/>
    <w:rsid w:val="0020392D"/>
    <w:rsid w:val="00204608"/>
    <w:rsid w:val="0020472E"/>
    <w:rsid w:val="002066EC"/>
    <w:rsid w:val="0021677F"/>
    <w:rsid w:val="00221668"/>
    <w:rsid w:val="00222145"/>
    <w:rsid w:val="00223B92"/>
    <w:rsid w:val="00224DA1"/>
    <w:rsid w:val="002318B6"/>
    <w:rsid w:val="002362D6"/>
    <w:rsid w:val="00236439"/>
    <w:rsid w:val="00236599"/>
    <w:rsid w:val="00237B8C"/>
    <w:rsid w:val="00240F35"/>
    <w:rsid w:val="00245745"/>
    <w:rsid w:val="00245C68"/>
    <w:rsid w:val="0024660C"/>
    <w:rsid w:val="002473E0"/>
    <w:rsid w:val="0024769D"/>
    <w:rsid w:val="00247F41"/>
    <w:rsid w:val="00252069"/>
    <w:rsid w:val="00253D24"/>
    <w:rsid w:val="002622BC"/>
    <w:rsid w:val="002629E9"/>
    <w:rsid w:val="002728CF"/>
    <w:rsid w:val="00272A68"/>
    <w:rsid w:val="00275235"/>
    <w:rsid w:val="00275E54"/>
    <w:rsid w:val="002771DE"/>
    <w:rsid w:val="00277259"/>
    <w:rsid w:val="00281619"/>
    <w:rsid w:val="0028544D"/>
    <w:rsid w:val="00286250"/>
    <w:rsid w:val="00291C96"/>
    <w:rsid w:val="00297F8A"/>
    <w:rsid w:val="002A21AB"/>
    <w:rsid w:val="002A3058"/>
    <w:rsid w:val="002A459B"/>
    <w:rsid w:val="002A5AC3"/>
    <w:rsid w:val="002A70E8"/>
    <w:rsid w:val="002B3702"/>
    <w:rsid w:val="002B48D4"/>
    <w:rsid w:val="002C274F"/>
    <w:rsid w:val="002C44EA"/>
    <w:rsid w:val="002D0BE4"/>
    <w:rsid w:val="002D1C44"/>
    <w:rsid w:val="002D1EFC"/>
    <w:rsid w:val="002D3D75"/>
    <w:rsid w:val="002D4A95"/>
    <w:rsid w:val="002D5840"/>
    <w:rsid w:val="002D5CE6"/>
    <w:rsid w:val="002D6F4F"/>
    <w:rsid w:val="002E1D6B"/>
    <w:rsid w:val="002F010A"/>
    <w:rsid w:val="002F1053"/>
    <w:rsid w:val="002F195C"/>
    <w:rsid w:val="002F2971"/>
    <w:rsid w:val="002F6623"/>
    <w:rsid w:val="00300A05"/>
    <w:rsid w:val="00301D27"/>
    <w:rsid w:val="00303838"/>
    <w:rsid w:val="0030476D"/>
    <w:rsid w:val="0030580A"/>
    <w:rsid w:val="0030759C"/>
    <w:rsid w:val="00307E4B"/>
    <w:rsid w:val="003108FF"/>
    <w:rsid w:val="00310AC5"/>
    <w:rsid w:val="00311A67"/>
    <w:rsid w:val="003126BF"/>
    <w:rsid w:val="00314D38"/>
    <w:rsid w:val="00316EBE"/>
    <w:rsid w:val="003177FD"/>
    <w:rsid w:val="0032358F"/>
    <w:rsid w:val="00323FDE"/>
    <w:rsid w:val="00324F70"/>
    <w:rsid w:val="00325702"/>
    <w:rsid w:val="003345B1"/>
    <w:rsid w:val="00335247"/>
    <w:rsid w:val="00336CDF"/>
    <w:rsid w:val="003426B8"/>
    <w:rsid w:val="00343245"/>
    <w:rsid w:val="0034565B"/>
    <w:rsid w:val="00345DF3"/>
    <w:rsid w:val="0034768A"/>
    <w:rsid w:val="003504A1"/>
    <w:rsid w:val="00356C94"/>
    <w:rsid w:val="003618AD"/>
    <w:rsid w:val="00366155"/>
    <w:rsid w:val="00371525"/>
    <w:rsid w:val="00374BDF"/>
    <w:rsid w:val="00374D91"/>
    <w:rsid w:val="003758BF"/>
    <w:rsid w:val="003765DD"/>
    <w:rsid w:val="00377227"/>
    <w:rsid w:val="00377A91"/>
    <w:rsid w:val="003800A4"/>
    <w:rsid w:val="00380B8C"/>
    <w:rsid w:val="00382663"/>
    <w:rsid w:val="00384F80"/>
    <w:rsid w:val="00387FD4"/>
    <w:rsid w:val="003911CB"/>
    <w:rsid w:val="00394B4D"/>
    <w:rsid w:val="0039712A"/>
    <w:rsid w:val="003973F4"/>
    <w:rsid w:val="00397609"/>
    <w:rsid w:val="00397DCD"/>
    <w:rsid w:val="003A32CF"/>
    <w:rsid w:val="003A6C94"/>
    <w:rsid w:val="003A7181"/>
    <w:rsid w:val="003A7B5F"/>
    <w:rsid w:val="003B20C5"/>
    <w:rsid w:val="003B5561"/>
    <w:rsid w:val="003B64B2"/>
    <w:rsid w:val="003C6818"/>
    <w:rsid w:val="003D38B7"/>
    <w:rsid w:val="003D70AB"/>
    <w:rsid w:val="003E509D"/>
    <w:rsid w:val="003F1EE0"/>
    <w:rsid w:val="003F36D7"/>
    <w:rsid w:val="003F4A10"/>
    <w:rsid w:val="003F7FCB"/>
    <w:rsid w:val="0040180B"/>
    <w:rsid w:val="00403C02"/>
    <w:rsid w:val="00404C1F"/>
    <w:rsid w:val="0041008A"/>
    <w:rsid w:val="004103F0"/>
    <w:rsid w:val="004143F1"/>
    <w:rsid w:val="00414E19"/>
    <w:rsid w:val="004165C9"/>
    <w:rsid w:val="0042135B"/>
    <w:rsid w:val="004218F8"/>
    <w:rsid w:val="00421C36"/>
    <w:rsid w:val="00421C7F"/>
    <w:rsid w:val="00422832"/>
    <w:rsid w:val="00423332"/>
    <w:rsid w:val="00423B02"/>
    <w:rsid w:val="00425681"/>
    <w:rsid w:val="00430A95"/>
    <w:rsid w:val="00433792"/>
    <w:rsid w:val="00437554"/>
    <w:rsid w:val="004412A4"/>
    <w:rsid w:val="00444250"/>
    <w:rsid w:val="004444A4"/>
    <w:rsid w:val="00451E0F"/>
    <w:rsid w:val="00454655"/>
    <w:rsid w:val="004549BC"/>
    <w:rsid w:val="00454E61"/>
    <w:rsid w:val="00455EB0"/>
    <w:rsid w:val="00457BF6"/>
    <w:rsid w:val="00461D11"/>
    <w:rsid w:val="00462D41"/>
    <w:rsid w:val="00464B7B"/>
    <w:rsid w:val="0046523D"/>
    <w:rsid w:val="004660FA"/>
    <w:rsid w:val="00470CA7"/>
    <w:rsid w:val="0047153E"/>
    <w:rsid w:val="004758AC"/>
    <w:rsid w:val="00484619"/>
    <w:rsid w:val="004875C3"/>
    <w:rsid w:val="004900A4"/>
    <w:rsid w:val="004926A6"/>
    <w:rsid w:val="00493A2E"/>
    <w:rsid w:val="004A0C22"/>
    <w:rsid w:val="004A0F61"/>
    <w:rsid w:val="004B2BF5"/>
    <w:rsid w:val="004B52B4"/>
    <w:rsid w:val="004B7489"/>
    <w:rsid w:val="004B7B27"/>
    <w:rsid w:val="004B7D9F"/>
    <w:rsid w:val="004C1DC2"/>
    <w:rsid w:val="004C2404"/>
    <w:rsid w:val="004C5FC4"/>
    <w:rsid w:val="004D0421"/>
    <w:rsid w:val="004D0C22"/>
    <w:rsid w:val="004D14FF"/>
    <w:rsid w:val="004D4939"/>
    <w:rsid w:val="004D5DF7"/>
    <w:rsid w:val="004E213F"/>
    <w:rsid w:val="004E22D3"/>
    <w:rsid w:val="004E6D89"/>
    <w:rsid w:val="00505A38"/>
    <w:rsid w:val="005070C7"/>
    <w:rsid w:val="00511AE9"/>
    <w:rsid w:val="00511CBA"/>
    <w:rsid w:val="005155FE"/>
    <w:rsid w:val="00516E50"/>
    <w:rsid w:val="00517229"/>
    <w:rsid w:val="00521576"/>
    <w:rsid w:val="005224CE"/>
    <w:rsid w:val="00523818"/>
    <w:rsid w:val="00530188"/>
    <w:rsid w:val="005302D9"/>
    <w:rsid w:val="00533A05"/>
    <w:rsid w:val="005347FA"/>
    <w:rsid w:val="00536436"/>
    <w:rsid w:val="0055034E"/>
    <w:rsid w:val="00550A45"/>
    <w:rsid w:val="0055297E"/>
    <w:rsid w:val="00554DFE"/>
    <w:rsid w:val="00555D6F"/>
    <w:rsid w:val="0055671B"/>
    <w:rsid w:val="00557B64"/>
    <w:rsid w:val="00564653"/>
    <w:rsid w:val="0056668D"/>
    <w:rsid w:val="005667C7"/>
    <w:rsid w:val="005716C5"/>
    <w:rsid w:val="00574440"/>
    <w:rsid w:val="005745C4"/>
    <w:rsid w:val="00575DD3"/>
    <w:rsid w:val="00576BB3"/>
    <w:rsid w:val="0059756E"/>
    <w:rsid w:val="005A10EF"/>
    <w:rsid w:val="005A4779"/>
    <w:rsid w:val="005A6111"/>
    <w:rsid w:val="005A737D"/>
    <w:rsid w:val="005B61B9"/>
    <w:rsid w:val="005C05EA"/>
    <w:rsid w:val="005C11E3"/>
    <w:rsid w:val="005C2653"/>
    <w:rsid w:val="005C7DB2"/>
    <w:rsid w:val="005D2F63"/>
    <w:rsid w:val="005D36EC"/>
    <w:rsid w:val="005D4202"/>
    <w:rsid w:val="005D4487"/>
    <w:rsid w:val="005D67DE"/>
    <w:rsid w:val="005E3797"/>
    <w:rsid w:val="005E5033"/>
    <w:rsid w:val="005E5CFF"/>
    <w:rsid w:val="005F07DD"/>
    <w:rsid w:val="005F2281"/>
    <w:rsid w:val="005F2306"/>
    <w:rsid w:val="005F26A9"/>
    <w:rsid w:val="005F49B6"/>
    <w:rsid w:val="005F5742"/>
    <w:rsid w:val="005F6477"/>
    <w:rsid w:val="00601CDF"/>
    <w:rsid w:val="0060652A"/>
    <w:rsid w:val="006130C6"/>
    <w:rsid w:val="006141E7"/>
    <w:rsid w:val="0061562A"/>
    <w:rsid w:val="0062287C"/>
    <w:rsid w:val="0062384C"/>
    <w:rsid w:val="00623D57"/>
    <w:rsid w:val="006300E2"/>
    <w:rsid w:val="00632A1F"/>
    <w:rsid w:val="00633675"/>
    <w:rsid w:val="006351FA"/>
    <w:rsid w:val="00640B11"/>
    <w:rsid w:val="00641879"/>
    <w:rsid w:val="00641FFB"/>
    <w:rsid w:val="00642B8D"/>
    <w:rsid w:val="00644D41"/>
    <w:rsid w:val="006472F8"/>
    <w:rsid w:val="006557AD"/>
    <w:rsid w:val="006569C1"/>
    <w:rsid w:val="00657849"/>
    <w:rsid w:val="0066148A"/>
    <w:rsid w:val="006615DF"/>
    <w:rsid w:val="00664120"/>
    <w:rsid w:val="006657AA"/>
    <w:rsid w:val="0067549B"/>
    <w:rsid w:val="00676A50"/>
    <w:rsid w:val="00677B43"/>
    <w:rsid w:val="00682268"/>
    <w:rsid w:val="00682564"/>
    <w:rsid w:val="006854EE"/>
    <w:rsid w:val="00687B87"/>
    <w:rsid w:val="00691389"/>
    <w:rsid w:val="00692512"/>
    <w:rsid w:val="00694359"/>
    <w:rsid w:val="00695840"/>
    <w:rsid w:val="00697C1D"/>
    <w:rsid w:val="006A07B8"/>
    <w:rsid w:val="006A192A"/>
    <w:rsid w:val="006A3BA4"/>
    <w:rsid w:val="006A659C"/>
    <w:rsid w:val="006A6EDB"/>
    <w:rsid w:val="006A70B1"/>
    <w:rsid w:val="006A735D"/>
    <w:rsid w:val="006B365A"/>
    <w:rsid w:val="006B4703"/>
    <w:rsid w:val="006B482E"/>
    <w:rsid w:val="006B48A7"/>
    <w:rsid w:val="006B5C6A"/>
    <w:rsid w:val="006B62E1"/>
    <w:rsid w:val="006C22CC"/>
    <w:rsid w:val="006C3362"/>
    <w:rsid w:val="006C4A54"/>
    <w:rsid w:val="006C56B6"/>
    <w:rsid w:val="006C5E54"/>
    <w:rsid w:val="006C77D6"/>
    <w:rsid w:val="006D01B0"/>
    <w:rsid w:val="006D1883"/>
    <w:rsid w:val="006D280D"/>
    <w:rsid w:val="006D79E1"/>
    <w:rsid w:val="006D7D97"/>
    <w:rsid w:val="006E2852"/>
    <w:rsid w:val="006E29A7"/>
    <w:rsid w:val="006E4AFD"/>
    <w:rsid w:val="006E6E5F"/>
    <w:rsid w:val="006E717C"/>
    <w:rsid w:val="006E78E1"/>
    <w:rsid w:val="006F199D"/>
    <w:rsid w:val="006F5C26"/>
    <w:rsid w:val="00701529"/>
    <w:rsid w:val="00701A9D"/>
    <w:rsid w:val="00707E42"/>
    <w:rsid w:val="00710711"/>
    <w:rsid w:val="00723057"/>
    <w:rsid w:val="00726C6E"/>
    <w:rsid w:val="00730708"/>
    <w:rsid w:val="00730B6E"/>
    <w:rsid w:val="00733531"/>
    <w:rsid w:val="00733A7D"/>
    <w:rsid w:val="00735447"/>
    <w:rsid w:val="00735505"/>
    <w:rsid w:val="00736787"/>
    <w:rsid w:val="0074126F"/>
    <w:rsid w:val="00746079"/>
    <w:rsid w:val="00751505"/>
    <w:rsid w:val="00751C17"/>
    <w:rsid w:val="0075262A"/>
    <w:rsid w:val="00752A0E"/>
    <w:rsid w:val="00753792"/>
    <w:rsid w:val="00755F20"/>
    <w:rsid w:val="007615F1"/>
    <w:rsid w:val="00764556"/>
    <w:rsid w:val="00766900"/>
    <w:rsid w:val="00766F10"/>
    <w:rsid w:val="00767B7C"/>
    <w:rsid w:val="00780ABB"/>
    <w:rsid w:val="007849C1"/>
    <w:rsid w:val="007910F4"/>
    <w:rsid w:val="00794578"/>
    <w:rsid w:val="00795EA3"/>
    <w:rsid w:val="00796930"/>
    <w:rsid w:val="00797068"/>
    <w:rsid w:val="007A03A4"/>
    <w:rsid w:val="007A12AB"/>
    <w:rsid w:val="007A147A"/>
    <w:rsid w:val="007A4802"/>
    <w:rsid w:val="007A6389"/>
    <w:rsid w:val="007A6BB4"/>
    <w:rsid w:val="007A75AB"/>
    <w:rsid w:val="007A78AB"/>
    <w:rsid w:val="007B39F7"/>
    <w:rsid w:val="007B3AFB"/>
    <w:rsid w:val="007B530E"/>
    <w:rsid w:val="007C0F94"/>
    <w:rsid w:val="007C156C"/>
    <w:rsid w:val="007C6FF1"/>
    <w:rsid w:val="007C7041"/>
    <w:rsid w:val="007D1D50"/>
    <w:rsid w:val="007D4C97"/>
    <w:rsid w:val="007E0D92"/>
    <w:rsid w:val="007E188B"/>
    <w:rsid w:val="007E2B92"/>
    <w:rsid w:val="007E6916"/>
    <w:rsid w:val="007F0464"/>
    <w:rsid w:val="007F1D22"/>
    <w:rsid w:val="007F1D7D"/>
    <w:rsid w:val="007F3A2F"/>
    <w:rsid w:val="00802FDE"/>
    <w:rsid w:val="00805FD7"/>
    <w:rsid w:val="008067D0"/>
    <w:rsid w:val="0081262B"/>
    <w:rsid w:val="008127B1"/>
    <w:rsid w:val="00814779"/>
    <w:rsid w:val="008174B7"/>
    <w:rsid w:val="00820E23"/>
    <w:rsid w:val="00826A09"/>
    <w:rsid w:val="00826EC0"/>
    <w:rsid w:val="008332F1"/>
    <w:rsid w:val="00834824"/>
    <w:rsid w:val="00840E12"/>
    <w:rsid w:val="0084188F"/>
    <w:rsid w:val="00842146"/>
    <w:rsid w:val="00843162"/>
    <w:rsid w:val="00843A48"/>
    <w:rsid w:val="00843CE1"/>
    <w:rsid w:val="00845AF0"/>
    <w:rsid w:val="008461B3"/>
    <w:rsid w:val="0085135C"/>
    <w:rsid w:val="00856449"/>
    <w:rsid w:val="00857335"/>
    <w:rsid w:val="008577E2"/>
    <w:rsid w:val="00857C5F"/>
    <w:rsid w:val="00861A52"/>
    <w:rsid w:val="00866011"/>
    <w:rsid w:val="00872298"/>
    <w:rsid w:val="00872F3F"/>
    <w:rsid w:val="008734B2"/>
    <w:rsid w:val="008738CE"/>
    <w:rsid w:val="00874595"/>
    <w:rsid w:val="00874D8D"/>
    <w:rsid w:val="00877157"/>
    <w:rsid w:val="00880099"/>
    <w:rsid w:val="008840C1"/>
    <w:rsid w:val="008858A8"/>
    <w:rsid w:val="008906F8"/>
    <w:rsid w:val="00891625"/>
    <w:rsid w:val="008920CD"/>
    <w:rsid w:val="00896A5B"/>
    <w:rsid w:val="008974AD"/>
    <w:rsid w:val="00897B36"/>
    <w:rsid w:val="00897C22"/>
    <w:rsid w:val="008A017F"/>
    <w:rsid w:val="008A0718"/>
    <w:rsid w:val="008A249B"/>
    <w:rsid w:val="008A5D40"/>
    <w:rsid w:val="008A653E"/>
    <w:rsid w:val="008A698E"/>
    <w:rsid w:val="008A784B"/>
    <w:rsid w:val="008A7DF0"/>
    <w:rsid w:val="008B2410"/>
    <w:rsid w:val="008B2F72"/>
    <w:rsid w:val="008B50B1"/>
    <w:rsid w:val="008B7EC2"/>
    <w:rsid w:val="008C04C0"/>
    <w:rsid w:val="008C14FA"/>
    <w:rsid w:val="008C7EB5"/>
    <w:rsid w:val="008E32D4"/>
    <w:rsid w:val="008E7706"/>
    <w:rsid w:val="008F3441"/>
    <w:rsid w:val="008F5BB8"/>
    <w:rsid w:val="0090129E"/>
    <w:rsid w:val="00901662"/>
    <w:rsid w:val="00901779"/>
    <w:rsid w:val="009040A5"/>
    <w:rsid w:val="00906C98"/>
    <w:rsid w:val="009125FA"/>
    <w:rsid w:val="009163CF"/>
    <w:rsid w:val="00917DE5"/>
    <w:rsid w:val="00927EA8"/>
    <w:rsid w:val="0093090C"/>
    <w:rsid w:val="00930A81"/>
    <w:rsid w:val="0093115F"/>
    <w:rsid w:val="00931E0C"/>
    <w:rsid w:val="009324DC"/>
    <w:rsid w:val="00933667"/>
    <w:rsid w:val="00933BBF"/>
    <w:rsid w:val="00935AD9"/>
    <w:rsid w:val="00935CE5"/>
    <w:rsid w:val="00941DBB"/>
    <w:rsid w:val="009435E9"/>
    <w:rsid w:val="00945721"/>
    <w:rsid w:val="009532F0"/>
    <w:rsid w:val="0095351C"/>
    <w:rsid w:val="00954726"/>
    <w:rsid w:val="00954895"/>
    <w:rsid w:val="0096046C"/>
    <w:rsid w:val="00960C07"/>
    <w:rsid w:val="00961A3E"/>
    <w:rsid w:val="0096281E"/>
    <w:rsid w:val="00963850"/>
    <w:rsid w:val="00963B77"/>
    <w:rsid w:val="00971FBB"/>
    <w:rsid w:val="00974CCE"/>
    <w:rsid w:val="0098190B"/>
    <w:rsid w:val="0098202C"/>
    <w:rsid w:val="00983395"/>
    <w:rsid w:val="00984CAD"/>
    <w:rsid w:val="0098532E"/>
    <w:rsid w:val="009866E7"/>
    <w:rsid w:val="00986C1B"/>
    <w:rsid w:val="00987BEF"/>
    <w:rsid w:val="0099290E"/>
    <w:rsid w:val="00996645"/>
    <w:rsid w:val="009978CE"/>
    <w:rsid w:val="009A1A89"/>
    <w:rsid w:val="009A33FE"/>
    <w:rsid w:val="009A59D7"/>
    <w:rsid w:val="009A5B3C"/>
    <w:rsid w:val="009B2633"/>
    <w:rsid w:val="009B3082"/>
    <w:rsid w:val="009B6449"/>
    <w:rsid w:val="009B6F5A"/>
    <w:rsid w:val="009B7C86"/>
    <w:rsid w:val="009C1949"/>
    <w:rsid w:val="009C3144"/>
    <w:rsid w:val="009C33BC"/>
    <w:rsid w:val="009C4DE4"/>
    <w:rsid w:val="009C5EBA"/>
    <w:rsid w:val="009D1937"/>
    <w:rsid w:val="009D1ABC"/>
    <w:rsid w:val="009D4630"/>
    <w:rsid w:val="009E104C"/>
    <w:rsid w:val="009E169D"/>
    <w:rsid w:val="009E41AE"/>
    <w:rsid w:val="009F3304"/>
    <w:rsid w:val="009F791F"/>
    <w:rsid w:val="00A0011C"/>
    <w:rsid w:val="00A11CDC"/>
    <w:rsid w:val="00A13CCD"/>
    <w:rsid w:val="00A143FF"/>
    <w:rsid w:val="00A17DAD"/>
    <w:rsid w:val="00A20126"/>
    <w:rsid w:val="00A202D1"/>
    <w:rsid w:val="00A24B8D"/>
    <w:rsid w:val="00A24D7B"/>
    <w:rsid w:val="00A272D8"/>
    <w:rsid w:val="00A3112A"/>
    <w:rsid w:val="00A3236B"/>
    <w:rsid w:val="00A32665"/>
    <w:rsid w:val="00A447CB"/>
    <w:rsid w:val="00A46523"/>
    <w:rsid w:val="00A4792A"/>
    <w:rsid w:val="00A54C0F"/>
    <w:rsid w:val="00A56CDD"/>
    <w:rsid w:val="00A57344"/>
    <w:rsid w:val="00A579B7"/>
    <w:rsid w:val="00A57A80"/>
    <w:rsid w:val="00A671AA"/>
    <w:rsid w:val="00A7186F"/>
    <w:rsid w:val="00A72A0D"/>
    <w:rsid w:val="00A73712"/>
    <w:rsid w:val="00A74099"/>
    <w:rsid w:val="00A75BE8"/>
    <w:rsid w:val="00A83798"/>
    <w:rsid w:val="00A84168"/>
    <w:rsid w:val="00A8534E"/>
    <w:rsid w:val="00A9093E"/>
    <w:rsid w:val="00A92730"/>
    <w:rsid w:val="00A92AE2"/>
    <w:rsid w:val="00A93AAB"/>
    <w:rsid w:val="00A96E7B"/>
    <w:rsid w:val="00A972C9"/>
    <w:rsid w:val="00A97689"/>
    <w:rsid w:val="00AA00D6"/>
    <w:rsid w:val="00AA23A5"/>
    <w:rsid w:val="00AA2742"/>
    <w:rsid w:val="00AA3D89"/>
    <w:rsid w:val="00AA5D64"/>
    <w:rsid w:val="00AA7A27"/>
    <w:rsid w:val="00AB0CDC"/>
    <w:rsid w:val="00AB1B86"/>
    <w:rsid w:val="00AB56FC"/>
    <w:rsid w:val="00AB7D5E"/>
    <w:rsid w:val="00AC0B23"/>
    <w:rsid w:val="00AC0CB6"/>
    <w:rsid w:val="00AC270E"/>
    <w:rsid w:val="00AC3E86"/>
    <w:rsid w:val="00AC4914"/>
    <w:rsid w:val="00AC6B4F"/>
    <w:rsid w:val="00AC7665"/>
    <w:rsid w:val="00AD032F"/>
    <w:rsid w:val="00AD06BC"/>
    <w:rsid w:val="00AD2998"/>
    <w:rsid w:val="00AD4738"/>
    <w:rsid w:val="00AD5090"/>
    <w:rsid w:val="00AD5479"/>
    <w:rsid w:val="00AD5A89"/>
    <w:rsid w:val="00AD6B8A"/>
    <w:rsid w:val="00AD7209"/>
    <w:rsid w:val="00AE118D"/>
    <w:rsid w:val="00AE1658"/>
    <w:rsid w:val="00AE50E7"/>
    <w:rsid w:val="00AE6014"/>
    <w:rsid w:val="00AE7692"/>
    <w:rsid w:val="00AF36B5"/>
    <w:rsid w:val="00AF4A33"/>
    <w:rsid w:val="00AF57CB"/>
    <w:rsid w:val="00AF6E4D"/>
    <w:rsid w:val="00AF7844"/>
    <w:rsid w:val="00B0207B"/>
    <w:rsid w:val="00B02861"/>
    <w:rsid w:val="00B05DE6"/>
    <w:rsid w:val="00B110B5"/>
    <w:rsid w:val="00B12AAD"/>
    <w:rsid w:val="00B20A64"/>
    <w:rsid w:val="00B21546"/>
    <w:rsid w:val="00B257B8"/>
    <w:rsid w:val="00B3511E"/>
    <w:rsid w:val="00B35B46"/>
    <w:rsid w:val="00B418C1"/>
    <w:rsid w:val="00B43A6E"/>
    <w:rsid w:val="00B5171A"/>
    <w:rsid w:val="00B51F76"/>
    <w:rsid w:val="00B53607"/>
    <w:rsid w:val="00B57417"/>
    <w:rsid w:val="00B60F52"/>
    <w:rsid w:val="00B618D2"/>
    <w:rsid w:val="00B65A85"/>
    <w:rsid w:val="00B65C29"/>
    <w:rsid w:val="00B66A0A"/>
    <w:rsid w:val="00B7028D"/>
    <w:rsid w:val="00B7040A"/>
    <w:rsid w:val="00B70C83"/>
    <w:rsid w:val="00B72992"/>
    <w:rsid w:val="00B77D85"/>
    <w:rsid w:val="00B816C3"/>
    <w:rsid w:val="00B843D1"/>
    <w:rsid w:val="00B861A4"/>
    <w:rsid w:val="00B922DA"/>
    <w:rsid w:val="00B93475"/>
    <w:rsid w:val="00BA4517"/>
    <w:rsid w:val="00BA553E"/>
    <w:rsid w:val="00BA61F0"/>
    <w:rsid w:val="00BB0E8B"/>
    <w:rsid w:val="00BB0F23"/>
    <w:rsid w:val="00BB14A9"/>
    <w:rsid w:val="00BB3ACD"/>
    <w:rsid w:val="00BB4DC3"/>
    <w:rsid w:val="00BB5872"/>
    <w:rsid w:val="00BB61D2"/>
    <w:rsid w:val="00BC3289"/>
    <w:rsid w:val="00BC562D"/>
    <w:rsid w:val="00BD13AB"/>
    <w:rsid w:val="00BD52D9"/>
    <w:rsid w:val="00BD59A6"/>
    <w:rsid w:val="00BD72E3"/>
    <w:rsid w:val="00BD7524"/>
    <w:rsid w:val="00BD7E01"/>
    <w:rsid w:val="00BE0505"/>
    <w:rsid w:val="00BE4976"/>
    <w:rsid w:val="00BE4B60"/>
    <w:rsid w:val="00BF2378"/>
    <w:rsid w:val="00BF5824"/>
    <w:rsid w:val="00C04B66"/>
    <w:rsid w:val="00C068FC"/>
    <w:rsid w:val="00C145C0"/>
    <w:rsid w:val="00C17EFE"/>
    <w:rsid w:val="00C223B2"/>
    <w:rsid w:val="00C2422C"/>
    <w:rsid w:val="00C251EA"/>
    <w:rsid w:val="00C25458"/>
    <w:rsid w:val="00C266DF"/>
    <w:rsid w:val="00C27EBB"/>
    <w:rsid w:val="00C30849"/>
    <w:rsid w:val="00C335D8"/>
    <w:rsid w:val="00C338DB"/>
    <w:rsid w:val="00C372B8"/>
    <w:rsid w:val="00C400BB"/>
    <w:rsid w:val="00C40A84"/>
    <w:rsid w:val="00C4110D"/>
    <w:rsid w:val="00C41C67"/>
    <w:rsid w:val="00C456FF"/>
    <w:rsid w:val="00C4651A"/>
    <w:rsid w:val="00C47BE1"/>
    <w:rsid w:val="00C50DDA"/>
    <w:rsid w:val="00C52BE8"/>
    <w:rsid w:val="00C53A64"/>
    <w:rsid w:val="00C546DA"/>
    <w:rsid w:val="00C5555D"/>
    <w:rsid w:val="00C55D32"/>
    <w:rsid w:val="00C623E7"/>
    <w:rsid w:val="00C63478"/>
    <w:rsid w:val="00C63AF1"/>
    <w:rsid w:val="00C63F7B"/>
    <w:rsid w:val="00C64112"/>
    <w:rsid w:val="00C66F64"/>
    <w:rsid w:val="00C741A7"/>
    <w:rsid w:val="00C77477"/>
    <w:rsid w:val="00C77F10"/>
    <w:rsid w:val="00C806DA"/>
    <w:rsid w:val="00C80E86"/>
    <w:rsid w:val="00C83D36"/>
    <w:rsid w:val="00C90727"/>
    <w:rsid w:val="00C91C59"/>
    <w:rsid w:val="00C92B72"/>
    <w:rsid w:val="00C97139"/>
    <w:rsid w:val="00CA6CA2"/>
    <w:rsid w:val="00CB067D"/>
    <w:rsid w:val="00CB31B3"/>
    <w:rsid w:val="00CB380F"/>
    <w:rsid w:val="00CC0D93"/>
    <w:rsid w:val="00CC1E7B"/>
    <w:rsid w:val="00CC2315"/>
    <w:rsid w:val="00CC2E5B"/>
    <w:rsid w:val="00CD454E"/>
    <w:rsid w:val="00CD4D68"/>
    <w:rsid w:val="00CD5C39"/>
    <w:rsid w:val="00CF1BB1"/>
    <w:rsid w:val="00CF2070"/>
    <w:rsid w:val="00CF46D0"/>
    <w:rsid w:val="00CF5829"/>
    <w:rsid w:val="00CF6542"/>
    <w:rsid w:val="00CF7129"/>
    <w:rsid w:val="00D00296"/>
    <w:rsid w:val="00D0453C"/>
    <w:rsid w:val="00D046B7"/>
    <w:rsid w:val="00D10407"/>
    <w:rsid w:val="00D12FD7"/>
    <w:rsid w:val="00D15BC7"/>
    <w:rsid w:val="00D162F2"/>
    <w:rsid w:val="00D1765A"/>
    <w:rsid w:val="00D21A68"/>
    <w:rsid w:val="00D2420E"/>
    <w:rsid w:val="00D273EF"/>
    <w:rsid w:val="00D34CDC"/>
    <w:rsid w:val="00D360AD"/>
    <w:rsid w:val="00D36639"/>
    <w:rsid w:val="00D369D0"/>
    <w:rsid w:val="00D41108"/>
    <w:rsid w:val="00D41188"/>
    <w:rsid w:val="00D4723E"/>
    <w:rsid w:val="00D479A1"/>
    <w:rsid w:val="00D5212F"/>
    <w:rsid w:val="00D53F07"/>
    <w:rsid w:val="00D5683E"/>
    <w:rsid w:val="00D57E8A"/>
    <w:rsid w:val="00D61E2B"/>
    <w:rsid w:val="00D6427C"/>
    <w:rsid w:val="00D71BB6"/>
    <w:rsid w:val="00D7242A"/>
    <w:rsid w:val="00D75E00"/>
    <w:rsid w:val="00D81953"/>
    <w:rsid w:val="00D81969"/>
    <w:rsid w:val="00D846E0"/>
    <w:rsid w:val="00D85A89"/>
    <w:rsid w:val="00D86D67"/>
    <w:rsid w:val="00D903C2"/>
    <w:rsid w:val="00D929D7"/>
    <w:rsid w:val="00D95349"/>
    <w:rsid w:val="00DA1D9F"/>
    <w:rsid w:val="00DA3587"/>
    <w:rsid w:val="00DA44FD"/>
    <w:rsid w:val="00DA7DDE"/>
    <w:rsid w:val="00DB1B09"/>
    <w:rsid w:val="00DB44A8"/>
    <w:rsid w:val="00DC1ED8"/>
    <w:rsid w:val="00DC4084"/>
    <w:rsid w:val="00DC4E54"/>
    <w:rsid w:val="00DC5C31"/>
    <w:rsid w:val="00DC6EB5"/>
    <w:rsid w:val="00DC74CA"/>
    <w:rsid w:val="00DD238E"/>
    <w:rsid w:val="00DD32B5"/>
    <w:rsid w:val="00DE043C"/>
    <w:rsid w:val="00DE2BA5"/>
    <w:rsid w:val="00DE3A72"/>
    <w:rsid w:val="00DE647A"/>
    <w:rsid w:val="00DF1ED7"/>
    <w:rsid w:val="00DF1FAE"/>
    <w:rsid w:val="00DF204E"/>
    <w:rsid w:val="00DF2F18"/>
    <w:rsid w:val="00DF473E"/>
    <w:rsid w:val="00DF59E7"/>
    <w:rsid w:val="00E004BA"/>
    <w:rsid w:val="00E04C5A"/>
    <w:rsid w:val="00E05D41"/>
    <w:rsid w:val="00E0791E"/>
    <w:rsid w:val="00E14599"/>
    <w:rsid w:val="00E15A41"/>
    <w:rsid w:val="00E15D02"/>
    <w:rsid w:val="00E160DA"/>
    <w:rsid w:val="00E22154"/>
    <w:rsid w:val="00E33A5A"/>
    <w:rsid w:val="00E37436"/>
    <w:rsid w:val="00E4168A"/>
    <w:rsid w:val="00E45C46"/>
    <w:rsid w:val="00E51C73"/>
    <w:rsid w:val="00E51F18"/>
    <w:rsid w:val="00E51FB6"/>
    <w:rsid w:val="00E53FA1"/>
    <w:rsid w:val="00E540DF"/>
    <w:rsid w:val="00E54104"/>
    <w:rsid w:val="00E54210"/>
    <w:rsid w:val="00E60EFB"/>
    <w:rsid w:val="00E6454B"/>
    <w:rsid w:val="00E6551A"/>
    <w:rsid w:val="00E6563F"/>
    <w:rsid w:val="00E67710"/>
    <w:rsid w:val="00E74BE8"/>
    <w:rsid w:val="00E7530E"/>
    <w:rsid w:val="00E7689E"/>
    <w:rsid w:val="00E76E8C"/>
    <w:rsid w:val="00E76F15"/>
    <w:rsid w:val="00E7735D"/>
    <w:rsid w:val="00E77E3F"/>
    <w:rsid w:val="00E808EF"/>
    <w:rsid w:val="00E87023"/>
    <w:rsid w:val="00E9154C"/>
    <w:rsid w:val="00E9293F"/>
    <w:rsid w:val="00E93553"/>
    <w:rsid w:val="00E944DE"/>
    <w:rsid w:val="00EA50BA"/>
    <w:rsid w:val="00EA6D50"/>
    <w:rsid w:val="00EB464F"/>
    <w:rsid w:val="00EB526F"/>
    <w:rsid w:val="00EB5E89"/>
    <w:rsid w:val="00EC4776"/>
    <w:rsid w:val="00EC6E47"/>
    <w:rsid w:val="00EC7377"/>
    <w:rsid w:val="00ED0561"/>
    <w:rsid w:val="00ED2814"/>
    <w:rsid w:val="00ED5302"/>
    <w:rsid w:val="00ED78A3"/>
    <w:rsid w:val="00EE3FDE"/>
    <w:rsid w:val="00EE4AFC"/>
    <w:rsid w:val="00EE5594"/>
    <w:rsid w:val="00EF27D6"/>
    <w:rsid w:val="00EF3F60"/>
    <w:rsid w:val="00EF6734"/>
    <w:rsid w:val="00EF7D2C"/>
    <w:rsid w:val="00F04D89"/>
    <w:rsid w:val="00F05260"/>
    <w:rsid w:val="00F106FF"/>
    <w:rsid w:val="00F14EAD"/>
    <w:rsid w:val="00F15BAD"/>
    <w:rsid w:val="00F177CA"/>
    <w:rsid w:val="00F21785"/>
    <w:rsid w:val="00F22A22"/>
    <w:rsid w:val="00F24B27"/>
    <w:rsid w:val="00F257ED"/>
    <w:rsid w:val="00F2708B"/>
    <w:rsid w:val="00F3072C"/>
    <w:rsid w:val="00F30BAC"/>
    <w:rsid w:val="00F30DDC"/>
    <w:rsid w:val="00F3182B"/>
    <w:rsid w:val="00F31D82"/>
    <w:rsid w:val="00F3245F"/>
    <w:rsid w:val="00F3354B"/>
    <w:rsid w:val="00F3618F"/>
    <w:rsid w:val="00F41B5B"/>
    <w:rsid w:val="00F42AAD"/>
    <w:rsid w:val="00F435A5"/>
    <w:rsid w:val="00F47DC8"/>
    <w:rsid w:val="00F55088"/>
    <w:rsid w:val="00F5686F"/>
    <w:rsid w:val="00F62214"/>
    <w:rsid w:val="00F634E6"/>
    <w:rsid w:val="00F6395B"/>
    <w:rsid w:val="00F64390"/>
    <w:rsid w:val="00F653E5"/>
    <w:rsid w:val="00F667A8"/>
    <w:rsid w:val="00F679ED"/>
    <w:rsid w:val="00F739A6"/>
    <w:rsid w:val="00F739C5"/>
    <w:rsid w:val="00F74ACF"/>
    <w:rsid w:val="00F76272"/>
    <w:rsid w:val="00F77EB6"/>
    <w:rsid w:val="00F814CC"/>
    <w:rsid w:val="00F816D3"/>
    <w:rsid w:val="00F82DF2"/>
    <w:rsid w:val="00F84553"/>
    <w:rsid w:val="00F863F6"/>
    <w:rsid w:val="00F87ADD"/>
    <w:rsid w:val="00F87C85"/>
    <w:rsid w:val="00F9279B"/>
    <w:rsid w:val="00F94470"/>
    <w:rsid w:val="00F956D7"/>
    <w:rsid w:val="00F95A5A"/>
    <w:rsid w:val="00FA03F4"/>
    <w:rsid w:val="00FA0664"/>
    <w:rsid w:val="00FA067F"/>
    <w:rsid w:val="00FA0BC0"/>
    <w:rsid w:val="00FA106F"/>
    <w:rsid w:val="00FA159B"/>
    <w:rsid w:val="00FA4D30"/>
    <w:rsid w:val="00FA5A4B"/>
    <w:rsid w:val="00FA63AA"/>
    <w:rsid w:val="00FA6AB7"/>
    <w:rsid w:val="00FA7D8E"/>
    <w:rsid w:val="00FB1003"/>
    <w:rsid w:val="00FB6C2E"/>
    <w:rsid w:val="00FC06D8"/>
    <w:rsid w:val="00FC1B1A"/>
    <w:rsid w:val="00FC706F"/>
    <w:rsid w:val="00FC7CDB"/>
    <w:rsid w:val="00FD0FAF"/>
    <w:rsid w:val="00FD49BA"/>
    <w:rsid w:val="00FD5AAC"/>
    <w:rsid w:val="00FD5B23"/>
    <w:rsid w:val="00FE228A"/>
    <w:rsid w:val="00FE5BB5"/>
    <w:rsid w:val="00FF0976"/>
    <w:rsid w:val="00FF0B31"/>
    <w:rsid w:val="00FF17D6"/>
    <w:rsid w:val="00FF277B"/>
    <w:rsid w:val="00FF3575"/>
    <w:rsid w:val="00FF3874"/>
    <w:rsid w:val="00FF3CE4"/>
    <w:rsid w:val="00FF6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58BFC1"/>
  <w15:docId w15:val="{66F5F53C-507C-47DE-A999-51E652C2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algun Gothic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1A1FF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E87023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A57A80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GB" w:eastAsia="en-GB"/>
    </w:rPr>
  </w:style>
  <w:style w:type="paragraph" w:styleId="3">
    <w:name w:val="heading 3"/>
    <w:basedOn w:val="a1"/>
    <w:next w:val="a1"/>
    <w:link w:val="30"/>
    <w:qFormat/>
    <w:rsid w:val="00E87023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A57A80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GB" w:eastAsia="en-GB"/>
    </w:rPr>
  </w:style>
  <w:style w:type="paragraph" w:styleId="5">
    <w:name w:val="heading 5"/>
    <w:basedOn w:val="a1"/>
    <w:next w:val="a1"/>
    <w:link w:val="50"/>
    <w:semiHidden/>
    <w:unhideWhenUsed/>
    <w:qFormat/>
    <w:rsid w:val="00A57A80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GB" w:eastAsia="en-GB"/>
    </w:rPr>
  </w:style>
  <w:style w:type="paragraph" w:styleId="6">
    <w:name w:val="heading 6"/>
    <w:basedOn w:val="a1"/>
    <w:next w:val="a1"/>
    <w:link w:val="60"/>
    <w:semiHidden/>
    <w:unhideWhenUsed/>
    <w:qFormat/>
    <w:rsid w:val="00A57A80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val="en-GB" w:eastAsia="en-GB"/>
    </w:rPr>
  </w:style>
  <w:style w:type="paragraph" w:styleId="7">
    <w:name w:val="heading 7"/>
    <w:basedOn w:val="a1"/>
    <w:next w:val="a1"/>
    <w:link w:val="70"/>
    <w:qFormat/>
    <w:rsid w:val="00E87023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uiPriority w:val="9"/>
    <w:unhideWhenUsed/>
    <w:qFormat/>
    <w:rsid w:val="00CB31B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A92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semiHidden/>
    <w:unhideWhenUsed/>
    <w:rsid w:val="006228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228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E8702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rsid w:val="00E8702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link w:val="7"/>
    <w:rsid w:val="00E870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1"/>
    <w:link w:val="a9"/>
    <w:rsid w:val="00E8702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link w:val="a8"/>
    <w:rsid w:val="00E870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1"/>
    <w:link w:val="ab"/>
    <w:unhideWhenUsed/>
    <w:rsid w:val="00BD7524"/>
    <w:pPr>
      <w:spacing w:after="120"/>
    </w:pPr>
  </w:style>
  <w:style w:type="character" w:customStyle="1" w:styleId="ab">
    <w:name w:val="Основной текст Знак"/>
    <w:basedOn w:val="a2"/>
    <w:link w:val="aa"/>
    <w:rsid w:val="00BD7524"/>
  </w:style>
  <w:style w:type="character" w:customStyle="1" w:styleId="FontStyle14">
    <w:name w:val="Font Style14"/>
    <w:uiPriority w:val="99"/>
    <w:rsid w:val="00BD7524"/>
    <w:rPr>
      <w:rFonts w:ascii="Times New Roman" w:hAnsi="Times New Roman" w:cs="Times New Roman"/>
      <w:b/>
      <w:bCs/>
    </w:rPr>
  </w:style>
  <w:style w:type="paragraph" w:styleId="ac">
    <w:name w:val="Normal (Web)"/>
    <w:aliases w:val="Обычный (Web)"/>
    <w:basedOn w:val="a1"/>
    <w:link w:val="ad"/>
    <w:uiPriority w:val="99"/>
    <w:rsid w:val="00103D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ad">
    <w:name w:val="Обычный (Интернет) Знак"/>
    <w:aliases w:val="Обычный (Web) Знак"/>
    <w:link w:val="ac"/>
    <w:uiPriority w:val="99"/>
    <w:locked/>
    <w:rsid w:val="00103D2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e">
    <w:name w:val="No Spacing"/>
    <w:link w:val="af"/>
    <w:uiPriority w:val="1"/>
    <w:qFormat/>
    <w:rsid w:val="00103D24"/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1"/>
    <w:rsid w:val="00E160DA"/>
    <w:rPr>
      <w:rFonts w:ascii="Times New Roman" w:eastAsia="Times New Roman" w:hAnsi="Times New Roman"/>
    </w:rPr>
  </w:style>
  <w:style w:type="paragraph" w:styleId="af0">
    <w:name w:val="List Paragraph"/>
    <w:aliases w:val="без абзаца"/>
    <w:basedOn w:val="a1"/>
    <w:link w:val="af1"/>
    <w:uiPriority w:val="34"/>
    <w:qFormat/>
    <w:rsid w:val="00336CDF"/>
    <w:pPr>
      <w:ind w:left="720"/>
      <w:contextualSpacing/>
    </w:pPr>
  </w:style>
  <w:style w:type="table" w:customStyle="1" w:styleId="12">
    <w:name w:val="Сетка таблицы1"/>
    <w:basedOn w:val="a3"/>
    <w:next w:val="a5"/>
    <w:uiPriority w:val="59"/>
    <w:rsid w:val="00A17DAD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0">
    <w:name w:val="s0"/>
    <w:rsid w:val="00896A5B"/>
    <w:rPr>
      <w:rFonts w:ascii="Times New Roman" w:hAnsi="Times New Roman" w:cs="Times New Roman"/>
      <w:color w:val="000000"/>
      <w:u w:val="none"/>
      <w:effect w:val="none"/>
    </w:rPr>
  </w:style>
  <w:style w:type="paragraph" w:customStyle="1" w:styleId="31">
    <w:name w:val="Основной текст 31"/>
    <w:basedOn w:val="a1"/>
    <w:uiPriority w:val="99"/>
    <w:rsid w:val="00896A5B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f2">
    <w:name w:val="footer"/>
    <w:basedOn w:val="a1"/>
    <w:link w:val="af3"/>
    <w:uiPriority w:val="99"/>
    <w:semiHidden/>
    <w:rsid w:val="00A57A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Нижний колонтитул Знак"/>
    <w:link w:val="af2"/>
    <w:uiPriority w:val="99"/>
    <w:semiHidden/>
    <w:rsid w:val="00A57A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ps">
    <w:name w:val="hps"/>
    <w:basedOn w:val="a2"/>
    <w:rsid w:val="00A57A80"/>
  </w:style>
  <w:style w:type="character" w:customStyle="1" w:styleId="shorttext">
    <w:name w:val="short_text"/>
    <w:basedOn w:val="a2"/>
    <w:rsid w:val="00A57A80"/>
  </w:style>
  <w:style w:type="paragraph" w:customStyle="1" w:styleId="21">
    <w:name w:val="Обычный2"/>
    <w:uiPriority w:val="99"/>
    <w:rsid w:val="00A57A80"/>
    <w:rPr>
      <w:rFonts w:ascii="Times New Roman" w:eastAsia="Times New Roman" w:hAnsi="Times New Roman"/>
    </w:rPr>
  </w:style>
  <w:style w:type="character" w:customStyle="1" w:styleId="hpsatn">
    <w:name w:val="hps atn"/>
    <w:basedOn w:val="a2"/>
    <w:rsid w:val="00A57A80"/>
  </w:style>
  <w:style w:type="character" w:styleId="af4">
    <w:name w:val="Strong"/>
    <w:qFormat/>
    <w:rsid w:val="00A57A80"/>
    <w:rPr>
      <w:b/>
      <w:bCs/>
    </w:rPr>
  </w:style>
  <w:style w:type="character" w:customStyle="1" w:styleId="20">
    <w:name w:val="Заголовок 2 Знак"/>
    <w:link w:val="2"/>
    <w:uiPriority w:val="9"/>
    <w:semiHidden/>
    <w:rsid w:val="00A57A80"/>
    <w:rPr>
      <w:rFonts w:ascii="Cambria" w:eastAsia="Times New Roman" w:hAnsi="Cambria" w:cs="Times New Roman"/>
      <w:b/>
      <w:bCs/>
      <w:i/>
      <w:iCs/>
      <w:sz w:val="28"/>
      <w:szCs w:val="28"/>
      <w:lang w:val="en-GB" w:eastAsia="en-GB"/>
    </w:rPr>
  </w:style>
  <w:style w:type="character" w:customStyle="1" w:styleId="40">
    <w:name w:val="Заголовок 4 Знак"/>
    <w:link w:val="4"/>
    <w:uiPriority w:val="9"/>
    <w:semiHidden/>
    <w:rsid w:val="00A57A80"/>
    <w:rPr>
      <w:rFonts w:ascii="Calibri" w:eastAsia="Times New Roman" w:hAnsi="Calibri" w:cs="Times New Roman"/>
      <w:b/>
      <w:bCs/>
      <w:sz w:val="28"/>
      <w:szCs w:val="28"/>
      <w:lang w:val="en-GB" w:eastAsia="en-GB"/>
    </w:rPr>
  </w:style>
  <w:style w:type="character" w:customStyle="1" w:styleId="50">
    <w:name w:val="Заголовок 5 Знак"/>
    <w:link w:val="5"/>
    <w:semiHidden/>
    <w:rsid w:val="00A57A80"/>
    <w:rPr>
      <w:rFonts w:ascii="Calibri" w:eastAsia="Times New Roman" w:hAnsi="Calibri" w:cs="Times New Roman"/>
      <w:b/>
      <w:bCs/>
      <w:i/>
      <w:iCs/>
      <w:sz w:val="26"/>
      <w:szCs w:val="26"/>
      <w:lang w:val="en-GB" w:eastAsia="en-GB"/>
    </w:rPr>
  </w:style>
  <w:style w:type="character" w:customStyle="1" w:styleId="60">
    <w:name w:val="Заголовок 6 Знак"/>
    <w:link w:val="6"/>
    <w:semiHidden/>
    <w:rsid w:val="00A57A80"/>
    <w:rPr>
      <w:rFonts w:ascii="Calibri" w:eastAsia="Times New Roman" w:hAnsi="Calibri" w:cs="Times New Roman"/>
      <w:b/>
      <w:bCs/>
      <w:lang w:val="en-GB" w:eastAsia="en-GB"/>
    </w:rPr>
  </w:style>
  <w:style w:type="character" w:styleId="af5">
    <w:name w:val="Hyperlink"/>
    <w:uiPriority w:val="99"/>
    <w:unhideWhenUsed/>
    <w:rsid w:val="00A57A80"/>
    <w:rPr>
      <w:strike w:val="0"/>
      <w:dstrike w:val="0"/>
      <w:color w:val="336699"/>
      <w:u w:val="none"/>
      <w:effect w:val="none"/>
    </w:rPr>
  </w:style>
  <w:style w:type="character" w:styleId="af6">
    <w:name w:val="FollowedHyperlink"/>
    <w:uiPriority w:val="99"/>
    <w:semiHidden/>
    <w:unhideWhenUsed/>
    <w:rsid w:val="00A57A80"/>
    <w:rPr>
      <w:color w:val="800080"/>
      <w:u w:val="single"/>
    </w:rPr>
  </w:style>
  <w:style w:type="paragraph" w:styleId="HTML">
    <w:name w:val="HTML Preformatted"/>
    <w:basedOn w:val="a1"/>
    <w:link w:val="HTML0"/>
    <w:uiPriority w:val="99"/>
    <w:unhideWhenUsed/>
    <w:rsid w:val="00A57A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A57A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annotation text"/>
    <w:basedOn w:val="a1"/>
    <w:link w:val="af8"/>
    <w:uiPriority w:val="99"/>
    <w:semiHidden/>
    <w:unhideWhenUsed/>
    <w:rsid w:val="00A57A80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en-GB"/>
    </w:rPr>
  </w:style>
  <w:style w:type="character" w:customStyle="1" w:styleId="af8">
    <w:name w:val="Текст примечания Знак"/>
    <w:link w:val="af7"/>
    <w:uiPriority w:val="99"/>
    <w:semiHidden/>
    <w:rsid w:val="00A57A80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af9">
    <w:name w:val="header"/>
    <w:basedOn w:val="a1"/>
    <w:link w:val="afa"/>
    <w:uiPriority w:val="99"/>
    <w:semiHidden/>
    <w:unhideWhenUsed/>
    <w:rsid w:val="00A57A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a">
    <w:name w:val="Верхний колонтитул Знак"/>
    <w:link w:val="af9"/>
    <w:uiPriority w:val="99"/>
    <w:semiHidden/>
    <w:rsid w:val="00A57A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Title"/>
    <w:basedOn w:val="a1"/>
    <w:link w:val="afc"/>
    <w:uiPriority w:val="99"/>
    <w:qFormat/>
    <w:rsid w:val="00A57A80"/>
    <w:pPr>
      <w:spacing w:after="0" w:line="240" w:lineRule="auto"/>
      <w:jc w:val="center"/>
    </w:pPr>
    <w:rPr>
      <w:rFonts w:ascii="Times New Roman" w:eastAsia="Calibri" w:hAnsi="Times New Roman"/>
      <w:b/>
      <w:sz w:val="28"/>
      <w:szCs w:val="20"/>
      <w:lang w:eastAsia="ru-RU"/>
    </w:rPr>
  </w:style>
  <w:style w:type="character" w:customStyle="1" w:styleId="afc">
    <w:name w:val="Заголовок Знак"/>
    <w:link w:val="afb"/>
    <w:uiPriority w:val="99"/>
    <w:rsid w:val="00A57A80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fd">
    <w:name w:val="Subtitle"/>
    <w:basedOn w:val="a1"/>
    <w:next w:val="a1"/>
    <w:link w:val="afe"/>
    <w:uiPriority w:val="99"/>
    <w:qFormat/>
    <w:rsid w:val="00A57A80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GB" w:eastAsia="en-GB"/>
    </w:rPr>
  </w:style>
  <w:style w:type="character" w:customStyle="1" w:styleId="afe">
    <w:name w:val="Подзаголовок Знак"/>
    <w:link w:val="afd"/>
    <w:uiPriority w:val="99"/>
    <w:rsid w:val="00A57A80"/>
    <w:rPr>
      <w:rFonts w:ascii="Cambria" w:eastAsia="Times New Roman" w:hAnsi="Cambria" w:cs="Times New Roman"/>
      <w:sz w:val="24"/>
      <w:szCs w:val="24"/>
      <w:lang w:val="en-GB" w:eastAsia="en-GB"/>
    </w:rPr>
  </w:style>
  <w:style w:type="paragraph" w:styleId="22">
    <w:name w:val="Body Text 2"/>
    <w:basedOn w:val="a1"/>
    <w:link w:val="23"/>
    <w:uiPriority w:val="99"/>
    <w:semiHidden/>
    <w:unhideWhenUsed/>
    <w:rsid w:val="00A57A80"/>
    <w:pPr>
      <w:spacing w:after="120" w:line="48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23">
    <w:name w:val="Основной текст 2 Знак"/>
    <w:link w:val="22"/>
    <w:uiPriority w:val="99"/>
    <w:semiHidden/>
    <w:rsid w:val="00A57A8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24">
    <w:name w:val="Body Text Indent 2"/>
    <w:basedOn w:val="a1"/>
    <w:link w:val="25"/>
    <w:uiPriority w:val="99"/>
    <w:semiHidden/>
    <w:unhideWhenUsed/>
    <w:rsid w:val="00A57A8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25">
    <w:name w:val="Основной текст с отступом 2 Знак"/>
    <w:link w:val="24"/>
    <w:uiPriority w:val="99"/>
    <w:semiHidden/>
    <w:rsid w:val="00A57A8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ff">
    <w:name w:val="Block Text"/>
    <w:basedOn w:val="a1"/>
    <w:uiPriority w:val="99"/>
    <w:unhideWhenUsed/>
    <w:rsid w:val="00A57A80"/>
    <w:pPr>
      <w:spacing w:after="0" w:line="240" w:lineRule="auto"/>
      <w:ind w:left="113" w:right="-851"/>
      <w:jc w:val="center"/>
    </w:pPr>
    <w:rPr>
      <w:rFonts w:ascii="Times New Roman" w:eastAsia="Calibri" w:hAnsi="Times New Roman"/>
      <w:sz w:val="28"/>
      <w:szCs w:val="20"/>
      <w:lang w:eastAsia="ru-RU"/>
    </w:rPr>
  </w:style>
  <w:style w:type="paragraph" w:styleId="aff0">
    <w:name w:val="Plain Text"/>
    <w:basedOn w:val="a1"/>
    <w:link w:val="aff1"/>
    <w:uiPriority w:val="99"/>
    <w:unhideWhenUsed/>
    <w:rsid w:val="00A57A80"/>
    <w:pPr>
      <w:spacing w:after="0" w:line="240" w:lineRule="auto"/>
    </w:pPr>
    <w:rPr>
      <w:rFonts w:ascii="Consolas" w:eastAsia="Calibri" w:hAnsi="Consolas"/>
      <w:sz w:val="21"/>
      <w:szCs w:val="21"/>
      <w:lang w:val="en-GB"/>
    </w:rPr>
  </w:style>
  <w:style w:type="character" w:customStyle="1" w:styleId="aff1">
    <w:name w:val="Текст Знак"/>
    <w:link w:val="aff0"/>
    <w:uiPriority w:val="99"/>
    <w:rsid w:val="00A57A80"/>
    <w:rPr>
      <w:rFonts w:ascii="Consolas" w:eastAsia="Calibri" w:hAnsi="Consolas" w:cs="Times New Roman"/>
      <w:sz w:val="21"/>
      <w:szCs w:val="21"/>
      <w:lang w:val="en-GB"/>
    </w:rPr>
  </w:style>
  <w:style w:type="paragraph" w:styleId="aff2">
    <w:name w:val="annotation subject"/>
    <w:basedOn w:val="af7"/>
    <w:next w:val="af7"/>
    <w:link w:val="aff3"/>
    <w:uiPriority w:val="99"/>
    <w:semiHidden/>
    <w:unhideWhenUsed/>
    <w:rsid w:val="00A57A80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A57A80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customStyle="1" w:styleId="af">
    <w:name w:val="Без интервала Знак"/>
    <w:link w:val="ae"/>
    <w:uiPriority w:val="1"/>
    <w:locked/>
    <w:rsid w:val="00A57A80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32">
    <w:name w:val="Обычный3"/>
    <w:uiPriority w:val="99"/>
    <w:rsid w:val="00A57A80"/>
    <w:rPr>
      <w:rFonts w:ascii="Times New Roman" w:eastAsia="Times New Roman" w:hAnsi="Times New Roman"/>
    </w:rPr>
  </w:style>
  <w:style w:type="paragraph" w:customStyle="1" w:styleId="aff4">
    <w:name w:val="Знак Знак Знак Знак Знак Знак Знак Знак Знак Знак"/>
    <w:basedOn w:val="a1"/>
    <w:autoRedefine/>
    <w:uiPriority w:val="99"/>
    <w:rsid w:val="00A57A80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51">
    <w:name w:val="заголовок 5"/>
    <w:basedOn w:val="a1"/>
    <w:next w:val="a1"/>
    <w:rsid w:val="00A57A80"/>
    <w:pPr>
      <w:keepNext/>
      <w:autoSpaceDE w:val="0"/>
      <w:autoSpaceDN w:val="0"/>
      <w:spacing w:after="0" w:line="240" w:lineRule="auto"/>
      <w:jc w:val="both"/>
    </w:pPr>
    <w:rPr>
      <w:rFonts w:ascii="Arial" w:eastAsia="Calibri" w:hAnsi="Arial" w:cs="Arial"/>
      <w:sz w:val="28"/>
      <w:szCs w:val="28"/>
    </w:rPr>
  </w:style>
  <w:style w:type="paragraph" w:customStyle="1" w:styleId="13">
    <w:name w:val="Основной текст1"/>
    <w:basedOn w:val="11"/>
    <w:uiPriority w:val="99"/>
    <w:rsid w:val="00A57A80"/>
    <w:pPr>
      <w:widowControl w:val="0"/>
      <w:snapToGrid w:val="0"/>
      <w:spacing w:line="312" w:lineRule="auto"/>
      <w:ind w:firstLine="280"/>
      <w:jc w:val="both"/>
    </w:pPr>
    <w:rPr>
      <w:sz w:val="18"/>
    </w:rPr>
  </w:style>
  <w:style w:type="paragraph" w:customStyle="1" w:styleId="Default">
    <w:name w:val="Default"/>
    <w:rsid w:val="00A57A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harChar2">
    <w:name w:val="Char Char2"/>
    <w:basedOn w:val="a1"/>
    <w:uiPriority w:val="99"/>
    <w:rsid w:val="00A57A8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Абзац списка1"/>
    <w:basedOn w:val="a1"/>
    <w:rsid w:val="00A57A80"/>
    <w:pPr>
      <w:ind w:left="720"/>
      <w:contextualSpacing/>
      <w:jc w:val="both"/>
    </w:pPr>
    <w:rPr>
      <w:rFonts w:eastAsia="Times New Roman"/>
      <w:lang w:eastAsia="ru-RU"/>
    </w:rPr>
  </w:style>
  <w:style w:type="paragraph" w:customStyle="1" w:styleId="210">
    <w:name w:val="Основной текст с отступом 21"/>
    <w:basedOn w:val="a1"/>
    <w:uiPriority w:val="99"/>
    <w:rsid w:val="00A57A80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a">
    <w:name w:val="Маркированный."/>
    <w:basedOn w:val="a1"/>
    <w:uiPriority w:val="99"/>
    <w:rsid w:val="00A57A80"/>
    <w:pPr>
      <w:numPr>
        <w:numId w:val="1"/>
      </w:numPr>
      <w:spacing w:after="0" w:line="240" w:lineRule="auto"/>
      <w:ind w:left="1066" w:hanging="357"/>
    </w:pPr>
    <w:rPr>
      <w:rFonts w:ascii="Times New Roman" w:eastAsia="Calibri" w:hAnsi="Times New Roman"/>
      <w:sz w:val="24"/>
    </w:rPr>
  </w:style>
  <w:style w:type="paragraph" w:customStyle="1" w:styleId="a10">
    <w:name w:val="a1"/>
    <w:basedOn w:val="a1"/>
    <w:uiPriority w:val="99"/>
    <w:rsid w:val="00A57A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5">
    <w:name w:val="Основной текст с отступом1"/>
    <w:basedOn w:val="a1"/>
    <w:uiPriority w:val="99"/>
    <w:rsid w:val="00A57A80"/>
    <w:pPr>
      <w:spacing w:after="0" w:line="240" w:lineRule="auto"/>
      <w:ind w:firstLine="709"/>
      <w:jc w:val="both"/>
    </w:pPr>
    <w:rPr>
      <w:rFonts w:eastAsia="Calibri"/>
    </w:rPr>
  </w:style>
  <w:style w:type="paragraph" w:customStyle="1" w:styleId="HTMLPreformatted1">
    <w:name w:val="HTML Preformatted1"/>
    <w:basedOn w:val="a1"/>
    <w:uiPriority w:val="99"/>
    <w:rsid w:val="00A57A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  <w:lang w:val="en-US" w:eastAsia="en-GB"/>
    </w:rPr>
  </w:style>
  <w:style w:type="paragraph" w:customStyle="1" w:styleId="HTML1">
    <w:name w:val="Стандартный HTML1"/>
    <w:basedOn w:val="a1"/>
    <w:uiPriority w:val="99"/>
    <w:rsid w:val="00A57A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BodyTextIndent1">
    <w:name w:val="Body Text Indent1"/>
    <w:basedOn w:val="a1"/>
    <w:uiPriority w:val="99"/>
    <w:rsid w:val="00A57A80"/>
    <w:pPr>
      <w:spacing w:after="0" w:line="240" w:lineRule="auto"/>
      <w:ind w:firstLine="709"/>
      <w:jc w:val="both"/>
    </w:pPr>
    <w:rPr>
      <w:rFonts w:eastAsia="Times New Roman"/>
      <w:lang w:eastAsia="ru-RU"/>
    </w:rPr>
  </w:style>
  <w:style w:type="paragraph" w:customStyle="1" w:styleId="16">
    <w:name w:val="Обычный (веб)1"/>
    <w:basedOn w:val="a1"/>
    <w:uiPriority w:val="99"/>
    <w:rsid w:val="00A57A80"/>
    <w:pPr>
      <w:spacing w:before="100" w:beforeAutospacing="1" w:after="100" w:afterAutospacing="1" w:line="312" w:lineRule="atLeas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FR2">
    <w:name w:val="FR2"/>
    <w:uiPriority w:val="99"/>
    <w:rsid w:val="00A57A80"/>
    <w:pPr>
      <w:widowControl w:val="0"/>
      <w:snapToGrid w:val="0"/>
      <w:jc w:val="center"/>
    </w:pPr>
    <w:rPr>
      <w:rFonts w:ascii="Times New Roman" w:eastAsia="Times New Roman" w:hAnsi="Times New Roman"/>
      <w:b/>
      <w:sz w:val="28"/>
    </w:rPr>
  </w:style>
  <w:style w:type="paragraph" w:customStyle="1" w:styleId="western">
    <w:name w:val="western"/>
    <w:basedOn w:val="a1"/>
    <w:uiPriority w:val="99"/>
    <w:rsid w:val="00A57A80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41">
    <w:name w:val="Обычный4"/>
    <w:uiPriority w:val="99"/>
    <w:rsid w:val="00A57A80"/>
    <w:rPr>
      <w:rFonts w:ascii="Times New Roman" w:eastAsia="Times New Roman" w:hAnsi="Times New Roman"/>
    </w:rPr>
  </w:style>
  <w:style w:type="paragraph" w:customStyle="1" w:styleId="17">
    <w:name w:val="Без интервала1"/>
    <w:uiPriority w:val="99"/>
    <w:rsid w:val="00A57A80"/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1"/>
    <w:uiPriority w:val="99"/>
    <w:rsid w:val="00A57A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6">
    <w:name w:val="Без интервала2"/>
    <w:uiPriority w:val="99"/>
    <w:rsid w:val="00A57A80"/>
    <w:rPr>
      <w:rFonts w:ascii="Times New Roman" w:hAnsi="Times New Roman"/>
      <w:sz w:val="24"/>
      <w:szCs w:val="24"/>
    </w:rPr>
  </w:style>
  <w:style w:type="paragraph" w:customStyle="1" w:styleId="33">
    <w:name w:val="Без интервала3"/>
    <w:uiPriority w:val="99"/>
    <w:rsid w:val="00A57A80"/>
    <w:rPr>
      <w:rFonts w:ascii="Times New Roman" w:hAnsi="Times New Roman"/>
      <w:sz w:val="24"/>
      <w:szCs w:val="24"/>
    </w:rPr>
  </w:style>
  <w:style w:type="character" w:styleId="aff5">
    <w:name w:val="Subtle Emphasis"/>
    <w:uiPriority w:val="19"/>
    <w:qFormat/>
    <w:rsid w:val="00A57A80"/>
    <w:rPr>
      <w:i/>
      <w:iCs/>
      <w:color w:val="808080"/>
    </w:rPr>
  </w:style>
  <w:style w:type="character" w:customStyle="1" w:styleId="apple-converted-space">
    <w:name w:val="apple-converted-space"/>
    <w:rsid w:val="00A57A80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2"/>
    <w:rsid w:val="00A57A80"/>
  </w:style>
  <w:style w:type="character" w:customStyle="1" w:styleId="submenu-table">
    <w:name w:val="submenu-table"/>
    <w:basedOn w:val="a2"/>
    <w:rsid w:val="00A57A80"/>
  </w:style>
  <w:style w:type="character" w:customStyle="1" w:styleId="butback1">
    <w:name w:val="butback1"/>
    <w:rsid w:val="00A57A80"/>
    <w:rPr>
      <w:color w:val="666666"/>
    </w:rPr>
  </w:style>
  <w:style w:type="character" w:customStyle="1" w:styleId="18">
    <w:name w:val="Основной текст с отступом Знак1"/>
    <w:rsid w:val="00A57A80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wdes1">
    <w:name w:val="w_des1"/>
    <w:basedOn w:val="a2"/>
    <w:rsid w:val="00A57A80"/>
  </w:style>
  <w:style w:type="character" w:customStyle="1" w:styleId="hl1">
    <w:name w:val="hl1"/>
    <w:rsid w:val="00A57A80"/>
    <w:rPr>
      <w:color w:val="4682B4"/>
    </w:rPr>
  </w:style>
  <w:style w:type="character" w:customStyle="1" w:styleId="c7">
    <w:name w:val="c7"/>
    <w:basedOn w:val="a2"/>
    <w:rsid w:val="00A57A80"/>
  </w:style>
  <w:style w:type="character" w:customStyle="1" w:styleId="HTML10">
    <w:name w:val="Стандартный HTML Знак1"/>
    <w:uiPriority w:val="99"/>
    <w:semiHidden/>
    <w:rsid w:val="00A57A80"/>
    <w:rPr>
      <w:rFonts w:ascii="Courier New" w:eastAsia="Times New Roman" w:hAnsi="Courier New" w:cs="Courier New" w:hint="default"/>
      <w:lang w:val="en-GB" w:eastAsia="en-GB"/>
    </w:rPr>
  </w:style>
  <w:style w:type="character" w:customStyle="1" w:styleId="hl">
    <w:name w:val="hl"/>
    <w:uiPriority w:val="99"/>
    <w:rsid w:val="00A57A80"/>
    <w:rPr>
      <w:rFonts w:ascii="Times New Roman" w:hAnsi="Times New Roman" w:cs="Times New Roman" w:hint="default"/>
    </w:rPr>
  </w:style>
  <w:style w:type="character" w:customStyle="1" w:styleId="highlighthighlightactive">
    <w:name w:val="highlight highlight_active"/>
    <w:uiPriority w:val="99"/>
    <w:rsid w:val="00A57A80"/>
    <w:rPr>
      <w:rFonts w:ascii="Times New Roman" w:hAnsi="Times New Roman" w:cs="Times New Roman" w:hint="default"/>
    </w:rPr>
  </w:style>
  <w:style w:type="character" w:customStyle="1" w:styleId="longtext">
    <w:name w:val="long_text"/>
    <w:rsid w:val="00A57A80"/>
    <w:rPr>
      <w:rFonts w:ascii="Times New Roman" w:hAnsi="Times New Roman" w:cs="Times New Roman" w:hint="default"/>
    </w:rPr>
  </w:style>
  <w:style w:type="character" w:customStyle="1" w:styleId="refresult">
    <w:name w:val="ref_result"/>
    <w:basedOn w:val="a2"/>
    <w:rsid w:val="00A57A80"/>
  </w:style>
  <w:style w:type="character" w:styleId="aff6">
    <w:name w:val="Emphasis"/>
    <w:uiPriority w:val="20"/>
    <w:qFormat/>
    <w:rsid w:val="00A57A80"/>
    <w:rPr>
      <w:i/>
      <w:iCs/>
    </w:rPr>
  </w:style>
  <w:style w:type="character" w:customStyle="1" w:styleId="Char1">
    <w:name w:val="일반 (웹) Char1"/>
    <w:aliases w:val="Обычный (Web) Char1"/>
    <w:semiHidden/>
    <w:locked/>
    <w:rsid w:val="00F62214"/>
    <w:rPr>
      <w:rFonts w:ascii="Kz Times New Roman" w:eastAsia="MS Mincho" w:hAnsi="Kz Times New Roman" w:cs="Kz Times New Roman"/>
      <w:bCs/>
      <w:szCs w:val="24"/>
      <w:lang w:val="ru-MD"/>
    </w:rPr>
  </w:style>
  <w:style w:type="character" w:customStyle="1" w:styleId="Char10">
    <w:name w:val="본문 Char1"/>
    <w:uiPriority w:val="99"/>
    <w:semiHidden/>
    <w:locked/>
    <w:rsid w:val="00F62214"/>
    <w:rPr>
      <w:sz w:val="28"/>
      <w:szCs w:val="28"/>
      <w:lang w:val="ru-RU"/>
    </w:rPr>
  </w:style>
  <w:style w:type="character" w:customStyle="1" w:styleId="Char11">
    <w:name w:val="머리글 Char1"/>
    <w:uiPriority w:val="99"/>
    <w:semiHidden/>
    <w:rsid w:val="00F62214"/>
    <w:rPr>
      <w:rFonts w:ascii="Times New Roman" w:eastAsia="Batang" w:hAnsi="Times New Roman"/>
      <w:sz w:val="28"/>
      <w:szCs w:val="28"/>
      <w:lang w:val="ru-RU"/>
    </w:rPr>
  </w:style>
  <w:style w:type="character" w:customStyle="1" w:styleId="Char12">
    <w:name w:val="바닥글 Char1"/>
    <w:uiPriority w:val="99"/>
    <w:semiHidden/>
    <w:rsid w:val="00F62214"/>
    <w:rPr>
      <w:rFonts w:ascii="Times New Roman" w:eastAsia="Batang" w:hAnsi="Times New Roman"/>
      <w:sz w:val="28"/>
      <w:szCs w:val="28"/>
      <w:lang w:val="ru-RU"/>
    </w:rPr>
  </w:style>
  <w:style w:type="character" w:customStyle="1" w:styleId="80">
    <w:name w:val="Заголовок 8 Знак"/>
    <w:link w:val="8"/>
    <w:uiPriority w:val="9"/>
    <w:rsid w:val="00CB31B3"/>
    <w:rPr>
      <w:i/>
      <w:iCs/>
      <w:sz w:val="24"/>
      <w:szCs w:val="24"/>
      <w:lang w:val="ru-RU" w:eastAsia="en-US"/>
    </w:rPr>
  </w:style>
  <w:style w:type="paragraph" w:customStyle="1" w:styleId="Iniiaiie">
    <w:name w:val="Iniiaiie"/>
    <w:basedOn w:val="Default"/>
    <w:next w:val="Default"/>
    <w:uiPriority w:val="99"/>
    <w:rsid w:val="00CB31B3"/>
    <w:rPr>
      <w:rFonts w:eastAsia="Calibri"/>
      <w:color w:val="auto"/>
      <w:lang w:eastAsia="en-US"/>
    </w:rPr>
  </w:style>
  <w:style w:type="character" w:customStyle="1" w:styleId="WW8Num15z0">
    <w:name w:val="WW8Num15z0"/>
    <w:rsid w:val="006130C6"/>
    <w:rPr>
      <w:rFonts w:ascii="Symbol" w:hAnsi="Symbol" w:cs="OpenSymbol"/>
    </w:rPr>
  </w:style>
  <w:style w:type="character" w:customStyle="1" w:styleId="alt-edited">
    <w:name w:val="alt-edited"/>
    <w:basedOn w:val="a2"/>
    <w:rsid w:val="006A735D"/>
  </w:style>
  <w:style w:type="paragraph" w:customStyle="1" w:styleId="19">
    <w:name w:val="1"/>
    <w:basedOn w:val="a1"/>
    <w:next w:val="a1"/>
    <w:rsid w:val="001E3010"/>
    <w:pPr>
      <w:spacing w:after="160" w:line="240" w:lineRule="exact"/>
    </w:pPr>
    <w:rPr>
      <w:rFonts w:ascii="Tahoma" w:eastAsia="Times New Roman" w:hAnsi="Tahoma"/>
      <w:sz w:val="24"/>
      <w:szCs w:val="20"/>
      <w:lang w:val="en-GB"/>
    </w:rPr>
  </w:style>
  <w:style w:type="paragraph" w:customStyle="1" w:styleId="a0">
    <w:name w:val="список с точками"/>
    <w:basedOn w:val="a1"/>
    <w:rsid w:val="00601CDF"/>
    <w:pPr>
      <w:numPr>
        <w:numId w:val="2"/>
      </w:numPr>
      <w:spacing w:after="0"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Абзац списка Знак"/>
    <w:aliases w:val="без абзаца Знак"/>
    <w:link w:val="af0"/>
    <w:uiPriority w:val="34"/>
    <w:locked/>
    <w:rsid w:val="000336D5"/>
    <w:rPr>
      <w:sz w:val="22"/>
      <w:szCs w:val="22"/>
      <w:lang w:eastAsia="en-US"/>
    </w:rPr>
  </w:style>
  <w:style w:type="character" w:customStyle="1" w:styleId="y0nh2b">
    <w:name w:val="y0nh2b"/>
    <w:rsid w:val="009C3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tanat72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D59A8-0A3D-4BD4-832D-F491CAAF6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52</TotalTime>
  <Pages>1</Pages>
  <Words>3618</Words>
  <Characters>20624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Уматова Жанна</cp:lastModifiedBy>
  <cp:revision>29</cp:revision>
  <cp:lastPrinted>2017-06-02T09:13:00Z</cp:lastPrinted>
  <dcterms:created xsi:type="dcterms:W3CDTF">2019-04-28T17:02:00Z</dcterms:created>
  <dcterms:modified xsi:type="dcterms:W3CDTF">2021-11-22T11:14:00Z</dcterms:modified>
</cp:coreProperties>
</file>